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0F3F" w14:textId="75533F44" w:rsidR="00912BCA" w:rsidRDefault="00912BCA" w:rsidP="00BC564C"/>
    <w:p w14:paraId="7B2950AE" w14:textId="7B09170C" w:rsidR="00EF56D1" w:rsidRPr="00036AA2" w:rsidRDefault="00EF56D1" w:rsidP="00BC564C">
      <w:pPr>
        <w:rPr>
          <w:rFonts w:asciiTheme="minorHAnsi" w:hAnsiTheme="minorHAnsi" w:cstheme="minorHAnsi"/>
        </w:rPr>
      </w:pPr>
    </w:p>
    <w:p w14:paraId="1CE1DAB1" w14:textId="77777777" w:rsidR="00B623E1" w:rsidRDefault="00B623E1" w:rsidP="00BC564C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</w:p>
    <w:tbl>
      <w:tblPr>
        <w:tblStyle w:val="ab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5387"/>
        <w:gridCol w:w="4394"/>
      </w:tblGrid>
      <w:tr w:rsidR="003961D4" w14:paraId="2B2A56A5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F8F8448" w14:textId="77777777" w:rsidR="003961D4" w:rsidRPr="00B623E1" w:rsidRDefault="003961D4" w:rsidP="00106599">
            <w:pPr>
              <w:spacing w:line="22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FD278AC" w14:textId="77777777" w:rsidR="003961D4" w:rsidRPr="00B623E1" w:rsidRDefault="003961D4" w:rsidP="00106599">
            <w:pPr>
              <w:spacing w:line="22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Ονομ</w:t>
            </w:r>
            <w:proofErr w:type="spellEnd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ατεπώνυμο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6C595E" w14:textId="77777777" w:rsidR="003961D4" w:rsidRPr="00B623E1" w:rsidRDefault="003961D4" w:rsidP="00106599">
            <w:pPr>
              <w:spacing w:line="22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α/Μονάδα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FAD40CA" w14:textId="77777777" w:rsidR="003961D4" w:rsidRPr="00B623E1" w:rsidRDefault="003961D4" w:rsidP="00106599">
            <w:pPr>
              <w:spacing w:line="22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623E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3961D4" w:rsidRPr="003961D4" w14:paraId="567C4F95" w14:textId="3674F345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4AB131" w14:textId="77777777" w:rsidR="003961D4" w:rsidRPr="00B623E1" w:rsidRDefault="003961D4" w:rsidP="00106599">
            <w:pPr>
              <w:spacing w:line="22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ΜΕΛΗ ΔΕΠ &amp; ΛΟΙΠΟ ΔΙΔΑΚΤΙΚΟ ΠΡΟΣΩΠΙΚΟ</w:t>
            </w:r>
          </w:p>
        </w:tc>
      </w:tr>
      <w:tr w:rsidR="003961D4" w:rsidRPr="00BC564C" w14:paraId="52B34C4D" w14:textId="78084DEC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05FC77" w14:textId="77777777" w:rsidR="003961D4" w:rsidRPr="00BC564C" w:rsidRDefault="003961D4" w:rsidP="00106599">
            <w:pPr>
              <w:spacing w:line="22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Συντονιστής</w:t>
            </w:r>
            <w:proofErr w:type="spellEnd"/>
          </w:p>
        </w:tc>
      </w:tr>
      <w:tr w:rsidR="003961D4" w14:paraId="44B7536F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158A" w14:textId="77777777" w:rsidR="003961D4" w:rsidRPr="00B623E1" w:rsidRDefault="003961D4" w:rsidP="00106599">
            <w:pPr>
              <w:spacing w:line="22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3ABC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Μαλα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νδράκης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Γεώργιος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B7A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Επίκουρος Καθηγητής, Παιδαγωγικό Τμήμα Δημοτικής Εκπαίδευσης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9577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gmalandrakis@eled.auth.gr</w:t>
              </w:r>
            </w:hyperlink>
          </w:p>
        </w:tc>
      </w:tr>
      <w:tr w:rsidR="003961D4" w:rsidRPr="00BC564C" w14:paraId="10623D2C" w14:textId="37B685F9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08B05A" w14:textId="77777777" w:rsidR="003961D4" w:rsidRPr="00BC564C" w:rsidRDefault="003961D4" w:rsidP="00106599">
            <w:pPr>
              <w:spacing w:line="22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Αν</w:t>
            </w:r>
            <w:proofErr w:type="spellEnd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απληρώτρια </w:t>
            </w:r>
            <w:proofErr w:type="spellStart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Συντονίστρι</w:t>
            </w:r>
            <w:proofErr w:type="spellEnd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</w:tr>
      <w:tr w:rsidR="003961D4" w14:paraId="56C66851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779C" w14:textId="77777777" w:rsidR="003961D4" w:rsidRPr="00B623E1" w:rsidRDefault="003961D4" w:rsidP="00106599">
            <w:pPr>
              <w:spacing w:line="22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5F1C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Μουσούρη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Ευ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αγγελία,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7AEE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Επίκουρη Καθηγήτρια, Τμήμα Γαλλικής Γλώσσας και Φιλολογίας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DA6C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mousouri@frl.auth.gr</w:t>
              </w:r>
            </w:hyperlink>
          </w:p>
        </w:tc>
      </w:tr>
      <w:tr w:rsidR="003961D4" w14:paraId="5EA183DB" w14:textId="4798711C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9CCE42" w14:textId="3EA826D6" w:rsidR="003961D4" w:rsidRPr="00B623E1" w:rsidRDefault="003961D4" w:rsidP="00106599">
            <w:pPr>
              <w:spacing w:line="22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Ομάδ</w:t>
            </w:r>
            <w:proofErr w:type="spellEnd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α Υπ</w:t>
            </w:r>
            <w:proofErr w:type="spellStart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οστήριξης</w:t>
            </w:r>
            <w:proofErr w:type="spellEnd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3961D4" w14:paraId="210566C2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4624" w14:textId="77777777" w:rsidR="003961D4" w:rsidRPr="00B623E1" w:rsidRDefault="003961D4" w:rsidP="00106599">
            <w:pPr>
              <w:spacing w:line="22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E44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Στεφ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ανίδου Μα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ρί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AB7E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Αναπληρώτρια Καθηγήτρια Τμήμα Πολιτικών Μηχανικών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E1BB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stefan@civil.auth.gr</w:t>
              </w:r>
            </w:hyperlink>
          </w:p>
        </w:tc>
      </w:tr>
      <w:tr w:rsidR="003961D4" w14:paraId="4A79FFF5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EBED" w14:textId="77777777" w:rsidR="003961D4" w:rsidRPr="00B623E1" w:rsidRDefault="003961D4" w:rsidP="00106599">
            <w:pPr>
              <w:spacing w:line="22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DFEE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Τέλλιος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αστάσιος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7877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Αναπληρωτής Καθηγητής, Τμήμα Αρχιτεκτόνων Μηχανικών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4041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ttellios@arch.auth.gr</w:t>
            </w:r>
          </w:p>
        </w:tc>
      </w:tr>
      <w:tr w:rsidR="003961D4" w14:paraId="6461F724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2C80" w14:textId="77777777" w:rsidR="003961D4" w:rsidRPr="00B623E1" w:rsidRDefault="003961D4" w:rsidP="00106599">
            <w:pPr>
              <w:spacing w:line="22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03D1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Καζα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μί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 Βα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σιλεί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302F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Ειδικό Εκπαιδευτικό Προσωπικό, Κέντρο Διδασκαλίας Ξένων Γλωσσών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4AF3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vkazamia@lance.auth.gr</w:t>
              </w:r>
            </w:hyperlink>
          </w:p>
        </w:tc>
      </w:tr>
      <w:tr w:rsidR="003961D4" w14:paraId="2CED387B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0934" w14:textId="77777777" w:rsidR="003961D4" w:rsidRPr="00B623E1" w:rsidRDefault="003961D4" w:rsidP="00106599">
            <w:pPr>
              <w:spacing w:line="22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E3AA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Ρουσουλιώτη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Θωμ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αΐς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A716" w14:textId="77777777" w:rsidR="003961D4" w:rsidRPr="00B623E1" w:rsidRDefault="003961D4" w:rsidP="00106599">
            <w:pPr>
              <w:spacing w:line="22" w:lineRule="atLeas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Εργαστηριακό Διδακτικό Προσωπικό, Τμήμα Ιταλικής Γλώσσας και Φιλολογίας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9E8E" w14:textId="77777777" w:rsidR="003961D4" w:rsidRPr="00B623E1" w:rsidRDefault="003961D4" w:rsidP="00106599">
            <w:pPr>
              <w:spacing w:line="22" w:lineRule="atLeast"/>
              <w:rPr>
                <w:rStyle w:val="-"/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thomaisr@itl.auth.gr</w:t>
              </w:r>
            </w:hyperlink>
          </w:p>
        </w:tc>
      </w:tr>
    </w:tbl>
    <w:p w14:paraId="488593B5" w14:textId="77777777" w:rsidR="00987CFD" w:rsidRDefault="00987CFD">
      <w:r>
        <w:br w:type="page"/>
      </w:r>
    </w:p>
    <w:tbl>
      <w:tblPr>
        <w:tblStyle w:val="ab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5387"/>
        <w:gridCol w:w="4394"/>
      </w:tblGrid>
      <w:tr w:rsidR="003961D4" w14:paraId="45E1BEBD" w14:textId="7FDFDC4A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9C7FDB" w14:textId="5C551EA5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ΔΙΟΙΚΗΤΙΚΟ ΠΡΟΣΩΠΙΚΟ</w:t>
            </w:r>
          </w:p>
        </w:tc>
      </w:tr>
      <w:tr w:rsidR="003961D4" w:rsidRPr="00BC564C" w14:paraId="5E1E75CF" w14:textId="2C239062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5F2BC3" w14:textId="77777777" w:rsidR="003961D4" w:rsidRPr="00BC564C" w:rsidRDefault="003961D4" w:rsidP="00BC564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Συντονιστής</w:t>
            </w:r>
            <w:proofErr w:type="spellEnd"/>
          </w:p>
        </w:tc>
      </w:tr>
      <w:tr w:rsidR="003961D4" w14:paraId="17738DAD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7937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143D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Ρούσσος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Γεώργιος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3928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Κέντρο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Ηλεκτρονικής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Δι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ακυβέρνησης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AEF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grou@it.auth.gr</w:t>
              </w:r>
            </w:hyperlink>
          </w:p>
        </w:tc>
      </w:tr>
      <w:tr w:rsidR="003961D4" w:rsidRPr="00BC564C" w14:paraId="2265F7CA" w14:textId="7CBB8467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0EEB4E" w14:textId="77777777" w:rsidR="003961D4" w:rsidRPr="00BC564C" w:rsidRDefault="003961D4" w:rsidP="00BC564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Αν</w:t>
            </w:r>
            <w:proofErr w:type="spellEnd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απληρώτρια </w:t>
            </w:r>
            <w:proofErr w:type="spellStart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Συντονίστρι</w:t>
            </w:r>
            <w:proofErr w:type="spellEnd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</w:tr>
      <w:tr w:rsidR="003961D4" w14:paraId="04B40586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BBCD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82E2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Κωνστ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αντινίδου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Δήμητρ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0904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Αρχιτεκτόνων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477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dimkon@arch.auth.gr</w:t>
              </w:r>
            </w:hyperlink>
          </w:p>
        </w:tc>
      </w:tr>
      <w:tr w:rsidR="003961D4" w:rsidRPr="00BC564C" w14:paraId="293593E0" w14:textId="6B94796C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4A333" w14:textId="53E6BF62" w:rsidR="003961D4" w:rsidRPr="00BC564C" w:rsidRDefault="003961D4" w:rsidP="00BC564C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Ομάδ</w:t>
            </w:r>
            <w:proofErr w:type="spellEnd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α Υπ</w:t>
            </w:r>
            <w:proofErr w:type="spellStart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οστήριξης</w:t>
            </w:r>
            <w:proofErr w:type="spellEnd"/>
            <w:r w:rsidRPr="00BC564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3961D4" w14:paraId="7C4F0345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C2A2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748D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Μπ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ελλή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Χριστίν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2BCD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Τμήμα Αγγλικής Γλώσσας και Φιλολογίας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2492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belli@enl.auth.gr</w:t>
              </w:r>
            </w:hyperlink>
          </w:p>
        </w:tc>
      </w:tr>
      <w:tr w:rsidR="003961D4" w14:paraId="15F2BC6F" w14:textId="16D04546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3D6FB0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Style w:val="ac"/>
                <w:rFonts w:asciiTheme="minorHAnsi" w:hAnsiTheme="minorHAnsi" w:cstheme="minorHAnsi"/>
                <w:sz w:val="24"/>
                <w:szCs w:val="24"/>
              </w:rPr>
              <w:t>ΥΠΟΨΗΦΙΟΙ ΔΙΔΑΚΤΟΡΕΣ</w:t>
            </w:r>
          </w:p>
        </w:tc>
      </w:tr>
      <w:tr w:rsidR="003961D4" w:rsidRPr="009D6627" w14:paraId="059EF275" w14:textId="6BD8FDB1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33ADCA" w14:textId="77777777" w:rsidR="003961D4" w:rsidRPr="009D6627" w:rsidRDefault="003961D4" w:rsidP="009D662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>Συντονιστής</w:t>
            </w:r>
            <w:proofErr w:type="spellEnd"/>
          </w:p>
        </w:tc>
      </w:tr>
      <w:tr w:rsidR="003961D4" w14:paraId="3E66C9EB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1E56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AD0C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Στ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αυρίδης Χα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ράλ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αμπος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7D19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Πολιτικών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Μηχ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ανικών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CD2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cstavrid@civil.auth.gr</w:t>
              </w:r>
            </w:hyperlink>
          </w:p>
        </w:tc>
      </w:tr>
      <w:tr w:rsidR="003961D4" w:rsidRPr="009D6627" w14:paraId="7754D9D6" w14:textId="06C07FCD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D1E02" w14:textId="77777777" w:rsidR="003961D4" w:rsidRPr="009D6627" w:rsidRDefault="003961D4" w:rsidP="009D662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>Αν</w:t>
            </w:r>
            <w:proofErr w:type="spellEnd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απληρώτρια </w:t>
            </w:r>
            <w:proofErr w:type="spellStart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>Συντονίστρι</w:t>
            </w:r>
            <w:proofErr w:type="spellEnd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</w:tr>
      <w:tr w:rsidR="003961D4" w14:paraId="096CC136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FE8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6FD1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Μα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κρή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Μα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ρίν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8909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 Ια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τρικής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C529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makrimarina@auth.gr</w:t>
              </w:r>
            </w:hyperlink>
          </w:p>
        </w:tc>
      </w:tr>
      <w:tr w:rsidR="003961D4" w14:paraId="37F40EA4" w14:textId="5D46482A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CEA44" w14:textId="5648F2CF" w:rsidR="003961D4" w:rsidRPr="00B623E1" w:rsidRDefault="003961D4" w:rsidP="009D662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Ομάδ</w:t>
            </w:r>
            <w:proofErr w:type="spellEnd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α Υπ</w:t>
            </w:r>
            <w:proofErr w:type="spellStart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οστήριξης</w:t>
            </w:r>
            <w:proofErr w:type="spellEnd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3961D4" w14:paraId="2B553625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7E8C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99F4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τσι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αλής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Θωμάς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D7FE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Μεταδιδακτορικός ερευνητής, Τμήμα Πολιτικών Μηχανικών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0783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patsialis@civil.auth.gr</w:t>
              </w:r>
            </w:hyperlink>
          </w:p>
        </w:tc>
      </w:tr>
      <w:tr w:rsidR="003961D4" w14:paraId="01327D66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03A7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22E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Πορά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βου Χα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ρίκλει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59EF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Χημικών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Μηχ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ανικών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FCE5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1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cporavou@cheng.auth.gr</w:t>
              </w:r>
            </w:hyperlink>
          </w:p>
        </w:tc>
      </w:tr>
      <w:tr w:rsidR="003961D4" w14:paraId="239F4EE1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726C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4DD7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Χα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τζημήσιου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Αγγελική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DD59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Μουσικών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Σπ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ουδών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9647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angelick@mus.auth.gr</w:t>
              </w:r>
            </w:hyperlink>
          </w:p>
        </w:tc>
      </w:tr>
      <w:tr w:rsidR="003961D4" w14:paraId="2AE1EE94" w14:textId="6694BE85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A1E52E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Style w:val="ac"/>
                <w:rFonts w:asciiTheme="minorHAnsi" w:hAnsiTheme="minorHAnsi" w:cstheme="minorHAnsi"/>
                <w:sz w:val="24"/>
                <w:szCs w:val="24"/>
              </w:rPr>
              <w:t>ΜΕΤΑΠΤΥΧΙΑΚΟΙ ΦΟΙΤΗΤΕΣ</w:t>
            </w:r>
          </w:p>
        </w:tc>
      </w:tr>
      <w:tr w:rsidR="003961D4" w:rsidRPr="009D6627" w14:paraId="30B45B01" w14:textId="4D4BF85F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A6794" w14:textId="77777777" w:rsidR="003961D4" w:rsidRPr="009D6627" w:rsidRDefault="003961D4" w:rsidP="009D662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>Συντονιστής</w:t>
            </w:r>
            <w:proofErr w:type="spellEnd"/>
          </w:p>
        </w:tc>
      </w:tr>
      <w:tr w:rsidR="003961D4" w14:paraId="268EB8CE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FEB9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AC04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Γεροντίδης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Αλέξ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ανδρος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E0C1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 Ια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τρικής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3B01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algeronti@auth.gr</w:t>
              </w:r>
            </w:hyperlink>
          </w:p>
        </w:tc>
      </w:tr>
      <w:tr w:rsidR="003961D4" w:rsidRPr="009D6627" w14:paraId="6114477A" w14:textId="0451612C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548237" w14:textId="77777777" w:rsidR="003961D4" w:rsidRPr="009D6627" w:rsidRDefault="003961D4" w:rsidP="009D662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>Αν</w:t>
            </w:r>
            <w:proofErr w:type="spellEnd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απληρώτρια </w:t>
            </w:r>
            <w:proofErr w:type="spellStart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>Συντονίστρι</w:t>
            </w:r>
            <w:proofErr w:type="spellEnd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</w:tr>
      <w:tr w:rsidR="003961D4" w14:paraId="2A341071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08CE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BFD8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Ζωγράφου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Ευδοξί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A8B9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ιδ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αγωγικό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Δημοτικής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Εκ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παίδευσης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8039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evdoxiaz@eled.auth.gr</w:t>
            </w:r>
          </w:p>
        </w:tc>
      </w:tr>
      <w:tr w:rsidR="003961D4" w14:paraId="5EC98965" w14:textId="4925D1FC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677A3F" w14:textId="4797D1BB" w:rsidR="003961D4" w:rsidRPr="00B623E1" w:rsidRDefault="003961D4" w:rsidP="009D662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Ομάδ</w:t>
            </w:r>
            <w:proofErr w:type="spellEnd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α Υπ</w:t>
            </w:r>
            <w:proofErr w:type="spellStart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οστήριξης</w:t>
            </w:r>
            <w:proofErr w:type="spellEnd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3961D4" w14:paraId="59DF1EC3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BE9B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3520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ντ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αρά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Ιωάνν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C6FF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 Ια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τρικής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EB38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kantarai@auth.gr</w:t>
              </w:r>
            </w:hyperlink>
          </w:p>
        </w:tc>
      </w:tr>
      <w:tr w:rsidR="003961D4" w14:paraId="14CE0D30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FFDF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F077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Λεμονίδης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Πέτρος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F8FF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Οικονομικών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Επ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ιστημών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1A76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lemonidis@econ.auth.gr</w:t>
              </w:r>
            </w:hyperlink>
          </w:p>
        </w:tc>
      </w:tr>
      <w:tr w:rsidR="003961D4" w14:paraId="62670D1C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9FF0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8831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Μα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γκλάρ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ας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αστάσιος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76A6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 Ια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τρικής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96A5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amagklaras@auth.gr</w:t>
              </w:r>
            </w:hyperlink>
          </w:p>
        </w:tc>
      </w:tr>
      <w:tr w:rsidR="003961D4" w14:paraId="2449B7BD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D845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9487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Συνδικιώτου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Χα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ρούλ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C122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 Ια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τρικής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F0C4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charsynd@auth.gr</w:t>
              </w:r>
            </w:hyperlink>
          </w:p>
        </w:tc>
      </w:tr>
      <w:tr w:rsidR="003961D4" w14:paraId="42513853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9D3C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CE5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Τσομ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πάνογλου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Ιωάνν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E55A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Γεω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πονίας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9553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itsompan@agro.auth.gr</w:t>
              </w:r>
            </w:hyperlink>
          </w:p>
        </w:tc>
      </w:tr>
    </w:tbl>
    <w:p w14:paraId="6C61371B" w14:textId="77777777" w:rsidR="003D30D8" w:rsidRDefault="003D30D8">
      <w:r>
        <w:br w:type="page"/>
      </w:r>
      <w:bookmarkStart w:id="0" w:name="_GoBack"/>
      <w:bookmarkEnd w:id="0"/>
    </w:p>
    <w:tbl>
      <w:tblPr>
        <w:tblStyle w:val="ab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5387"/>
        <w:gridCol w:w="4394"/>
      </w:tblGrid>
      <w:tr w:rsidR="003961D4" w14:paraId="016CE072" w14:textId="1A9C238A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EA8E96" w14:textId="19805C4A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Style w:val="ac"/>
                <w:rFonts w:asciiTheme="minorHAnsi" w:hAnsiTheme="minorHAnsi" w:cstheme="minorHAnsi"/>
                <w:sz w:val="24"/>
                <w:szCs w:val="24"/>
              </w:rPr>
              <w:lastRenderedPageBreak/>
              <w:t>ΠΡΟΠΤΥΧΙΑΚΟΙ ΦΟΙΤΗΤΕΣ</w:t>
            </w:r>
          </w:p>
        </w:tc>
      </w:tr>
      <w:tr w:rsidR="003961D4" w:rsidRPr="009D6627" w14:paraId="7F75B10B" w14:textId="1595140A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EB219F" w14:textId="77777777" w:rsidR="003961D4" w:rsidRPr="009D6627" w:rsidRDefault="003961D4" w:rsidP="009D662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>Συντονίστρι</w:t>
            </w:r>
            <w:proofErr w:type="spellEnd"/>
            <w:r w:rsidRPr="009D6627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</w:tr>
      <w:tr w:rsidR="003961D4" w14:paraId="37A732A0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E7F5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90AD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Τσιλιά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Μα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ρί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α-Χριστίνα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FB31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Γεω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πονίας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3F13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mariachta@agro.auth.gr</w:t>
            </w:r>
          </w:p>
        </w:tc>
      </w:tr>
      <w:tr w:rsidR="003961D4" w:rsidRPr="007B5D97" w14:paraId="5B2F4B47" w14:textId="3A230B03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4DE3F7" w14:textId="77777777" w:rsidR="003961D4" w:rsidRPr="007B5D97" w:rsidRDefault="003961D4" w:rsidP="007B5D9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B5D97">
              <w:rPr>
                <w:rFonts w:asciiTheme="minorHAnsi" w:hAnsiTheme="minorHAnsi" w:cstheme="minorHAnsi"/>
                <w:b/>
                <w:sz w:val="24"/>
                <w:szCs w:val="24"/>
              </w:rPr>
              <w:t>Αν</w:t>
            </w:r>
            <w:proofErr w:type="spellEnd"/>
            <w:r w:rsidRPr="007B5D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απληρώτρια </w:t>
            </w:r>
            <w:proofErr w:type="spellStart"/>
            <w:r w:rsidRPr="007B5D97">
              <w:rPr>
                <w:rFonts w:asciiTheme="minorHAnsi" w:hAnsiTheme="minorHAnsi" w:cstheme="minorHAnsi"/>
                <w:b/>
                <w:sz w:val="24"/>
                <w:szCs w:val="24"/>
              </w:rPr>
              <w:t>Συντονίστρι</w:t>
            </w:r>
            <w:proofErr w:type="spellEnd"/>
            <w:r w:rsidRPr="007B5D97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</w:p>
        </w:tc>
      </w:tr>
      <w:tr w:rsidR="003961D4" w14:paraId="31F5D780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C6BF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7310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Χα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τζησ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αββίδου Μα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ρί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1950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Νομικής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C623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chatzisavm@law.auth.gr</w:t>
              </w:r>
            </w:hyperlink>
          </w:p>
        </w:tc>
      </w:tr>
      <w:tr w:rsidR="003961D4" w14:paraId="5A79A918" w14:textId="47AF9BEB" w:rsidTr="006B5123"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928A9" w14:textId="2655C74E" w:rsidR="003961D4" w:rsidRPr="00B623E1" w:rsidRDefault="003961D4" w:rsidP="007B5D9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Ομάδ</w:t>
            </w:r>
            <w:proofErr w:type="spellEnd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α Υπ</w:t>
            </w:r>
            <w:proofErr w:type="spellStart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οστήριξης</w:t>
            </w:r>
            <w:proofErr w:type="spellEnd"/>
            <w:r w:rsidRPr="00B623E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3961D4" w14:paraId="7A00E214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E56C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22B2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Αβρα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μίδης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Αθ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ανάσιος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4EC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 Ια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τρικής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1EE8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avramidi@auth.gr</w:t>
              </w:r>
            </w:hyperlink>
          </w:p>
        </w:tc>
      </w:tr>
      <w:tr w:rsidR="003961D4" w14:paraId="43A665F4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21CA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F40F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Βα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σιλείου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αστασία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CDB4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Τμήμα Γαλλικής Γλώσσας και Φιλολογίας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153C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anavascha@frl.auth.gr</w:t>
              </w:r>
            </w:hyperlink>
          </w:p>
        </w:tc>
      </w:tr>
      <w:tr w:rsidR="003961D4" w14:paraId="53BA69F3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1812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4534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Γεωργο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πούλου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Άρτεμις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AD7C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Θεάτρου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66D5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2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artgeor@thea.auth.gr</w:t>
              </w:r>
            </w:hyperlink>
          </w:p>
        </w:tc>
      </w:tr>
      <w:tr w:rsidR="003961D4" w14:paraId="390CA695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5EC7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C76A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Δάτση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Βικτωρί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2684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Τμήμα Δασολογίας και Φυσικού Περιβάλλοντος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7D48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datsvikt@for.auth.gr</w:t>
              </w:r>
            </w:hyperlink>
          </w:p>
        </w:tc>
      </w:tr>
      <w:tr w:rsidR="003961D4" w14:paraId="38E8EEB4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6710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AED9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Θεοδωρο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πούλου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Ευ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αγγελία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9319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Οδοντι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ατρικής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FEE0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4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evamilthe@dent.auth.gr</w:t>
              </w:r>
            </w:hyperlink>
          </w:p>
        </w:tc>
      </w:tr>
      <w:tr w:rsidR="003961D4" w14:paraId="21B246AE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385F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6B35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Καμανα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τζής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Ευάγγελος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89CD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Θεολογί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4421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evankama@theo.auth.gr</w:t>
              </w:r>
            </w:hyperlink>
          </w:p>
        </w:tc>
      </w:tr>
      <w:tr w:rsidR="003961D4" w14:paraId="476C617E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3C41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688D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τσίκη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Κωνστ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αντίνα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A205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Ψυχολογί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6784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6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kkatsiki@psy.auth.gr</w:t>
              </w:r>
            </w:hyperlink>
          </w:p>
        </w:tc>
      </w:tr>
      <w:tr w:rsidR="003961D4" w14:paraId="4630D5FB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FD09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0914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Κουδούνη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Πανα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γιώτ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10B2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Γεω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πονίας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3AA0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7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pkoudoun@agro.auth.gr</w:t>
              </w:r>
            </w:hyperlink>
          </w:p>
        </w:tc>
      </w:tr>
      <w:tr w:rsidR="003961D4" w14:paraId="26E09712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86E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B388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Κούρτη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Αρετή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2DA4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 Ια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τρικής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C020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aretikourti@auth.gr</w:t>
              </w:r>
            </w:hyperlink>
          </w:p>
        </w:tc>
      </w:tr>
      <w:tr w:rsidR="003961D4" w14:paraId="493A6EB3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62A9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AE0F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Μούγιου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Θεοδώρ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45EC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Τμήμα Γερμανικής Γλώσσας και Φιλολογίας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4BB8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9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tmougiou@del.auth.gr</w:t>
              </w:r>
            </w:hyperlink>
          </w:p>
        </w:tc>
      </w:tr>
      <w:tr w:rsidR="003961D4" w14:paraId="54FB2462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A6FC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936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Ξα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νθάκης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Δημήτριος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132B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Χημεί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1518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0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dxanthak@chem.auth.gr</w:t>
              </w:r>
            </w:hyperlink>
          </w:p>
        </w:tc>
      </w:tr>
      <w:tr w:rsidR="003961D4" w14:paraId="7DC05E0F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A6CB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9B15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ρχ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αρίδου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Αικ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ατερίνα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263C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Γεω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πονίας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88B6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1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aparchar@agro.auth.gr</w:t>
              </w:r>
            </w:hyperlink>
          </w:p>
        </w:tc>
      </w:tr>
      <w:tr w:rsidR="003961D4" w14:paraId="096740C4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59D0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5DDA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Σα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κούλη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Ασημένι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2D24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ιδ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αγωγικό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Δημοτικής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Εκ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παίδευσης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99B7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2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asimenias@eled.auth.gr</w:t>
              </w:r>
            </w:hyperlink>
          </w:p>
        </w:tc>
      </w:tr>
      <w:tr w:rsidR="003961D4" w14:paraId="7265225D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500E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136A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Στρίκος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Κωνστ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αντίνος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7352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Τμήμα Ηλεκτρολόγων Μηχανικών και Μηχανικών Υπολογιστών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1E8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3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strikosk@ece.auth.gr</w:t>
              </w:r>
            </w:hyperlink>
          </w:p>
        </w:tc>
      </w:tr>
      <w:tr w:rsidR="003961D4" w14:paraId="13CDA123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35D5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385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Τσουκ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αλά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Αντωνέλλ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E8AB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Χημεί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E2C7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4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antonella@chem.auth.gr</w:t>
              </w:r>
            </w:hyperlink>
          </w:p>
        </w:tc>
      </w:tr>
      <w:tr w:rsidR="003961D4" w14:paraId="22D67B96" w14:textId="77777777" w:rsidTr="006B512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6E37" w14:textId="77777777" w:rsidR="003961D4" w:rsidRPr="00B623E1" w:rsidRDefault="003961D4" w:rsidP="00BC564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1E28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Χα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τζησ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 xml:space="preserve">αββίδου 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Αν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αστασία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A6C5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Τμήμ</w:t>
            </w:r>
            <w:proofErr w:type="spellEnd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α Ια</w:t>
            </w:r>
            <w:proofErr w:type="spellStart"/>
            <w:r w:rsidRPr="00B623E1">
              <w:rPr>
                <w:rFonts w:asciiTheme="minorHAnsi" w:hAnsiTheme="minorHAnsi" w:cstheme="minorHAnsi"/>
                <w:sz w:val="24"/>
                <w:szCs w:val="24"/>
              </w:rPr>
              <w:t>τρικής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9CEC" w14:textId="77777777" w:rsidR="003961D4" w:rsidRPr="00B623E1" w:rsidRDefault="003961D4" w:rsidP="00BC564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45" w:history="1">
              <w:r w:rsidRPr="00B623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achatzisav@auth.gr</w:t>
              </w:r>
            </w:hyperlink>
            <w:r w:rsidRPr="00B623E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94FF207" w14:textId="77777777" w:rsidR="00B623E1" w:rsidRDefault="00B623E1" w:rsidP="00BC564C">
      <w:pPr>
        <w:rPr>
          <w:rFonts w:asciiTheme="minorHAnsi" w:hAnsiTheme="minorHAnsi" w:cstheme="minorHAnsi"/>
          <w:b/>
          <w:u w:val="single"/>
          <w:lang w:val="el-GR"/>
        </w:rPr>
      </w:pPr>
    </w:p>
    <w:p w14:paraId="26C620AC" w14:textId="19E01CF6" w:rsidR="00EF56D1" w:rsidRPr="00036AA2" w:rsidRDefault="00EF56D1" w:rsidP="00BC564C">
      <w:pPr>
        <w:rPr>
          <w:rFonts w:asciiTheme="minorHAnsi" w:hAnsiTheme="minorHAnsi" w:cstheme="minorHAnsi"/>
          <w:sz w:val="32"/>
          <w:szCs w:val="32"/>
        </w:rPr>
      </w:pPr>
    </w:p>
    <w:sectPr w:rsidR="00EF56D1" w:rsidRPr="00036AA2" w:rsidSect="000529BA">
      <w:footerReference w:type="default" r:id="rId46"/>
      <w:headerReference w:type="first" r:id="rId47"/>
      <w:footerReference w:type="first" r:id="rId48"/>
      <w:pgSz w:w="16840" w:h="11900" w:orient="landscape" w:code="9"/>
      <w:pgMar w:top="1418" w:right="1701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A6FD2" w14:textId="77777777" w:rsidR="00CD1A17" w:rsidRDefault="00CD1A17" w:rsidP="00A77431">
      <w:r>
        <w:separator/>
      </w:r>
    </w:p>
  </w:endnote>
  <w:endnote w:type="continuationSeparator" w:id="0">
    <w:p w14:paraId="1B1EF5F5" w14:textId="77777777" w:rsidR="00CD1A17" w:rsidRDefault="00CD1A17" w:rsidP="00A7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legreya Sans">
    <w:altName w:val="Times New Roman"/>
    <w:charset w:val="00"/>
    <w:family w:val="auto"/>
    <w:pitch w:val="variable"/>
    <w:sig w:usb0="00000001" w:usb1="0000000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286FE" w14:textId="77777777" w:rsidR="00C25A76" w:rsidRDefault="00C25A76" w:rsidP="00C25A76">
    <w:pPr>
      <w:pStyle w:val="a4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5AC3" w14:textId="77777777" w:rsidR="00BB3AFD" w:rsidRDefault="00BB3AFD" w:rsidP="00C25A76">
    <w:pPr>
      <w:pStyle w:val="a4"/>
      <w:tabs>
        <w:tab w:val="clear" w:pos="4536"/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E150203" wp14:editId="2774A46C">
          <wp:simplePos x="0" y="0"/>
          <wp:positionH relativeFrom="page">
            <wp:align>right</wp:align>
          </wp:positionH>
          <wp:positionV relativeFrom="paragraph">
            <wp:posOffset>-405130</wp:posOffset>
          </wp:positionV>
          <wp:extent cx="10302240" cy="930401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40" cy="93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CC830" w14:textId="77777777" w:rsidR="00CD1A17" w:rsidRDefault="00CD1A17" w:rsidP="00A77431">
      <w:r>
        <w:separator/>
      </w:r>
    </w:p>
  </w:footnote>
  <w:footnote w:type="continuationSeparator" w:id="0">
    <w:p w14:paraId="4F667C5A" w14:textId="77777777" w:rsidR="00CD1A17" w:rsidRDefault="00CD1A17" w:rsidP="00A7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F9FA6" w14:textId="06E82FCE" w:rsidR="00703AB7" w:rsidRPr="00B623E1" w:rsidRDefault="00217919" w:rsidP="00C25A76">
    <w:pPr>
      <w:pStyle w:val="a3"/>
      <w:tabs>
        <w:tab w:val="clear" w:pos="1701"/>
        <w:tab w:val="clear" w:pos="4536"/>
        <w:tab w:val="clear" w:pos="6237"/>
      </w:tabs>
      <w:jc w:val="center"/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</w:pPr>
    <w:r w:rsidRPr="00036AA2">
      <w:rPr>
        <w:rFonts w:asciiTheme="minorHAnsi" w:hAnsiTheme="minorHAnsi" w:cstheme="minorHAnsi"/>
        <w:noProof/>
        <w:sz w:val="36"/>
        <w:szCs w:val="36"/>
        <w:lang w:val="en-US"/>
      </w:rPr>
      <w:drawing>
        <wp:anchor distT="0" distB="0" distL="114300" distR="114300" simplePos="0" relativeHeight="251661312" behindDoc="0" locked="0" layoutInCell="1" allowOverlap="1" wp14:anchorId="76FAEF76" wp14:editId="62CD9730">
          <wp:simplePos x="0" y="0"/>
          <wp:positionH relativeFrom="margin">
            <wp:posOffset>119380</wp:posOffset>
          </wp:positionH>
          <wp:positionV relativeFrom="paragraph">
            <wp:posOffset>1656080</wp:posOffset>
          </wp:positionV>
          <wp:extent cx="1578018" cy="622720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tete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018" cy="62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AA2">
      <w:rPr>
        <w:rFonts w:asciiTheme="minorHAnsi" w:hAnsiTheme="minorHAnsi" w:cstheme="minorHAnsi"/>
        <w:noProof/>
        <w:sz w:val="36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00576D7F" wp14:editId="0CB7FB4A">
          <wp:simplePos x="0" y="0"/>
          <wp:positionH relativeFrom="column">
            <wp:posOffset>-31750</wp:posOffset>
          </wp:positionH>
          <wp:positionV relativeFrom="paragraph">
            <wp:posOffset>-238125</wp:posOffset>
          </wp:positionV>
          <wp:extent cx="1837055" cy="186245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_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4" t="16794" r="12899" b="7027"/>
                  <a:stretch/>
                </pic:blipFill>
                <pic:spPr bwMode="auto">
                  <a:xfrm>
                    <a:off x="0" y="0"/>
                    <a:ext cx="1837055" cy="186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AA2">
      <w:rPr>
        <w:rFonts w:asciiTheme="minorHAnsi" w:hAnsiTheme="minorHAnsi" w:cstheme="minorHAnsi"/>
        <w:noProof/>
        <w:sz w:val="36"/>
        <w:szCs w:val="36"/>
        <w:lang w:val="en-US"/>
      </w:rPr>
      <w:drawing>
        <wp:anchor distT="0" distB="0" distL="114300" distR="114300" simplePos="0" relativeHeight="251664384" behindDoc="0" locked="0" layoutInCell="1" allowOverlap="1" wp14:anchorId="21BC77F1" wp14:editId="147EB49A">
          <wp:simplePos x="0" y="0"/>
          <wp:positionH relativeFrom="margin">
            <wp:align>right</wp:align>
          </wp:positionH>
          <wp:positionV relativeFrom="paragraph">
            <wp:posOffset>-131445</wp:posOffset>
          </wp:positionV>
          <wp:extent cx="1268095" cy="1637665"/>
          <wp:effectExtent l="0" t="0" r="8255" b="0"/>
          <wp:wrapTopAndBottom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vertical-120x15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AA2" w:rsidRPr="00036AA2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>E</w:t>
    </w:r>
    <w:r w:rsidR="00036AA2" w:rsidRPr="00B623E1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 xml:space="preserve"> </w:t>
    </w:r>
    <w:r w:rsidR="00036AA2" w:rsidRPr="00036AA2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>P</w:t>
    </w:r>
    <w:r w:rsidR="00036AA2" w:rsidRPr="00B623E1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 xml:space="preserve"> </w:t>
    </w:r>
    <w:r w:rsidR="00036AA2" w:rsidRPr="00036AA2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>I</w:t>
    </w:r>
    <w:r w:rsidR="00036AA2" w:rsidRPr="00B623E1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 xml:space="preserve"> </w:t>
    </w:r>
    <w:r w:rsidR="00036AA2" w:rsidRPr="00036AA2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>C</w:t>
    </w:r>
    <w:r w:rsidR="00036AA2" w:rsidRPr="00B623E1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 xml:space="preserve"> </w:t>
    </w:r>
    <w:r w:rsidR="00036AA2" w:rsidRPr="00036AA2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>U</w:t>
    </w:r>
    <w:r w:rsidR="00036AA2" w:rsidRPr="00B623E1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 xml:space="preserve"> </w:t>
    </w:r>
    <w:r w:rsidR="00036AA2" w:rsidRPr="00036AA2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>R</w:t>
    </w:r>
    <w:r w:rsidR="00036AA2" w:rsidRPr="00B623E1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 xml:space="preserve">   </w:t>
    </w:r>
    <w:r w:rsidR="00036AA2" w:rsidRPr="00036AA2">
      <w:rPr>
        <w:rFonts w:asciiTheme="minorHAnsi" w:hAnsiTheme="minorHAnsi" w:cstheme="minorHAnsi"/>
        <w:b/>
        <w:bCs/>
        <w:color w:val="FF0000"/>
        <w:sz w:val="36"/>
        <w:szCs w:val="36"/>
        <w:lang w:val="el-GR"/>
      </w:rPr>
      <w:t>Α</w:t>
    </w:r>
    <w:r w:rsidR="00036AA2" w:rsidRPr="00B623E1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 xml:space="preserve"> </w:t>
    </w:r>
    <w:r w:rsidR="00036AA2" w:rsidRPr="00036AA2">
      <w:rPr>
        <w:rFonts w:asciiTheme="minorHAnsi" w:hAnsiTheme="minorHAnsi" w:cstheme="minorHAnsi"/>
        <w:b/>
        <w:bCs/>
        <w:color w:val="FF0000"/>
        <w:sz w:val="36"/>
        <w:szCs w:val="36"/>
        <w:lang w:val="el-GR"/>
      </w:rPr>
      <w:t>Π</w:t>
    </w:r>
    <w:r w:rsidR="00036AA2" w:rsidRPr="00B623E1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 xml:space="preserve"> </w:t>
    </w:r>
    <w:r w:rsidR="00036AA2" w:rsidRPr="00036AA2">
      <w:rPr>
        <w:rFonts w:asciiTheme="minorHAnsi" w:hAnsiTheme="minorHAnsi" w:cstheme="minorHAnsi"/>
        <w:b/>
        <w:bCs/>
        <w:color w:val="FF0000"/>
        <w:sz w:val="36"/>
        <w:szCs w:val="36"/>
        <w:lang w:val="el-GR"/>
      </w:rPr>
      <w:t>Θ</w:t>
    </w:r>
  </w:p>
  <w:p w14:paraId="7949A52C" w14:textId="2F772F7D" w:rsidR="00036AA2" w:rsidRPr="00B623E1" w:rsidRDefault="000529BA" w:rsidP="00C25A76">
    <w:pPr>
      <w:pStyle w:val="a3"/>
      <w:tabs>
        <w:tab w:val="clear" w:pos="1701"/>
        <w:tab w:val="clear" w:pos="4536"/>
        <w:tab w:val="clear" w:pos="6237"/>
      </w:tabs>
      <w:jc w:val="center"/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</w:pPr>
    <w:r>
      <w:rPr>
        <w:rFonts w:asciiTheme="minorHAnsi" w:hAnsiTheme="minorHAnsi" w:cstheme="minorHAnsi"/>
        <w:b/>
        <w:bCs/>
        <w:color w:val="FF0000"/>
        <w:sz w:val="36"/>
        <w:szCs w:val="36"/>
        <w:lang w:val="el-GR"/>
      </w:rPr>
      <w:t>Ομάδα</w:t>
    </w:r>
    <w:r w:rsidRPr="00B623E1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 xml:space="preserve"> </w:t>
    </w:r>
    <w:r w:rsidR="00B623E1">
      <w:rPr>
        <w:rFonts w:asciiTheme="minorHAnsi" w:hAnsiTheme="minorHAnsi" w:cstheme="minorHAnsi"/>
        <w:b/>
        <w:bCs/>
        <w:color w:val="FF0000"/>
        <w:sz w:val="36"/>
        <w:szCs w:val="36"/>
        <w:lang w:val="en-US"/>
      </w:rPr>
      <w:t>AMBASSADORS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CA3"/>
    <w:multiLevelType w:val="hybridMultilevel"/>
    <w:tmpl w:val="B002DB0A"/>
    <w:lvl w:ilvl="0" w:tplc="C3FA0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9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D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87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8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81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E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A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E1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556008"/>
    <w:multiLevelType w:val="hybridMultilevel"/>
    <w:tmpl w:val="DE5E6922"/>
    <w:lvl w:ilvl="0" w:tplc="AE6C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4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A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0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20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68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61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06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80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7C6483"/>
    <w:multiLevelType w:val="hybridMultilevel"/>
    <w:tmpl w:val="735AD272"/>
    <w:lvl w:ilvl="0" w:tplc="0B7E2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6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02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EC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E2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6A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A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65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CB682E"/>
    <w:multiLevelType w:val="hybridMultilevel"/>
    <w:tmpl w:val="CED0A108"/>
    <w:lvl w:ilvl="0" w:tplc="25A46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4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AA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C0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8F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C2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66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6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27"/>
    <w:rsid w:val="00000645"/>
    <w:rsid w:val="00022751"/>
    <w:rsid w:val="00026078"/>
    <w:rsid w:val="00036AA2"/>
    <w:rsid w:val="000524DC"/>
    <w:rsid w:val="000529BA"/>
    <w:rsid w:val="00073631"/>
    <w:rsid w:val="00076EEE"/>
    <w:rsid w:val="000D3738"/>
    <w:rsid w:val="000E71AD"/>
    <w:rsid w:val="00104BC8"/>
    <w:rsid w:val="00106599"/>
    <w:rsid w:val="00141158"/>
    <w:rsid w:val="001A68D4"/>
    <w:rsid w:val="00202B5E"/>
    <w:rsid w:val="00210137"/>
    <w:rsid w:val="00217919"/>
    <w:rsid w:val="00224090"/>
    <w:rsid w:val="0024190A"/>
    <w:rsid w:val="00255FD2"/>
    <w:rsid w:val="00296106"/>
    <w:rsid w:val="002A1027"/>
    <w:rsid w:val="002C07ED"/>
    <w:rsid w:val="002F5764"/>
    <w:rsid w:val="00316736"/>
    <w:rsid w:val="00325541"/>
    <w:rsid w:val="003722C7"/>
    <w:rsid w:val="003961D4"/>
    <w:rsid w:val="003B177F"/>
    <w:rsid w:val="003D30D8"/>
    <w:rsid w:val="0040590A"/>
    <w:rsid w:val="00447627"/>
    <w:rsid w:val="004B1AEC"/>
    <w:rsid w:val="004B3B49"/>
    <w:rsid w:val="004E7348"/>
    <w:rsid w:val="00501E48"/>
    <w:rsid w:val="00563258"/>
    <w:rsid w:val="005905D1"/>
    <w:rsid w:val="005A6ACE"/>
    <w:rsid w:val="005D2B77"/>
    <w:rsid w:val="005D3DB8"/>
    <w:rsid w:val="005D4855"/>
    <w:rsid w:val="005D4E8E"/>
    <w:rsid w:val="005F18BF"/>
    <w:rsid w:val="00615812"/>
    <w:rsid w:val="00621626"/>
    <w:rsid w:val="00662011"/>
    <w:rsid w:val="006748A9"/>
    <w:rsid w:val="006858A9"/>
    <w:rsid w:val="0069436A"/>
    <w:rsid w:val="006A29CF"/>
    <w:rsid w:val="006B5123"/>
    <w:rsid w:val="00703AB7"/>
    <w:rsid w:val="00706AB7"/>
    <w:rsid w:val="007324D0"/>
    <w:rsid w:val="007A7EE7"/>
    <w:rsid w:val="007B5D97"/>
    <w:rsid w:val="007C058B"/>
    <w:rsid w:val="007C2DC2"/>
    <w:rsid w:val="007E2F39"/>
    <w:rsid w:val="007E31B5"/>
    <w:rsid w:val="008B0EE7"/>
    <w:rsid w:val="008B4F03"/>
    <w:rsid w:val="008B717A"/>
    <w:rsid w:val="008D6BE7"/>
    <w:rsid w:val="00912BCA"/>
    <w:rsid w:val="009229C9"/>
    <w:rsid w:val="00936270"/>
    <w:rsid w:val="0094332F"/>
    <w:rsid w:val="0098475E"/>
    <w:rsid w:val="00987CFD"/>
    <w:rsid w:val="009A4565"/>
    <w:rsid w:val="009D6627"/>
    <w:rsid w:val="00A77431"/>
    <w:rsid w:val="00AB2B8C"/>
    <w:rsid w:val="00AC2B0B"/>
    <w:rsid w:val="00AD7D5E"/>
    <w:rsid w:val="00B269A7"/>
    <w:rsid w:val="00B55DD4"/>
    <w:rsid w:val="00B623E1"/>
    <w:rsid w:val="00B93FF8"/>
    <w:rsid w:val="00BB3AFD"/>
    <w:rsid w:val="00BC4AD0"/>
    <w:rsid w:val="00BC564C"/>
    <w:rsid w:val="00BD59F1"/>
    <w:rsid w:val="00BE5C5A"/>
    <w:rsid w:val="00BF5E80"/>
    <w:rsid w:val="00C25A76"/>
    <w:rsid w:val="00C63304"/>
    <w:rsid w:val="00C63D19"/>
    <w:rsid w:val="00C660C9"/>
    <w:rsid w:val="00C97E21"/>
    <w:rsid w:val="00CC3117"/>
    <w:rsid w:val="00CD1A17"/>
    <w:rsid w:val="00CE77B1"/>
    <w:rsid w:val="00D31E85"/>
    <w:rsid w:val="00D3390A"/>
    <w:rsid w:val="00D4483E"/>
    <w:rsid w:val="00D7456F"/>
    <w:rsid w:val="00DC10B5"/>
    <w:rsid w:val="00DE5B20"/>
    <w:rsid w:val="00E14354"/>
    <w:rsid w:val="00E24FC5"/>
    <w:rsid w:val="00E41447"/>
    <w:rsid w:val="00E74FA4"/>
    <w:rsid w:val="00E765CE"/>
    <w:rsid w:val="00E863F6"/>
    <w:rsid w:val="00E879D2"/>
    <w:rsid w:val="00EB360F"/>
    <w:rsid w:val="00EC6E9C"/>
    <w:rsid w:val="00EF56D1"/>
    <w:rsid w:val="00F166EF"/>
    <w:rsid w:val="00F30DE0"/>
    <w:rsid w:val="00F31A97"/>
    <w:rsid w:val="00F77314"/>
    <w:rsid w:val="00F8499A"/>
    <w:rsid w:val="00F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17AC1"/>
  <w15:chartTrackingRefBased/>
  <w15:docId w15:val="{16ADC1B6-0DA4-48C9-8684-C6A6E547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31"/>
    <w:pPr>
      <w:jc w:val="both"/>
    </w:pPr>
    <w:rPr>
      <w:rFonts w:ascii="Alegreya Sans" w:hAnsi="Alegreya Sans"/>
      <w:sz w:val="22"/>
      <w:szCs w:val="22"/>
      <w:lang w:val="en-GB"/>
    </w:rPr>
  </w:style>
  <w:style w:type="paragraph" w:styleId="1">
    <w:name w:val="heading 1"/>
    <w:basedOn w:val="3"/>
    <w:next w:val="a"/>
    <w:link w:val="1Char"/>
    <w:uiPriority w:val="9"/>
    <w:qFormat/>
    <w:rsid w:val="00A77431"/>
    <w:pPr>
      <w:pBdr>
        <w:top w:val="single" w:sz="8" w:space="1" w:color="4472C4" w:themeColor="accent1"/>
        <w:left w:val="single" w:sz="8" w:space="4" w:color="4472C4" w:themeColor="accent1"/>
        <w:bottom w:val="single" w:sz="8" w:space="1" w:color="4472C4" w:themeColor="accent1"/>
        <w:right w:val="single" w:sz="8" w:space="4" w:color="4472C4" w:themeColor="accent1"/>
      </w:pBdr>
      <w:spacing w:before="360" w:after="120"/>
      <w:outlineLvl w:val="0"/>
    </w:pPr>
    <w:rPr>
      <w:i w:val="0"/>
      <w:iCs w:val="0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7431"/>
    <w:pPr>
      <w:shd w:val="clear" w:color="auto" w:fill="FFFFFF" w:themeFill="background1"/>
      <w:spacing w:before="240" w:after="120"/>
      <w:outlineLvl w:val="1"/>
    </w:pPr>
    <w:rPr>
      <w:b/>
      <w:bCs/>
      <w:color w:val="4472C4" w:themeColor="accent1"/>
      <w:sz w:val="26"/>
      <w:szCs w:val="28"/>
      <w:u w:val="single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7431"/>
    <w:pPr>
      <w:spacing w:before="120" w:after="60"/>
      <w:outlineLvl w:val="2"/>
    </w:pPr>
    <w:rPr>
      <w:b/>
      <w:bCs/>
      <w:i/>
      <w:iCs/>
      <w:color w:val="4472C4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431"/>
    <w:pPr>
      <w:tabs>
        <w:tab w:val="left" w:pos="1701"/>
        <w:tab w:val="left" w:pos="4536"/>
        <w:tab w:val="left" w:pos="6237"/>
        <w:tab w:val="right" w:pos="9072"/>
      </w:tabs>
    </w:pPr>
    <w:rPr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sid w:val="00A77431"/>
    <w:rPr>
      <w:rFonts w:ascii="Alegreya Sans" w:hAnsi="Alegreya Sans"/>
      <w:sz w:val="20"/>
      <w:szCs w:val="20"/>
      <w:lang w:val="en-GB"/>
    </w:rPr>
  </w:style>
  <w:style w:type="paragraph" w:styleId="a4">
    <w:name w:val="footer"/>
    <w:basedOn w:val="a"/>
    <w:link w:val="Char0"/>
    <w:uiPriority w:val="99"/>
    <w:unhideWhenUsed/>
    <w:rsid w:val="00706AB7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rsid w:val="00706AB7"/>
  </w:style>
  <w:style w:type="paragraph" w:styleId="a5">
    <w:name w:val="Title"/>
    <w:basedOn w:val="a"/>
    <w:next w:val="a"/>
    <w:link w:val="Char1"/>
    <w:uiPriority w:val="10"/>
    <w:qFormat/>
    <w:rsid w:val="003722C7"/>
    <w:pPr>
      <w:ind w:left="1701" w:right="1693"/>
      <w:jc w:val="center"/>
    </w:pPr>
    <w:rPr>
      <w:color w:val="4472C4" w:themeColor="accent1"/>
      <w:sz w:val="40"/>
      <w:szCs w:val="56"/>
    </w:rPr>
  </w:style>
  <w:style w:type="character" w:customStyle="1" w:styleId="Char1">
    <w:name w:val="Τίτλος Char"/>
    <w:basedOn w:val="a0"/>
    <w:link w:val="a5"/>
    <w:uiPriority w:val="10"/>
    <w:rsid w:val="003722C7"/>
    <w:rPr>
      <w:rFonts w:ascii="Alegreya Sans" w:hAnsi="Alegreya Sans"/>
      <w:color w:val="4472C4" w:themeColor="accent1"/>
      <w:sz w:val="40"/>
      <w:szCs w:val="56"/>
      <w:lang w:val="en-GB"/>
    </w:rPr>
  </w:style>
  <w:style w:type="paragraph" w:styleId="a6">
    <w:name w:val="Subtitle"/>
    <w:basedOn w:val="3"/>
    <w:next w:val="a"/>
    <w:link w:val="Char2"/>
    <w:uiPriority w:val="11"/>
    <w:qFormat/>
    <w:rsid w:val="003722C7"/>
    <w:pPr>
      <w:ind w:left="1701" w:right="1693"/>
      <w:jc w:val="center"/>
    </w:pPr>
    <w:rPr>
      <w:b w:val="0"/>
      <w:bCs w:val="0"/>
      <w:i w:val="0"/>
      <w:iCs w:val="0"/>
    </w:rPr>
  </w:style>
  <w:style w:type="character" w:customStyle="1" w:styleId="Char2">
    <w:name w:val="Υπότιτλος Char"/>
    <w:basedOn w:val="a0"/>
    <w:link w:val="a6"/>
    <w:uiPriority w:val="11"/>
    <w:rsid w:val="003722C7"/>
    <w:rPr>
      <w:rFonts w:ascii="Alegreya Sans" w:hAnsi="Alegreya Sans"/>
      <w:color w:val="4472C4" w:themeColor="accent1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A77431"/>
    <w:rPr>
      <w:rFonts w:ascii="Alegreya Sans" w:hAnsi="Alegreya Sans"/>
      <w:b/>
      <w:bCs/>
      <w:color w:val="4472C4" w:themeColor="accent1"/>
      <w:sz w:val="28"/>
      <w:szCs w:val="32"/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A77431"/>
    <w:rPr>
      <w:rFonts w:ascii="Alegreya Sans" w:hAnsi="Alegreya Sans"/>
      <w:b/>
      <w:bCs/>
      <w:color w:val="4472C4" w:themeColor="accent1"/>
      <w:sz w:val="26"/>
      <w:szCs w:val="28"/>
      <w:u w:val="single"/>
      <w:shd w:val="clear" w:color="auto" w:fill="FFFFFF" w:themeFill="background1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A77431"/>
    <w:rPr>
      <w:rFonts w:ascii="Alegreya Sans" w:hAnsi="Alegreya Sans"/>
      <w:b/>
      <w:bCs/>
      <w:i/>
      <w:iCs/>
      <w:color w:val="4472C4" w:themeColor="accent1"/>
      <w:lang w:val="en-GB"/>
    </w:rPr>
  </w:style>
  <w:style w:type="paragraph" w:customStyle="1" w:styleId="Conclusion">
    <w:name w:val="Conclusion"/>
    <w:basedOn w:val="a"/>
    <w:qFormat/>
    <w:rsid w:val="00A77431"/>
    <w:pPr>
      <w:shd w:val="clear" w:color="auto" w:fill="D9E2F3" w:themeFill="accent1" w:themeFillTint="33"/>
    </w:pPr>
    <w:rPr>
      <w:color w:val="4472C4" w:themeColor="accent1"/>
    </w:rPr>
  </w:style>
  <w:style w:type="paragraph" w:customStyle="1" w:styleId="Conclusiontitle">
    <w:name w:val="Conclusion_title"/>
    <w:basedOn w:val="Conclusion"/>
    <w:qFormat/>
    <w:rsid w:val="00A77431"/>
    <w:rPr>
      <w:b/>
      <w:bCs/>
    </w:rPr>
  </w:style>
  <w:style w:type="paragraph" w:styleId="a7">
    <w:name w:val="Balloon Text"/>
    <w:basedOn w:val="a"/>
    <w:link w:val="Char3"/>
    <w:uiPriority w:val="99"/>
    <w:semiHidden/>
    <w:unhideWhenUsed/>
    <w:rsid w:val="00C25A7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C25A76"/>
    <w:rPr>
      <w:rFonts w:ascii="Segoe UI" w:hAnsi="Segoe UI" w:cs="Segoe UI"/>
      <w:sz w:val="18"/>
      <w:szCs w:val="18"/>
      <w:lang w:val="en-GB"/>
    </w:rPr>
  </w:style>
  <w:style w:type="character" w:styleId="a8">
    <w:name w:val="annotation reference"/>
    <w:basedOn w:val="a0"/>
    <w:uiPriority w:val="99"/>
    <w:semiHidden/>
    <w:unhideWhenUsed/>
    <w:rsid w:val="00202B5E"/>
    <w:rPr>
      <w:sz w:val="16"/>
      <w:szCs w:val="16"/>
    </w:rPr>
  </w:style>
  <w:style w:type="paragraph" w:styleId="a9">
    <w:name w:val="annotation text"/>
    <w:basedOn w:val="a"/>
    <w:link w:val="Char4"/>
    <w:uiPriority w:val="99"/>
    <w:semiHidden/>
    <w:unhideWhenUsed/>
    <w:rsid w:val="00202B5E"/>
    <w:rPr>
      <w:sz w:val="20"/>
      <w:szCs w:val="20"/>
    </w:rPr>
  </w:style>
  <w:style w:type="character" w:customStyle="1" w:styleId="Char4">
    <w:name w:val="Κείμενο σχολίου Char"/>
    <w:basedOn w:val="a0"/>
    <w:link w:val="a9"/>
    <w:uiPriority w:val="99"/>
    <w:semiHidden/>
    <w:rsid w:val="00202B5E"/>
    <w:rPr>
      <w:rFonts w:ascii="Alegreya Sans" w:hAnsi="Alegreya Sans"/>
      <w:sz w:val="20"/>
      <w:szCs w:val="20"/>
      <w:lang w:val="en-GB"/>
    </w:rPr>
  </w:style>
  <w:style w:type="paragraph" w:styleId="aa">
    <w:name w:val="annotation subject"/>
    <w:basedOn w:val="a9"/>
    <w:next w:val="a9"/>
    <w:link w:val="Char5"/>
    <w:uiPriority w:val="99"/>
    <w:semiHidden/>
    <w:unhideWhenUsed/>
    <w:rsid w:val="00202B5E"/>
    <w:rPr>
      <w:b/>
      <w:bCs/>
    </w:rPr>
  </w:style>
  <w:style w:type="character" w:customStyle="1" w:styleId="Char5">
    <w:name w:val="Θέμα σχολίου Char"/>
    <w:basedOn w:val="Char4"/>
    <w:link w:val="aa"/>
    <w:uiPriority w:val="99"/>
    <w:semiHidden/>
    <w:rsid w:val="00202B5E"/>
    <w:rPr>
      <w:rFonts w:ascii="Alegreya Sans" w:hAnsi="Alegreya Sans"/>
      <w:b/>
      <w:bCs/>
      <w:sz w:val="20"/>
      <w:szCs w:val="20"/>
      <w:lang w:val="en-GB"/>
    </w:rPr>
  </w:style>
  <w:style w:type="character" w:styleId="-">
    <w:name w:val="Hyperlink"/>
    <w:basedOn w:val="a0"/>
    <w:uiPriority w:val="99"/>
    <w:unhideWhenUsed/>
    <w:rsid w:val="00104BC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F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EF56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c">
    <w:name w:val="Strong"/>
    <w:basedOn w:val="a0"/>
    <w:uiPriority w:val="22"/>
    <w:qFormat/>
    <w:rsid w:val="004E7348"/>
    <w:rPr>
      <w:b/>
      <w:bCs/>
    </w:rPr>
  </w:style>
  <w:style w:type="character" w:customStyle="1" w:styleId="views-label">
    <w:name w:val="views-label"/>
    <w:basedOn w:val="a0"/>
    <w:rsid w:val="008B4F03"/>
  </w:style>
  <w:style w:type="character" w:customStyle="1" w:styleId="field-content">
    <w:name w:val="field-content"/>
    <w:basedOn w:val="a0"/>
    <w:rsid w:val="008B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kazamia@lance.auth.gr" TargetMode="External"/><Relationship Id="rId18" Type="http://schemas.openxmlformats.org/officeDocument/2006/relationships/hyperlink" Target="mailto:cstavrid@civil.auth.gr" TargetMode="External"/><Relationship Id="rId26" Type="http://schemas.openxmlformats.org/officeDocument/2006/relationships/hyperlink" Target="mailto:amagklaras@auth.gr" TargetMode="External"/><Relationship Id="rId39" Type="http://schemas.openxmlformats.org/officeDocument/2006/relationships/hyperlink" Target="mailto:tmougiou@del.auth.gr" TargetMode="External"/><Relationship Id="rId21" Type="http://schemas.openxmlformats.org/officeDocument/2006/relationships/hyperlink" Target="mailto:cporavou@cheng.auth.gr" TargetMode="External"/><Relationship Id="rId34" Type="http://schemas.openxmlformats.org/officeDocument/2006/relationships/hyperlink" Target="mailto:evamilthe@dent.auth.gr" TargetMode="External"/><Relationship Id="rId42" Type="http://schemas.openxmlformats.org/officeDocument/2006/relationships/hyperlink" Target="mailto:asimenias@eled.auth.gr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imkon@arch.auth.gr" TargetMode="External"/><Relationship Id="rId29" Type="http://schemas.openxmlformats.org/officeDocument/2006/relationships/hyperlink" Target="mailto:chatzisavm@law.auth.gr" TargetMode="External"/><Relationship Id="rId11" Type="http://schemas.openxmlformats.org/officeDocument/2006/relationships/hyperlink" Target="mailto:mousouri@frl.auth.gr" TargetMode="External"/><Relationship Id="rId24" Type="http://schemas.openxmlformats.org/officeDocument/2006/relationships/hyperlink" Target="mailto:kantarai@auth.gr" TargetMode="External"/><Relationship Id="rId32" Type="http://schemas.openxmlformats.org/officeDocument/2006/relationships/hyperlink" Target="mailto:artgeor@thea.auth.gr" TargetMode="External"/><Relationship Id="rId37" Type="http://schemas.openxmlformats.org/officeDocument/2006/relationships/hyperlink" Target="mailto:pkoudoun@agro.auth.gr" TargetMode="External"/><Relationship Id="rId40" Type="http://schemas.openxmlformats.org/officeDocument/2006/relationships/hyperlink" Target="mailto:dxanthak@chem.auth.gr" TargetMode="External"/><Relationship Id="rId45" Type="http://schemas.openxmlformats.org/officeDocument/2006/relationships/hyperlink" Target="mailto:achatzisav@auth.gr" TargetMode="External"/><Relationship Id="rId5" Type="http://schemas.openxmlformats.org/officeDocument/2006/relationships/styles" Target="styles.xml"/><Relationship Id="rId15" Type="http://schemas.openxmlformats.org/officeDocument/2006/relationships/hyperlink" Target="mailto:grou@it.auth.gr" TargetMode="External"/><Relationship Id="rId23" Type="http://schemas.openxmlformats.org/officeDocument/2006/relationships/hyperlink" Target="mailto:algeronti@auth.gr" TargetMode="External"/><Relationship Id="rId28" Type="http://schemas.openxmlformats.org/officeDocument/2006/relationships/hyperlink" Target="mailto:itsompan@agro.auth.gr" TargetMode="External"/><Relationship Id="rId36" Type="http://schemas.openxmlformats.org/officeDocument/2006/relationships/hyperlink" Target="mailto:kkatsiki@psy.auth.gr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gmalandrakis@eled.auth.gr" TargetMode="External"/><Relationship Id="rId19" Type="http://schemas.openxmlformats.org/officeDocument/2006/relationships/hyperlink" Target="mailto:makrimarina@auth.gr" TargetMode="External"/><Relationship Id="rId31" Type="http://schemas.openxmlformats.org/officeDocument/2006/relationships/hyperlink" Target="mailto:anavascha@frl.auth.gr" TargetMode="External"/><Relationship Id="rId44" Type="http://schemas.openxmlformats.org/officeDocument/2006/relationships/hyperlink" Target="mailto:antonella@chem.auth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homaisr@itl.auth.gr" TargetMode="External"/><Relationship Id="rId22" Type="http://schemas.openxmlformats.org/officeDocument/2006/relationships/hyperlink" Target="mailto:angelick@mus.auth.gr" TargetMode="External"/><Relationship Id="rId27" Type="http://schemas.openxmlformats.org/officeDocument/2006/relationships/hyperlink" Target="mailto:charsynd@auth.gr" TargetMode="External"/><Relationship Id="rId30" Type="http://schemas.openxmlformats.org/officeDocument/2006/relationships/hyperlink" Target="mailto:avramidi@auth.gr" TargetMode="External"/><Relationship Id="rId35" Type="http://schemas.openxmlformats.org/officeDocument/2006/relationships/hyperlink" Target="mailto:evankama@theo.auth.gr" TargetMode="External"/><Relationship Id="rId43" Type="http://schemas.openxmlformats.org/officeDocument/2006/relationships/hyperlink" Target="mailto:strikosk@ece.auth.gr" TargetMode="External"/><Relationship Id="rId48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stefan@civil.auth.gr" TargetMode="External"/><Relationship Id="rId17" Type="http://schemas.openxmlformats.org/officeDocument/2006/relationships/hyperlink" Target="mailto:belli@enl.auth.gr" TargetMode="External"/><Relationship Id="rId25" Type="http://schemas.openxmlformats.org/officeDocument/2006/relationships/hyperlink" Target="mailto:lemonidis@econ.auth.gr" TargetMode="External"/><Relationship Id="rId33" Type="http://schemas.openxmlformats.org/officeDocument/2006/relationships/hyperlink" Target="mailto:datsvikt@for.auth.gr" TargetMode="External"/><Relationship Id="rId38" Type="http://schemas.openxmlformats.org/officeDocument/2006/relationships/hyperlink" Target="mailto:aretikourti@auth.gr" TargetMode="External"/><Relationship Id="rId46" Type="http://schemas.openxmlformats.org/officeDocument/2006/relationships/footer" Target="footer1.xml"/><Relationship Id="rId20" Type="http://schemas.openxmlformats.org/officeDocument/2006/relationships/hyperlink" Target="mailto:patsialis@civil.auth.gr" TargetMode="External"/><Relationship Id="rId41" Type="http://schemas.openxmlformats.org/officeDocument/2006/relationships/hyperlink" Target="mailto:aparchar@agro.auth.g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r\Seafile\EPICUR\Comm\Templates\EPICUR_template_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21C5C56220D4B9E084ABD92BD5CC2" ma:contentTypeVersion="12" ma:contentTypeDescription="Crée un document." ma:contentTypeScope="" ma:versionID="953f3934f2b79e32437f72fca183fe0c">
  <xsd:schema xmlns:xsd="http://www.w3.org/2001/XMLSchema" xmlns:xs="http://www.w3.org/2001/XMLSchema" xmlns:p="http://schemas.microsoft.com/office/2006/metadata/properties" xmlns:ns2="ba3cf1e1-b78d-44d8-947a-453601f9eafe" xmlns:ns3="6fe39741-ffc5-4ea3-871c-a2769443b4ec" targetNamespace="http://schemas.microsoft.com/office/2006/metadata/properties" ma:root="true" ma:fieldsID="57f935e4f2e4f03e6797f32054ebef7c" ns2:_="" ns3:_="">
    <xsd:import namespace="ba3cf1e1-b78d-44d8-947a-453601f9eafe"/>
    <xsd:import namespace="6fe39741-ffc5-4ea3-871c-a2769443b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f1e1-b78d-44d8-947a-453601f9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9741-ffc5-4ea3-871c-a2769443b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a3cf1e1-b78d-44d8-947a-453601f9eafe" xsi:nil="true"/>
  </documentManagement>
</p:properties>
</file>

<file path=customXml/itemProps1.xml><?xml version="1.0" encoding="utf-8"?>
<ds:datastoreItem xmlns:ds="http://schemas.openxmlformats.org/officeDocument/2006/customXml" ds:itemID="{CE7D3675-9050-4BB4-8E01-4166AB847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cf1e1-b78d-44d8-947a-453601f9eafe"/>
    <ds:schemaRef ds:uri="6fe39741-ffc5-4ea3-871c-a2769443b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BF698-F7DF-474D-B260-946B19F33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7C1B-2093-45AA-AB20-4DA7CB5F69C6}">
  <ds:schemaRefs>
    <ds:schemaRef ds:uri="http://schemas.microsoft.com/office/2006/metadata/properties"/>
    <ds:schemaRef ds:uri="http://schemas.microsoft.com/office/infopath/2007/PartnerControls"/>
    <ds:schemaRef ds:uri="ba3cf1e1-b78d-44d8-947a-453601f9ea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EPICUR_template_document</Template>
  <TotalTime>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Rouessard</dc:creator>
  <cp:keywords/>
  <dc:description/>
  <cp:lastModifiedBy>Penny Partakelidou</cp:lastModifiedBy>
  <cp:revision>4</cp:revision>
  <cp:lastPrinted>2021-06-18T10:22:00Z</cp:lastPrinted>
  <dcterms:created xsi:type="dcterms:W3CDTF">2021-09-29T13:28:00Z</dcterms:created>
  <dcterms:modified xsi:type="dcterms:W3CDTF">2021-09-29T13:30:00Z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0x010100EF721C5C56220D4B9E084ABD92BD5CC2</vt:lpwstr>
  </property>
</Properties>
</file>