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0B6FC4">
      <w:pPr>
        <w:pStyle w:val="Standard"/>
        <w:jc w:val="both"/>
      </w:pPr>
      <w:r>
        <w:rPr>
          <w:b/>
        </w:rPr>
        <w:t xml:space="preserve">            </w:t>
      </w:r>
      <w:r>
        <w:rPr>
          <w:b/>
          <w:sz w:val="32"/>
          <w:szCs w:val="32"/>
        </w:rPr>
        <w:t>ΑΙΤΗΣΗ                                                     ΠΡΟΣ</w:t>
      </w:r>
    </w:p>
    <w:p w:rsidR="00F95216" w:rsidRDefault="00F95216">
      <w:pPr>
        <w:pStyle w:val="Standard"/>
        <w:jc w:val="both"/>
      </w:pPr>
    </w:p>
    <w:p w:rsidR="00F95216" w:rsidRDefault="000B6FC4">
      <w:pPr>
        <w:pStyle w:val="Standard"/>
        <w:jc w:val="both"/>
      </w:pPr>
      <w:r>
        <w:rPr>
          <w:b/>
          <w:sz w:val="32"/>
          <w:szCs w:val="32"/>
        </w:rPr>
        <w:t xml:space="preserve">                                                                          </w:t>
      </w:r>
      <w:r>
        <w:t xml:space="preserve">Τη Διεύθυνση Οικονομικής </w:t>
      </w:r>
      <w:r>
        <w:t>Διαχείρισης</w:t>
      </w:r>
    </w:p>
    <w:p w:rsidR="00F95216" w:rsidRDefault="000B6FC4">
      <w:pPr>
        <w:pStyle w:val="Standard"/>
        <w:jc w:val="both"/>
      </w:pPr>
      <w:r>
        <w:rPr>
          <w:sz w:val="32"/>
          <w:szCs w:val="32"/>
        </w:rPr>
        <w:t xml:space="preserve">                                                                          </w:t>
      </w:r>
      <w:r>
        <w:t>Τμήμα Προϋπολογισμού-Απολογισμού</w:t>
      </w:r>
      <w:r>
        <w:rPr>
          <w:sz w:val="32"/>
          <w:szCs w:val="32"/>
        </w:rPr>
        <w:t>.</w:t>
      </w:r>
    </w:p>
    <w:p w:rsidR="00F95216" w:rsidRDefault="000B6FC4">
      <w:pPr>
        <w:pStyle w:val="Standard"/>
        <w:jc w:val="both"/>
      </w:pP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F95216" w:rsidRDefault="000B6FC4">
      <w:pPr>
        <w:pStyle w:val="Standard"/>
        <w:jc w:val="both"/>
      </w:pPr>
      <w:r>
        <w:t>Επώνυμο ………………………………</w:t>
      </w:r>
    </w:p>
    <w:p w:rsidR="00F95216" w:rsidRDefault="00F95216">
      <w:pPr>
        <w:pStyle w:val="Standard"/>
        <w:jc w:val="both"/>
      </w:pPr>
    </w:p>
    <w:p w:rsidR="00F95216" w:rsidRDefault="000B6FC4">
      <w:pPr>
        <w:pStyle w:val="Standard"/>
        <w:jc w:val="both"/>
      </w:pPr>
      <w:r>
        <w:t>Όνομα</w:t>
      </w:r>
      <w:bookmarkStart w:id="0" w:name="_GoBack"/>
      <w:r>
        <w:t>………………………………….</w:t>
      </w:r>
      <w:bookmarkEnd w:id="0"/>
    </w:p>
    <w:p w:rsidR="00F95216" w:rsidRDefault="000B6FC4">
      <w:pPr>
        <w:pStyle w:val="Standard"/>
        <w:jc w:val="both"/>
      </w:pPr>
      <w:r>
        <w:t xml:space="preserve">                   </w:t>
      </w:r>
      <w:r>
        <w:t xml:space="preserve">                                                                                    Σας  παρακαλώ  να  μου  χορηγήσετε </w:t>
      </w:r>
    </w:p>
    <w:p w:rsidR="00F95216" w:rsidRDefault="000B6FC4">
      <w:pPr>
        <w:pStyle w:val="Standard"/>
        <w:jc w:val="both"/>
      </w:pPr>
      <w:r>
        <w:t xml:space="preserve">Όνομα Πατέρα…………………………                                  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               </w:t>
      </w:r>
      <w:r>
        <w:t xml:space="preserve">                   βεβαίωση ότι   </w:t>
      </w:r>
      <w:r>
        <w:rPr>
          <w:u w:val="single"/>
        </w:rPr>
        <w:t>έχω  λάβει</w:t>
      </w:r>
      <w:r>
        <w:t xml:space="preserve">  το στεγαστικό</w:t>
      </w:r>
    </w:p>
    <w:p w:rsidR="00F95216" w:rsidRDefault="000B6FC4">
      <w:pPr>
        <w:pStyle w:val="Standard"/>
        <w:jc w:val="both"/>
      </w:pPr>
      <w:r>
        <w:t>Όνομα Μητέρας……………………….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                                  επίδομα  ακαδημαϊκού  έτους  2017-18</w:t>
      </w:r>
    </w:p>
    <w:p w:rsidR="00F95216" w:rsidRDefault="000B6FC4">
      <w:pPr>
        <w:pStyle w:val="Standard"/>
        <w:jc w:val="both"/>
      </w:pPr>
      <w:r>
        <w:t>Τόπος Κατοικίας……………………….</w:t>
      </w:r>
    </w:p>
    <w:p w:rsidR="00F95216" w:rsidRDefault="000B6FC4">
      <w:pPr>
        <w:pStyle w:val="Standard"/>
        <w:jc w:val="both"/>
      </w:pPr>
      <w:r>
        <w:t xml:space="preserve">           </w:t>
      </w:r>
      <w:r>
        <w:t xml:space="preserve">                                                                                       για το/την γιο/κόρη μου ………………..</w:t>
      </w:r>
    </w:p>
    <w:p w:rsidR="00F95216" w:rsidRDefault="000B6FC4">
      <w:pPr>
        <w:pStyle w:val="Standard"/>
        <w:jc w:val="both"/>
      </w:pPr>
      <w:r>
        <w:t xml:space="preserve">Αρ. </w:t>
      </w:r>
      <w:proofErr w:type="spellStart"/>
      <w:r>
        <w:t>Αστ</w:t>
      </w:r>
      <w:proofErr w:type="spellEnd"/>
      <w:r>
        <w:t>. Ταυτότητας…………………..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                                  ………………………</w:t>
      </w:r>
      <w:r>
        <w:t>………………….</w:t>
      </w:r>
    </w:p>
    <w:p w:rsidR="00F95216" w:rsidRDefault="000B6FC4">
      <w:pPr>
        <w:pStyle w:val="Standard"/>
        <w:jc w:val="both"/>
      </w:pPr>
      <w:proofErr w:type="spellStart"/>
      <w:r>
        <w:t>Εκδ</w:t>
      </w:r>
      <w:proofErr w:type="spellEnd"/>
      <w:r>
        <w:t>. Αρχή………………………………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                                 φοιτητή/</w:t>
      </w:r>
      <w:proofErr w:type="spellStart"/>
      <w:r>
        <w:t>τριας</w:t>
      </w:r>
      <w:proofErr w:type="spellEnd"/>
      <w:r>
        <w:t xml:space="preserve"> του Τμήματος ……………</w:t>
      </w:r>
    </w:p>
    <w:p w:rsidR="00F95216" w:rsidRDefault="000B6FC4">
      <w:pPr>
        <w:pStyle w:val="Standard"/>
        <w:jc w:val="both"/>
      </w:pPr>
      <w:r>
        <w:t>Α.Φ.Μ.  ………………………………..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</w:t>
      </w:r>
      <w:r>
        <w:t xml:space="preserve">                                 …………………………………………..,</w:t>
      </w:r>
    </w:p>
    <w:p w:rsidR="00F95216" w:rsidRDefault="000B6FC4">
      <w:pPr>
        <w:pStyle w:val="Standard"/>
        <w:jc w:val="both"/>
      </w:pPr>
      <w:proofErr w:type="spellStart"/>
      <w:r>
        <w:t>Τηλ</w:t>
      </w:r>
      <w:proofErr w:type="spellEnd"/>
      <w:r>
        <w:t>. Επικοινωνίας……………………...</w:t>
      </w:r>
    </w:p>
    <w:p w:rsidR="00F95216" w:rsidRDefault="000B6FC4">
      <w:pPr>
        <w:pStyle w:val="Standard"/>
        <w:jc w:val="both"/>
      </w:pPr>
      <w:r>
        <w:t xml:space="preserve">                                                                                                 προκειμένου  να  την χρησιμοποιήσει ως </w:t>
      </w: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0B6FC4">
      <w:pPr>
        <w:pStyle w:val="Standard"/>
        <w:jc w:val="both"/>
      </w:pPr>
      <w:r>
        <w:t xml:space="preserve">                                    </w:t>
      </w:r>
      <w:r>
        <w:t xml:space="preserve">                                                             δικαιολογητικό για την υποτροφία ΙΚΥ.</w:t>
      </w:r>
    </w:p>
    <w:p w:rsidR="00F95216" w:rsidRDefault="000B6FC4">
      <w:pPr>
        <w:pStyle w:val="Standard"/>
        <w:jc w:val="both"/>
      </w:pPr>
      <w:r>
        <w:t>ΘΕΜΑ : Αίτηση για χορήγηση</w:t>
      </w:r>
    </w:p>
    <w:p w:rsidR="00F95216" w:rsidRDefault="00F95216">
      <w:pPr>
        <w:pStyle w:val="Standard"/>
        <w:jc w:val="both"/>
      </w:pPr>
    </w:p>
    <w:p w:rsidR="00F95216" w:rsidRDefault="000B6FC4">
      <w:pPr>
        <w:pStyle w:val="Standard"/>
        <w:jc w:val="both"/>
      </w:pPr>
      <w:r>
        <w:t>βεβαίωσης για στεγαστικό επίδομα.</w:t>
      </w:r>
    </w:p>
    <w:p w:rsidR="00F95216" w:rsidRDefault="00F95216">
      <w:pPr>
        <w:pStyle w:val="Standard"/>
        <w:jc w:val="both"/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0B6FC4">
      <w:pPr>
        <w:pStyle w:val="Standard"/>
        <w:jc w:val="both"/>
      </w:pPr>
      <w:r>
        <w:t xml:space="preserve">Θεσσαλονίκη, ……../…../…......                                                           </w:t>
      </w:r>
      <w:r>
        <w:rPr>
          <w:b/>
        </w:rPr>
        <w:t>Ο</w:t>
      </w:r>
      <w:r>
        <w:rPr>
          <w:b/>
        </w:rPr>
        <w:t>/Η    ΑΙΤΩΝ/ΟΥΣΑ</w:t>
      </w: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  <w:rPr>
          <w:u w:val="single"/>
        </w:rPr>
      </w:pPr>
    </w:p>
    <w:p w:rsidR="00F95216" w:rsidRDefault="00F95216">
      <w:pPr>
        <w:pStyle w:val="Standard"/>
        <w:jc w:val="both"/>
      </w:pPr>
    </w:p>
    <w:p w:rsidR="00F95216" w:rsidRDefault="00F95216">
      <w:pPr>
        <w:pStyle w:val="Standard"/>
        <w:jc w:val="both"/>
      </w:pPr>
    </w:p>
    <w:p w:rsidR="00F95216" w:rsidRDefault="00F95216">
      <w:pPr>
        <w:pStyle w:val="Standard"/>
        <w:jc w:val="both"/>
      </w:pPr>
    </w:p>
    <w:p w:rsidR="00F95216" w:rsidRDefault="00F95216">
      <w:pPr>
        <w:pStyle w:val="Standard"/>
        <w:jc w:val="both"/>
      </w:pPr>
    </w:p>
    <w:p w:rsidR="00F95216" w:rsidRDefault="00F95216">
      <w:pPr>
        <w:pStyle w:val="Standard"/>
        <w:jc w:val="both"/>
      </w:pPr>
    </w:p>
    <w:sectPr w:rsidR="00F95216">
      <w:footerReference w:type="default" r:id="rId8"/>
      <w:pgSz w:w="11905" w:h="16837"/>
      <w:pgMar w:top="737" w:right="1106" w:bottom="907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FC4">
      <w:r>
        <w:separator/>
      </w:r>
    </w:p>
  </w:endnote>
  <w:endnote w:type="continuationSeparator" w:id="0">
    <w:p w:rsidR="00000000" w:rsidRDefault="000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35" w:rsidRDefault="000B6FC4">
    <w:pPr>
      <w:pStyle w:val="a6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  <w:p w:rsidR="00363D35" w:rsidRDefault="000B6FC4">
    <w:pPr>
      <w:pStyle w:val="a6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FC4">
      <w:r>
        <w:rPr>
          <w:color w:val="000000"/>
        </w:rPr>
        <w:separator/>
      </w:r>
    </w:p>
  </w:footnote>
  <w:footnote w:type="continuationSeparator" w:id="0">
    <w:p w:rsidR="00000000" w:rsidRDefault="000B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3CA"/>
    <w:multiLevelType w:val="multilevel"/>
    <w:tmpl w:val="D158B8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216"/>
    <w:rsid w:val="000B6FC4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lang w:val="en-GB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Standard"/>
    <w:pPr>
      <w:jc w:val="both"/>
    </w:pPr>
  </w:style>
  <w:style w:type="paragraph" w:customStyle="1" w:styleId="210">
    <w:name w:val="Σώμα κείμενου με εσοχή 21"/>
    <w:basedOn w:val="Standard"/>
    <w:pPr>
      <w:ind w:left="5760" w:hanging="5760"/>
    </w:pPr>
    <w:rPr>
      <w:rFonts w:ascii="Arial" w:hAnsi="Arial" w:cs="Arial"/>
      <w:b/>
      <w:bCs/>
      <w:i/>
      <w:iCs/>
    </w:rPr>
  </w:style>
  <w:style w:type="paragraph" w:customStyle="1" w:styleId="Textbodyindent">
    <w:name w:val="Text body indent"/>
    <w:basedOn w:val="Standard"/>
    <w:pPr>
      <w:ind w:left="1440" w:hanging="1440"/>
    </w:pPr>
  </w:style>
  <w:style w:type="paragraph" w:customStyle="1" w:styleId="11">
    <w:name w:val="Τμήμα κειμένου1"/>
    <w:basedOn w:val="Standard"/>
    <w:pPr>
      <w:ind w:left="540" w:right="484"/>
    </w:pPr>
  </w:style>
  <w:style w:type="paragraph" w:styleId="a7">
    <w:name w:val="Title"/>
    <w:basedOn w:val="Standard"/>
    <w:next w:val="a8"/>
    <w:pPr>
      <w:tabs>
        <w:tab w:val="left" w:pos="8085"/>
      </w:tabs>
      <w:jc w:val="center"/>
    </w:pPr>
    <w:rPr>
      <w:b/>
      <w:bCs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2">
    <w:name w:val="Χάρτης εγγράφου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3">
    <w:name w:val="Προεπιλεγμένη γραμματοσειρά1"/>
  </w:style>
  <w:style w:type="character" w:customStyle="1" w:styleId="Internetlink">
    <w:name w:val="Internet link"/>
    <w:basedOn w:val="13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lang w:val="en-GB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Standard"/>
    <w:pPr>
      <w:jc w:val="both"/>
    </w:pPr>
  </w:style>
  <w:style w:type="paragraph" w:customStyle="1" w:styleId="210">
    <w:name w:val="Σώμα κείμενου με εσοχή 21"/>
    <w:basedOn w:val="Standard"/>
    <w:pPr>
      <w:ind w:left="5760" w:hanging="5760"/>
    </w:pPr>
    <w:rPr>
      <w:rFonts w:ascii="Arial" w:hAnsi="Arial" w:cs="Arial"/>
      <w:b/>
      <w:bCs/>
      <w:i/>
      <w:iCs/>
    </w:rPr>
  </w:style>
  <w:style w:type="paragraph" w:customStyle="1" w:styleId="Textbodyindent">
    <w:name w:val="Text body indent"/>
    <w:basedOn w:val="Standard"/>
    <w:pPr>
      <w:ind w:left="1440" w:hanging="1440"/>
    </w:pPr>
  </w:style>
  <w:style w:type="paragraph" w:customStyle="1" w:styleId="11">
    <w:name w:val="Τμήμα κειμένου1"/>
    <w:basedOn w:val="Standard"/>
    <w:pPr>
      <w:ind w:left="540" w:right="484"/>
    </w:pPr>
  </w:style>
  <w:style w:type="paragraph" w:styleId="a7">
    <w:name w:val="Title"/>
    <w:basedOn w:val="Standard"/>
    <w:next w:val="a8"/>
    <w:pPr>
      <w:tabs>
        <w:tab w:val="left" w:pos="8085"/>
      </w:tabs>
      <w:jc w:val="center"/>
    </w:pPr>
    <w:rPr>
      <w:b/>
      <w:bCs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2">
    <w:name w:val="Χάρτης εγγράφου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3">
    <w:name w:val="Προεπιλεγμένη γραμματοσειρά1"/>
  </w:style>
  <w:style w:type="character" w:customStyle="1" w:styleId="Internetlink">
    <w:name w:val="Internet link"/>
    <w:basedOn w:val="13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2019-03-06T09:44:00Z</cp:lastPrinted>
  <dcterms:created xsi:type="dcterms:W3CDTF">2019-07-08T10:53:00Z</dcterms:created>
  <dcterms:modified xsi:type="dcterms:W3CDTF">2019-07-08T10:53:00Z</dcterms:modified>
</cp:coreProperties>
</file>