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E05" w:rsidRDefault="00EE1E05">
      <w:pPr>
        <w:rPr>
          <w:rFonts w:ascii="Arial" w:hAnsi="Arial" w:cs="Arial"/>
          <w:color w:val="C00000"/>
        </w:rPr>
      </w:pPr>
      <w:r w:rsidRPr="00F679F5">
        <w:rPr>
          <w:rFonts w:ascii="Arial" w:hAnsi="Arial" w:cs="Arial"/>
          <w:color w:val="C00000"/>
        </w:rPr>
        <w:tab/>
      </w:r>
    </w:p>
    <w:tbl>
      <w:tblPr>
        <w:tblW w:w="4894" w:type="pct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994"/>
        <w:gridCol w:w="241"/>
        <w:gridCol w:w="4002"/>
        <w:gridCol w:w="284"/>
        <w:gridCol w:w="2504"/>
        <w:gridCol w:w="342"/>
      </w:tblGrid>
      <w:tr w:rsidR="00824DAC" w:rsidTr="00824DAC">
        <w:trPr>
          <w:cantSplit/>
          <w:trHeight w:val="230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DAC" w:rsidRDefault="00824DAC" w:rsidP="00231D12">
            <w:pPr>
              <w:tabs>
                <w:tab w:val="left" w:pos="80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ΕΛΛΗΝΙΚΗ ΔΗΜΟΚΡΑΤΙΑ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824DAC" w:rsidRDefault="00824DAC" w:rsidP="00231D12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6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E88" w:rsidRPr="002635A9" w:rsidRDefault="00CE1E88" w:rsidP="00CE1E88">
            <w:pPr>
              <w:rPr>
                <w:rFonts w:ascii="Arial" w:hAnsi="Arial" w:cs="Arial"/>
                <w:color w:val="943634"/>
                <w:sz w:val="20"/>
              </w:rPr>
            </w:pPr>
            <w:r w:rsidRPr="002635A9">
              <w:rPr>
                <w:rFonts w:ascii="Arial" w:hAnsi="Arial" w:cs="Arial"/>
                <w:b/>
                <w:bCs/>
                <w:color w:val="943634"/>
                <w:sz w:val="20"/>
              </w:rPr>
              <w:t>Στοιχεία Πανεπιστημιακής Μονάδας</w:t>
            </w:r>
          </w:p>
          <w:p w:rsidR="00824DAC" w:rsidRDefault="00CE1E88" w:rsidP="00CE1E88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2635A9">
              <w:rPr>
                <w:color w:val="943634"/>
                <w:w w:val="90"/>
              </w:rPr>
              <w:t>Σχολή /</w:t>
            </w:r>
            <w:r w:rsidRPr="002635A9">
              <w:rPr>
                <w:color w:val="943634"/>
                <w:spacing w:val="-23"/>
                <w:w w:val="90"/>
              </w:rPr>
              <w:t xml:space="preserve"> </w:t>
            </w:r>
            <w:r w:rsidRPr="002635A9">
              <w:rPr>
                <w:color w:val="943634"/>
                <w:w w:val="90"/>
              </w:rPr>
              <w:t>Τμ</w:t>
            </w:r>
            <w:r w:rsidRPr="002635A9">
              <w:rPr>
                <w:color w:val="943634"/>
                <w:spacing w:val="-3"/>
                <w:w w:val="90"/>
              </w:rPr>
              <w:t>ή</w:t>
            </w:r>
            <w:r w:rsidRPr="002635A9">
              <w:rPr>
                <w:color w:val="943634"/>
                <w:w w:val="90"/>
              </w:rPr>
              <w:t>μα</w:t>
            </w:r>
            <w:r w:rsidRPr="002635A9">
              <w:rPr>
                <w:color w:val="943634"/>
                <w:spacing w:val="-15"/>
                <w:w w:val="90"/>
              </w:rPr>
              <w:t xml:space="preserve"> </w:t>
            </w:r>
            <w:r w:rsidRPr="002635A9">
              <w:rPr>
                <w:color w:val="943634"/>
                <w:w w:val="90"/>
              </w:rPr>
              <w:t>/</w:t>
            </w:r>
            <w:r w:rsidR="003D694D">
              <w:rPr>
                <w:color w:val="943634"/>
                <w:w w:val="90"/>
              </w:rPr>
              <w:t xml:space="preserve"> </w:t>
            </w:r>
            <w:r w:rsidRPr="002635A9">
              <w:rPr>
                <w:color w:val="943634"/>
                <w:w w:val="90"/>
              </w:rPr>
              <w:t>Τομέας</w:t>
            </w:r>
            <w:r w:rsidR="003D694D">
              <w:rPr>
                <w:color w:val="943634"/>
                <w:w w:val="90"/>
              </w:rPr>
              <w:t xml:space="preserve"> </w:t>
            </w:r>
            <w:r w:rsidRPr="002635A9">
              <w:rPr>
                <w:color w:val="943634"/>
                <w:w w:val="90"/>
              </w:rPr>
              <w:t>/</w:t>
            </w:r>
            <w:r w:rsidR="003D694D">
              <w:rPr>
                <w:color w:val="943634"/>
                <w:w w:val="90"/>
              </w:rPr>
              <w:t xml:space="preserve"> </w:t>
            </w:r>
            <w:r w:rsidRPr="002635A9">
              <w:rPr>
                <w:color w:val="943634"/>
                <w:w w:val="90"/>
              </w:rPr>
              <w:t>Εργαστήριο</w:t>
            </w:r>
            <w:r w:rsidR="003D694D">
              <w:rPr>
                <w:color w:val="943634"/>
                <w:w w:val="90"/>
              </w:rPr>
              <w:t xml:space="preserve"> </w:t>
            </w:r>
            <w:r w:rsidRPr="002635A9">
              <w:rPr>
                <w:color w:val="943634"/>
                <w:w w:val="90"/>
              </w:rPr>
              <w:t>/ Δ</w:t>
            </w:r>
            <w:r w:rsidRPr="002635A9">
              <w:rPr>
                <w:color w:val="943634"/>
                <w:spacing w:val="-3"/>
                <w:w w:val="90"/>
              </w:rPr>
              <w:t>ι</w:t>
            </w:r>
            <w:r w:rsidRPr="002635A9">
              <w:rPr>
                <w:color w:val="943634"/>
                <w:w w:val="90"/>
              </w:rPr>
              <w:t>εύθυνση-Τμήμα</w:t>
            </w:r>
          </w:p>
        </w:tc>
        <w:tc>
          <w:tcPr>
            <w:tcW w:w="34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AE8" w:rsidRDefault="00072AE8" w:rsidP="00231D12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  <w:p w:rsidR="00072AE8" w:rsidRPr="00072AE8" w:rsidRDefault="00072AE8" w:rsidP="00072AE8">
            <w:pPr>
              <w:rPr>
                <w:rFonts w:ascii="Tahoma" w:hAnsi="Tahoma" w:cs="Tahoma"/>
              </w:rPr>
            </w:pPr>
          </w:p>
          <w:p w:rsidR="00072AE8" w:rsidRPr="00072AE8" w:rsidRDefault="00072AE8" w:rsidP="00072AE8">
            <w:pPr>
              <w:rPr>
                <w:rFonts w:ascii="Tahoma" w:hAnsi="Tahoma" w:cs="Tahoma"/>
              </w:rPr>
            </w:pPr>
          </w:p>
          <w:p w:rsidR="00072AE8" w:rsidRPr="00072AE8" w:rsidRDefault="00072AE8" w:rsidP="00072AE8">
            <w:pPr>
              <w:rPr>
                <w:rFonts w:ascii="Tahoma" w:hAnsi="Tahoma" w:cs="Tahoma"/>
              </w:rPr>
            </w:pPr>
          </w:p>
          <w:p w:rsidR="00072AE8" w:rsidRPr="00072AE8" w:rsidRDefault="00072AE8" w:rsidP="00072AE8">
            <w:pPr>
              <w:rPr>
                <w:rFonts w:ascii="Tahoma" w:hAnsi="Tahoma" w:cs="Tahoma"/>
              </w:rPr>
            </w:pPr>
          </w:p>
          <w:p w:rsidR="00824DAC" w:rsidRPr="00072AE8" w:rsidRDefault="00824DAC" w:rsidP="00072AE8">
            <w:pPr>
              <w:rPr>
                <w:rFonts w:ascii="Tahoma" w:hAnsi="Tahoma" w:cs="Tahoma"/>
              </w:rPr>
            </w:pPr>
          </w:p>
        </w:tc>
      </w:tr>
      <w:tr w:rsidR="00824DAC" w:rsidTr="00824DAC">
        <w:trPr>
          <w:cantSplit/>
          <w:trHeight w:val="289"/>
        </w:trPr>
        <w:tc>
          <w:tcPr>
            <w:tcW w:w="19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4DAC" w:rsidRDefault="00704005" w:rsidP="00231D12">
            <w:pPr>
              <w:tabs>
                <w:tab w:val="left" w:pos="8085"/>
              </w:tabs>
              <w:jc w:val="center"/>
              <w:rPr>
                <w:rFonts w:ascii="Tahoma" w:hAnsi="Tahoma" w:cs="Tahoma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714375" cy="666750"/>
                  <wp:effectExtent l="0" t="0" r="9525" b="0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824DAC" w:rsidRDefault="00824DAC" w:rsidP="00231D12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6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DAC" w:rsidRDefault="00824DAC" w:rsidP="00231D12">
            <w:pPr>
              <w:spacing w:beforeLines="20" w:before="48" w:afterLines="20" w:after="48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4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4DAC" w:rsidRDefault="00824DAC" w:rsidP="00231D12">
            <w:pPr>
              <w:rPr>
                <w:rFonts w:ascii="Tahoma" w:hAnsi="Tahoma" w:cs="Tahoma"/>
              </w:rPr>
            </w:pPr>
          </w:p>
        </w:tc>
      </w:tr>
      <w:tr w:rsidR="00824DAC" w:rsidTr="00824DAC">
        <w:trPr>
          <w:cantSplit/>
          <w:trHeight w:val="146"/>
        </w:trPr>
        <w:tc>
          <w:tcPr>
            <w:tcW w:w="1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DAC" w:rsidRDefault="00824DAC" w:rsidP="00231D12">
            <w:pPr>
              <w:rPr>
                <w:rFonts w:ascii="Tahoma" w:hAnsi="Tahoma" w:cs="Tahoma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824DAC" w:rsidRDefault="00824DAC" w:rsidP="00231D12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DAC" w:rsidRPr="00CE1E88" w:rsidRDefault="00824DAC" w:rsidP="00231D12">
            <w:pPr>
              <w:tabs>
                <w:tab w:val="left" w:pos="8085"/>
              </w:tabs>
              <w:spacing w:afterLines="20" w:after="48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  <w:i/>
                <w:w w:val="90"/>
                <w:sz w:val="18"/>
                <w:szCs w:val="18"/>
              </w:rPr>
              <w:t>Πληροφορίες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4DAC" w:rsidRDefault="00824DAC" w:rsidP="00231D12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DAC" w:rsidRDefault="00824DAC" w:rsidP="00231D12">
            <w:pPr>
              <w:tabs>
                <w:tab w:val="left" w:pos="8085"/>
              </w:tabs>
              <w:spacing w:afterLines="20" w:after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Θεσσαλονίκη,</w:t>
            </w:r>
          </w:p>
        </w:tc>
        <w:tc>
          <w:tcPr>
            <w:tcW w:w="34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4DAC" w:rsidRDefault="00824DAC" w:rsidP="00231D12">
            <w:pPr>
              <w:rPr>
                <w:rFonts w:ascii="Tahoma" w:hAnsi="Tahoma" w:cs="Tahoma"/>
              </w:rPr>
            </w:pPr>
          </w:p>
        </w:tc>
      </w:tr>
      <w:tr w:rsidR="00824DAC" w:rsidTr="00824DAC">
        <w:trPr>
          <w:cantSplit/>
          <w:trHeight w:val="243"/>
        </w:trPr>
        <w:tc>
          <w:tcPr>
            <w:tcW w:w="199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DAC" w:rsidRDefault="00824DAC" w:rsidP="00231D12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ΑΡΙΣΤΟΤΕΛΕΙΟ</w:t>
            </w:r>
          </w:p>
          <w:p w:rsidR="00824DAC" w:rsidRDefault="00824DAC" w:rsidP="00231D12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18"/>
                <w:sz w:val="20"/>
                <w:szCs w:val="20"/>
              </w:rPr>
            </w:pPr>
            <w:r>
              <w:rPr>
                <w:rFonts w:ascii="Arial" w:hAnsi="Arial" w:cs="Arial"/>
                <w:spacing w:val="18"/>
                <w:sz w:val="20"/>
                <w:szCs w:val="20"/>
              </w:rPr>
              <w:t>ΠΑΝΕΠΙΣΤΗΜΙΟ</w:t>
            </w:r>
          </w:p>
          <w:p w:rsidR="00824DAC" w:rsidRDefault="00824DAC" w:rsidP="00231D12">
            <w:pPr>
              <w:tabs>
                <w:tab w:val="left" w:pos="8085"/>
              </w:tabs>
              <w:rPr>
                <w:rFonts w:ascii="Tahoma" w:hAnsi="Tahoma" w:cs="Tahoma"/>
              </w:rPr>
            </w:pPr>
            <w:r>
              <w:rPr>
                <w:rFonts w:ascii="Arial" w:hAnsi="Arial" w:cs="Arial"/>
                <w:spacing w:val="18"/>
                <w:sz w:val="20"/>
                <w:szCs w:val="20"/>
              </w:rPr>
              <w:t>ΘΕΣΣΑΛΟΝΙΚΗΣ</w:t>
            </w:r>
          </w:p>
        </w:tc>
        <w:tc>
          <w:tcPr>
            <w:tcW w:w="24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DAC" w:rsidRDefault="00824DAC" w:rsidP="00231D12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DAC" w:rsidRPr="00CE1E88" w:rsidRDefault="00824DAC" w:rsidP="00155B0B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  <w:i/>
                <w:w w:val="90"/>
                <w:sz w:val="18"/>
                <w:szCs w:val="18"/>
              </w:rPr>
              <w:t>Τηλ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. :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i/>
                <w:w w:val="90"/>
                <w:sz w:val="18"/>
                <w:szCs w:val="18"/>
                <w:lang w:val="en-US"/>
              </w:rPr>
              <w:t>Fax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DAC" w:rsidRDefault="00824DAC" w:rsidP="00231D12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50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DAC" w:rsidRPr="00083851" w:rsidRDefault="00824DAC" w:rsidP="00231D12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i/>
                <w:w w:val="90"/>
                <w:sz w:val="18"/>
                <w:szCs w:val="18"/>
              </w:rPr>
              <w:t>Αριθμ. Πρωτ</w:t>
            </w:r>
            <w:r>
              <w:rPr>
                <w:rFonts w:ascii="Arial" w:hAnsi="Arial" w:cs="Arial"/>
                <w:i/>
                <w:w w:val="90"/>
                <w:sz w:val="22"/>
                <w:szCs w:val="22"/>
                <w:lang w:val="de-DE"/>
              </w:rPr>
              <w:t>.:</w:t>
            </w:r>
          </w:p>
        </w:tc>
        <w:tc>
          <w:tcPr>
            <w:tcW w:w="34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4DAC" w:rsidRDefault="00824DAC" w:rsidP="00231D12">
            <w:pPr>
              <w:rPr>
                <w:rFonts w:ascii="Tahoma" w:hAnsi="Tahoma" w:cs="Tahoma"/>
              </w:rPr>
            </w:pPr>
          </w:p>
        </w:tc>
      </w:tr>
      <w:tr w:rsidR="00824DAC" w:rsidRPr="00143701" w:rsidTr="00824DAC">
        <w:trPr>
          <w:cantSplit/>
          <w:trHeight w:val="243"/>
        </w:trPr>
        <w:tc>
          <w:tcPr>
            <w:tcW w:w="199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4DAC" w:rsidRDefault="00824DAC" w:rsidP="00231D12">
            <w:pPr>
              <w:rPr>
                <w:rFonts w:ascii="Tahoma" w:hAnsi="Tahoma" w:cs="Tahoma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4DAC" w:rsidRDefault="00824DAC" w:rsidP="00231D12">
            <w:pPr>
              <w:rPr>
                <w:rFonts w:ascii="Tahoma" w:hAnsi="Tahoma" w:cs="Tahoma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DAC" w:rsidRDefault="00824DAC" w:rsidP="00CE1E88">
            <w:pPr>
              <w:tabs>
                <w:tab w:val="left" w:pos="8085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i/>
                <w:w w:val="90"/>
                <w:sz w:val="18"/>
                <w:szCs w:val="18"/>
                <w:lang w:val="de-DE"/>
              </w:rPr>
              <w:t>e-mail</w:t>
            </w:r>
            <w:r>
              <w:rPr>
                <w:rFonts w:ascii="Arial" w:hAnsi="Arial" w:cs="Arial"/>
                <w:i/>
                <w:sz w:val="17"/>
                <w:szCs w:val="17"/>
                <w:lang w:val="de-DE"/>
              </w:rPr>
              <w:t xml:space="preserve"> :    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4DAC" w:rsidRPr="00143701" w:rsidRDefault="00824DAC" w:rsidP="00231D12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25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4DAC" w:rsidRPr="00143701" w:rsidRDefault="00824DAC" w:rsidP="00231D1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34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4DAC" w:rsidRPr="00143701" w:rsidRDefault="00824DAC" w:rsidP="00231D12">
            <w:pPr>
              <w:rPr>
                <w:rFonts w:ascii="Tahoma" w:hAnsi="Tahoma" w:cs="Tahoma"/>
                <w:lang w:val="en-GB"/>
              </w:rPr>
            </w:pPr>
          </w:p>
        </w:tc>
      </w:tr>
      <w:tr w:rsidR="00824DAC" w:rsidTr="00824DAC">
        <w:trPr>
          <w:cantSplit/>
          <w:trHeight w:val="243"/>
        </w:trPr>
        <w:tc>
          <w:tcPr>
            <w:tcW w:w="199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4DAC" w:rsidRPr="00143701" w:rsidRDefault="00824DAC" w:rsidP="00231D12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4DAC" w:rsidRPr="00143701" w:rsidRDefault="00824DAC" w:rsidP="00231D12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4DAC" w:rsidRPr="00CE1E88" w:rsidRDefault="00824DAC" w:rsidP="00231D12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/>
                <w:i/>
                <w:w w:val="90"/>
                <w:sz w:val="18"/>
              </w:rPr>
              <w:t>Κτίριο</w:t>
            </w:r>
            <w:r>
              <w:rPr>
                <w:rFonts w:ascii="Arial" w:hAnsi="Arial"/>
                <w:i/>
                <w:sz w:val="17"/>
              </w:rPr>
              <w:t xml:space="preserve"> :   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4DAC" w:rsidRDefault="00824DAC" w:rsidP="00231D12">
            <w:pPr>
              <w:rPr>
                <w:rFonts w:ascii="Tahoma" w:hAnsi="Tahoma" w:cs="Tahoma"/>
              </w:rPr>
            </w:pPr>
          </w:p>
        </w:tc>
        <w:tc>
          <w:tcPr>
            <w:tcW w:w="25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4DAC" w:rsidRDefault="00824DAC" w:rsidP="00231D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4DAC" w:rsidRDefault="00824DAC" w:rsidP="00231D12">
            <w:pPr>
              <w:rPr>
                <w:rFonts w:ascii="Tahoma" w:hAnsi="Tahoma" w:cs="Tahoma"/>
              </w:rPr>
            </w:pPr>
          </w:p>
        </w:tc>
      </w:tr>
    </w:tbl>
    <w:p w:rsidR="00155B0B" w:rsidRDefault="00155B0B" w:rsidP="00824DAC">
      <w:pPr>
        <w:rPr>
          <w:rFonts w:ascii="Tahoma" w:hAnsi="Tahoma" w:cs="Tahoma"/>
          <w:sz w:val="22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4860"/>
        <w:gridCol w:w="3378"/>
        <w:gridCol w:w="222"/>
      </w:tblGrid>
      <w:tr w:rsidR="00824DAC" w:rsidRPr="00840EC0" w:rsidTr="00CE28E9">
        <w:tc>
          <w:tcPr>
            <w:tcW w:w="6120" w:type="dxa"/>
            <w:gridSpan w:val="2"/>
          </w:tcPr>
          <w:p w:rsidR="00CE1E88" w:rsidRPr="00840EC0" w:rsidRDefault="00824DAC" w:rsidP="00231D12">
            <w:pPr>
              <w:tabs>
                <w:tab w:val="left" w:pos="8085"/>
              </w:tabs>
              <w:jc w:val="right"/>
              <w:rPr>
                <w:b/>
                <w:sz w:val="22"/>
                <w:szCs w:val="22"/>
                <w:lang w:val="en-US"/>
              </w:rPr>
            </w:pPr>
            <w:r w:rsidRPr="00840EC0">
              <w:rPr>
                <w:b/>
                <w:sz w:val="20"/>
              </w:rPr>
              <w:t>ΠΡΟΣ:</w:t>
            </w:r>
            <w:r w:rsidR="00CE1E88" w:rsidRPr="00840EC0">
              <w:rPr>
                <w:b/>
                <w:sz w:val="22"/>
                <w:szCs w:val="22"/>
              </w:rPr>
              <w:t xml:space="preserve"> </w:t>
            </w:r>
          </w:p>
          <w:p w:rsidR="00CE1E88" w:rsidRPr="00840EC0" w:rsidRDefault="00CE1E88" w:rsidP="00231D12">
            <w:pPr>
              <w:tabs>
                <w:tab w:val="left" w:pos="8085"/>
              </w:tabs>
              <w:jc w:val="right"/>
              <w:rPr>
                <w:b/>
                <w:sz w:val="22"/>
                <w:szCs w:val="22"/>
                <w:lang w:val="en-US"/>
              </w:rPr>
            </w:pPr>
          </w:p>
          <w:p w:rsidR="00CE1E88" w:rsidRPr="00840EC0" w:rsidRDefault="00CE1E88" w:rsidP="00231D12">
            <w:pPr>
              <w:tabs>
                <w:tab w:val="left" w:pos="8085"/>
              </w:tabs>
              <w:jc w:val="right"/>
              <w:rPr>
                <w:b/>
                <w:color w:val="C00000"/>
                <w:sz w:val="22"/>
                <w:szCs w:val="22"/>
                <w:lang w:val="en-US"/>
              </w:rPr>
            </w:pPr>
          </w:p>
          <w:p w:rsidR="00824DAC" w:rsidRPr="00840EC0" w:rsidRDefault="00824DAC" w:rsidP="00231D12">
            <w:pPr>
              <w:tabs>
                <w:tab w:val="left" w:pos="8085"/>
              </w:tabs>
              <w:jc w:val="right"/>
              <w:rPr>
                <w:b/>
                <w:sz w:val="20"/>
              </w:rPr>
            </w:pPr>
          </w:p>
        </w:tc>
        <w:tc>
          <w:tcPr>
            <w:tcW w:w="3600" w:type="dxa"/>
            <w:gridSpan w:val="2"/>
          </w:tcPr>
          <w:p w:rsidR="00FB07F5" w:rsidRPr="00840EC0" w:rsidRDefault="00FB07F5" w:rsidP="00FB07F5">
            <w:pPr>
              <w:rPr>
                <w:sz w:val="22"/>
                <w:szCs w:val="22"/>
              </w:rPr>
            </w:pPr>
            <w:r w:rsidRPr="00840EC0">
              <w:rPr>
                <w:sz w:val="22"/>
                <w:szCs w:val="22"/>
              </w:rPr>
              <w:t>Την Πρυτανεία του Α.Π.Θ.</w:t>
            </w:r>
          </w:p>
          <w:p w:rsidR="004C0027" w:rsidRPr="00840EC0" w:rsidRDefault="004C0027" w:rsidP="004C0027">
            <w:pPr>
              <w:ind w:left="9"/>
              <w:rPr>
                <w:sz w:val="22"/>
                <w:szCs w:val="22"/>
              </w:rPr>
            </w:pPr>
            <w:r w:rsidRPr="00840EC0">
              <w:rPr>
                <w:sz w:val="22"/>
                <w:szCs w:val="22"/>
              </w:rPr>
              <w:t>Για τη Γενική Δ/νση Οικονομικών Υπηρεσιών</w:t>
            </w:r>
          </w:p>
          <w:p w:rsidR="004C0027" w:rsidRPr="00840EC0" w:rsidRDefault="004C0027" w:rsidP="004C0027">
            <w:pPr>
              <w:ind w:left="701" w:hanging="692"/>
              <w:rPr>
                <w:sz w:val="22"/>
                <w:szCs w:val="22"/>
              </w:rPr>
            </w:pPr>
            <w:r w:rsidRPr="00840EC0">
              <w:rPr>
                <w:sz w:val="22"/>
                <w:szCs w:val="22"/>
              </w:rPr>
              <w:t xml:space="preserve">Τμήμα </w:t>
            </w:r>
            <w:r w:rsidR="00801B68" w:rsidRPr="00840EC0">
              <w:rPr>
                <w:sz w:val="22"/>
                <w:szCs w:val="22"/>
              </w:rPr>
              <w:t>Περιουσίας</w:t>
            </w:r>
          </w:p>
          <w:p w:rsidR="00CE1E88" w:rsidRPr="00840EC0" w:rsidRDefault="00CE1E88" w:rsidP="00CE1E88">
            <w:pPr>
              <w:ind w:left="9" w:firstLine="9"/>
              <w:rPr>
                <w:sz w:val="22"/>
                <w:szCs w:val="22"/>
              </w:rPr>
            </w:pPr>
          </w:p>
          <w:p w:rsidR="00CE1E88" w:rsidRPr="00840EC0" w:rsidRDefault="00CE1E88" w:rsidP="00CE1E88">
            <w:pPr>
              <w:tabs>
                <w:tab w:val="left" w:pos="984"/>
              </w:tabs>
              <w:ind w:firstLine="9"/>
              <w:rPr>
                <w:b/>
                <w:sz w:val="22"/>
                <w:szCs w:val="22"/>
              </w:rPr>
            </w:pPr>
          </w:p>
          <w:p w:rsidR="00824DAC" w:rsidRPr="00840EC0" w:rsidRDefault="00824DAC" w:rsidP="00FB07F5">
            <w:pPr>
              <w:tabs>
                <w:tab w:val="left" w:pos="984"/>
              </w:tabs>
              <w:ind w:firstLine="9"/>
              <w:rPr>
                <w:sz w:val="22"/>
              </w:rPr>
            </w:pPr>
          </w:p>
        </w:tc>
      </w:tr>
      <w:tr w:rsidR="00824DAC" w:rsidRPr="00840EC0" w:rsidTr="00CE2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22" w:type="dxa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24DAC" w:rsidRPr="00840EC0" w:rsidRDefault="00146346" w:rsidP="00231D12">
            <w:pPr>
              <w:ind w:right="-1054"/>
              <w:rPr>
                <w:b/>
                <w:sz w:val="20"/>
                <w:szCs w:val="20"/>
              </w:rPr>
            </w:pPr>
            <w:r w:rsidRPr="00840EC0">
              <w:rPr>
                <w:b/>
                <w:sz w:val="20"/>
                <w:szCs w:val="20"/>
              </w:rPr>
              <w:t xml:space="preserve"> </w:t>
            </w:r>
            <w:r w:rsidR="00824DAC" w:rsidRPr="00840EC0">
              <w:rPr>
                <w:b/>
                <w:sz w:val="20"/>
                <w:szCs w:val="20"/>
              </w:rPr>
              <w:t>Θ Ε Μ Α :</w:t>
            </w:r>
          </w:p>
        </w:tc>
        <w:tc>
          <w:tcPr>
            <w:tcW w:w="8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2F3E" w:rsidRPr="00840EC0" w:rsidRDefault="00A02F3E" w:rsidP="00A02F3E">
            <w:pPr>
              <w:ind w:left="192" w:hanging="141"/>
              <w:rPr>
                <w:sz w:val="22"/>
                <w:szCs w:val="22"/>
              </w:rPr>
            </w:pPr>
            <w:r w:rsidRPr="00840EC0">
              <w:rPr>
                <w:sz w:val="22"/>
                <w:szCs w:val="22"/>
              </w:rPr>
              <w:t xml:space="preserve">«Αποστολή </w:t>
            </w:r>
            <w:r w:rsidR="00840EC0">
              <w:rPr>
                <w:sz w:val="22"/>
                <w:szCs w:val="22"/>
              </w:rPr>
              <w:t>Πρωτοκόλλου Παράδοσης-</w:t>
            </w:r>
            <w:r w:rsidR="00801B68" w:rsidRPr="00840EC0">
              <w:rPr>
                <w:sz w:val="22"/>
                <w:szCs w:val="22"/>
              </w:rPr>
              <w:t xml:space="preserve">Παραλαβής και </w:t>
            </w:r>
            <w:r w:rsidR="00D72629" w:rsidRPr="00840EC0">
              <w:rPr>
                <w:sz w:val="22"/>
                <w:szCs w:val="22"/>
              </w:rPr>
              <w:t>Απογραφικού Δελτίου Πάγιων Περιουσιακών Στοιχείων</w:t>
            </w:r>
            <w:r w:rsidR="00667D75" w:rsidRPr="00840EC0">
              <w:rPr>
                <w:sz w:val="22"/>
                <w:szCs w:val="22"/>
              </w:rPr>
              <w:t>»</w:t>
            </w:r>
          </w:p>
          <w:p w:rsidR="00824DAC" w:rsidRPr="00840EC0" w:rsidRDefault="00824DAC" w:rsidP="00231D12">
            <w:pPr>
              <w:ind w:right="72"/>
              <w:jc w:val="both"/>
              <w:rPr>
                <w:sz w:val="22"/>
                <w:szCs w:val="22"/>
              </w:rPr>
            </w:pPr>
          </w:p>
        </w:tc>
      </w:tr>
      <w:tr w:rsidR="00824DAC" w:rsidRPr="00840EC0" w:rsidTr="00CE28E9">
        <w:trPr>
          <w:gridAfter w:val="1"/>
          <w:wAfter w:w="222" w:type="dxa"/>
        </w:trPr>
        <w:tc>
          <w:tcPr>
            <w:tcW w:w="1260" w:type="dxa"/>
          </w:tcPr>
          <w:p w:rsidR="00824DAC" w:rsidRPr="00840EC0" w:rsidRDefault="00824DAC" w:rsidP="00231D12">
            <w:pPr>
              <w:ind w:right="-1054"/>
              <w:jc w:val="both"/>
              <w:rPr>
                <w:b/>
                <w:sz w:val="20"/>
                <w:szCs w:val="20"/>
              </w:rPr>
            </w:pPr>
            <w:r w:rsidRPr="00840EC0">
              <w:rPr>
                <w:b/>
                <w:sz w:val="22"/>
                <w:szCs w:val="22"/>
              </w:rPr>
              <w:t xml:space="preserve"> </w:t>
            </w:r>
            <w:r w:rsidRPr="00840EC0">
              <w:rPr>
                <w:b/>
                <w:sz w:val="20"/>
                <w:szCs w:val="20"/>
              </w:rPr>
              <w:t>ΣΧΕΤΙΚΑ:</w:t>
            </w:r>
          </w:p>
        </w:tc>
        <w:tc>
          <w:tcPr>
            <w:tcW w:w="8238" w:type="dxa"/>
            <w:gridSpan w:val="2"/>
          </w:tcPr>
          <w:p w:rsidR="000D096B" w:rsidRPr="00840EC0" w:rsidRDefault="00840EC0" w:rsidP="000D096B">
            <w:pPr>
              <w:pStyle w:val="a8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Η </w:t>
            </w:r>
            <w:r w:rsidR="00B10C16" w:rsidRPr="00840EC0">
              <w:rPr>
                <w:sz w:val="22"/>
                <w:szCs w:val="22"/>
              </w:rPr>
              <w:t xml:space="preserve">αριθμ. πρωτ. …………απόφαση </w:t>
            </w:r>
            <w:r w:rsidRPr="00840EC0">
              <w:rPr>
                <w:sz w:val="22"/>
                <w:szCs w:val="22"/>
              </w:rPr>
              <w:t>της Συγκλήτου</w:t>
            </w:r>
            <w:r w:rsidR="004C0027" w:rsidRPr="00840EC0">
              <w:rPr>
                <w:i/>
                <w:color w:val="C00000"/>
                <w:sz w:val="22"/>
                <w:szCs w:val="22"/>
              </w:rPr>
              <w:t xml:space="preserve"> </w:t>
            </w:r>
            <w:r w:rsidR="00B10C16" w:rsidRPr="00840EC0">
              <w:rPr>
                <w:sz w:val="22"/>
                <w:szCs w:val="22"/>
              </w:rPr>
              <w:t xml:space="preserve">για την αποδοχή </w:t>
            </w:r>
            <w:r w:rsidR="00D04C5A" w:rsidRPr="00840EC0">
              <w:rPr>
                <w:sz w:val="22"/>
                <w:szCs w:val="22"/>
              </w:rPr>
              <w:t xml:space="preserve">της </w:t>
            </w:r>
            <w:r w:rsidR="00801B68" w:rsidRPr="00840EC0">
              <w:rPr>
                <w:sz w:val="22"/>
                <w:szCs w:val="22"/>
              </w:rPr>
              <w:t>δωρεάς σε είδος</w:t>
            </w:r>
          </w:p>
          <w:p w:rsidR="0018169A" w:rsidRPr="00840EC0" w:rsidRDefault="00B10C16" w:rsidP="000D096B">
            <w:pPr>
              <w:pStyle w:val="a8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840EC0">
              <w:rPr>
                <w:sz w:val="22"/>
                <w:szCs w:val="22"/>
                <w:lang w:val="en-US"/>
              </w:rPr>
              <w:t>To</w:t>
            </w:r>
            <w:r w:rsidRPr="00840EC0">
              <w:rPr>
                <w:sz w:val="22"/>
                <w:szCs w:val="22"/>
              </w:rPr>
              <w:t xml:space="preserve"> από ../../20</w:t>
            </w:r>
            <w:r w:rsidR="000D096B" w:rsidRPr="00840EC0">
              <w:rPr>
                <w:sz w:val="22"/>
                <w:szCs w:val="22"/>
              </w:rPr>
              <w:t>..</w:t>
            </w:r>
            <w:r w:rsidRPr="00840EC0">
              <w:rPr>
                <w:sz w:val="22"/>
                <w:szCs w:val="22"/>
              </w:rPr>
              <w:t xml:space="preserve"> Πρωτόκολλο Παράδοσης</w:t>
            </w:r>
            <w:r w:rsidR="000D096B" w:rsidRPr="00840EC0">
              <w:rPr>
                <w:sz w:val="22"/>
                <w:szCs w:val="22"/>
              </w:rPr>
              <w:t xml:space="preserve"> –</w:t>
            </w:r>
            <w:r w:rsidRPr="00840EC0">
              <w:rPr>
                <w:sz w:val="22"/>
                <w:szCs w:val="22"/>
              </w:rPr>
              <w:t xml:space="preserve"> Παραλαβής</w:t>
            </w:r>
          </w:p>
          <w:p w:rsidR="00824DAC" w:rsidRPr="00840EC0" w:rsidRDefault="00824DAC" w:rsidP="000D096B">
            <w:pPr>
              <w:ind w:right="72" w:hanging="50"/>
              <w:jc w:val="both"/>
              <w:rPr>
                <w:sz w:val="22"/>
                <w:szCs w:val="22"/>
              </w:rPr>
            </w:pPr>
          </w:p>
        </w:tc>
      </w:tr>
      <w:tr w:rsidR="00B10C16" w:rsidRPr="00840EC0" w:rsidTr="00CE28E9">
        <w:trPr>
          <w:gridAfter w:val="1"/>
          <w:wAfter w:w="222" w:type="dxa"/>
        </w:trPr>
        <w:tc>
          <w:tcPr>
            <w:tcW w:w="1260" w:type="dxa"/>
          </w:tcPr>
          <w:p w:rsidR="00B10C16" w:rsidRPr="00840EC0" w:rsidRDefault="00B10C16" w:rsidP="00231D12">
            <w:pPr>
              <w:ind w:right="-105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38" w:type="dxa"/>
            <w:gridSpan w:val="2"/>
          </w:tcPr>
          <w:p w:rsidR="00B10C16" w:rsidRPr="00840EC0" w:rsidRDefault="00B10C16" w:rsidP="00B10C16">
            <w:pPr>
              <w:tabs>
                <w:tab w:val="left" w:pos="333"/>
              </w:tabs>
              <w:ind w:left="50"/>
              <w:rPr>
                <w:sz w:val="22"/>
                <w:szCs w:val="22"/>
              </w:rPr>
            </w:pPr>
          </w:p>
        </w:tc>
      </w:tr>
    </w:tbl>
    <w:p w:rsidR="000C1863" w:rsidRPr="00840EC0" w:rsidRDefault="00155B0B" w:rsidP="007D29EA">
      <w:pPr>
        <w:tabs>
          <w:tab w:val="left" w:pos="142"/>
        </w:tabs>
        <w:spacing w:line="276" w:lineRule="auto"/>
        <w:jc w:val="both"/>
        <w:rPr>
          <w:sz w:val="22"/>
          <w:szCs w:val="22"/>
        </w:rPr>
      </w:pPr>
      <w:r w:rsidRPr="00840EC0">
        <w:rPr>
          <w:sz w:val="22"/>
          <w:szCs w:val="22"/>
        </w:rPr>
        <w:tab/>
      </w:r>
      <w:r w:rsidRPr="00840EC0">
        <w:rPr>
          <w:sz w:val="22"/>
          <w:szCs w:val="22"/>
        </w:rPr>
        <w:tab/>
      </w:r>
      <w:r w:rsidR="000C1863" w:rsidRPr="00840EC0">
        <w:rPr>
          <w:sz w:val="22"/>
          <w:szCs w:val="22"/>
        </w:rPr>
        <w:t xml:space="preserve">Σας διαβιβάζουμε </w:t>
      </w:r>
      <w:r w:rsidR="00496B1F" w:rsidRPr="00840EC0">
        <w:rPr>
          <w:sz w:val="22"/>
          <w:szCs w:val="22"/>
        </w:rPr>
        <w:t xml:space="preserve">το </w:t>
      </w:r>
      <w:r w:rsidR="00840EC0">
        <w:rPr>
          <w:sz w:val="22"/>
          <w:szCs w:val="22"/>
        </w:rPr>
        <w:t xml:space="preserve">από …./…./20… Πρωτόκολλο Παράδοσης-Παραλαβής με τα συνημμένα του και το </w:t>
      </w:r>
      <w:r w:rsidR="00B10C16" w:rsidRPr="00840EC0">
        <w:rPr>
          <w:sz w:val="20"/>
          <w:szCs w:val="20"/>
          <w:shd w:val="clear" w:color="auto" w:fill="FFFFFF"/>
        </w:rPr>
        <w:t>“</w:t>
      </w:r>
      <w:r w:rsidR="00B10C16" w:rsidRPr="00840EC0">
        <w:rPr>
          <w:spacing w:val="1"/>
          <w:w w:val="90"/>
          <w:sz w:val="20"/>
          <w:szCs w:val="20"/>
        </w:rPr>
        <w:t>ΑΠΟΓΡΑΦΙΚΟ ΔΕΛΤΙΟ ΠΑΓΙΩΝ ΠΕΡΙΟΥΣΙΑΚΩΝ ΣΤΟΙΧΕΙΩΝ”</w:t>
      </w:r>
      <w:r w:rsidR="00B10C16" w:rsidRPr="00840EC0">
        <w:rPr>
          <w:sz w:val="22"/>
          <w:szCs w:val="22"/>
          <w:shd w:val="clear" w:color="auto" w:fill="FFFFFF"/>
        </w:rPr>
        <w:t xml:space="preserve"> </w:t>
      </w:r>
      <w:r w:rsidR="00EB4C19" w:rsidRPr="00840EC0">
        <w:rPr>
          <w:sz w:val="22"/>
          <w:szCs w:val="22"/>
          <w:shd w:val="clear" w:color="auto" w:fill="FFFFFF"/>
        </w:rPr>
        <w:t>του/</w:t>
      </w:r>
      <w:r w:rsidR="00EB4C19" w:rsidRPr="00840EC0">
        <w:rPr>
          <w:color w:val="C00000"/>
          <w:sz w:val="22"/>
          <w:szCs w:val="22"/>
          <w:shd w:val="clear" w:color="auto" w:fill="FFFFFF"/>
        </w:rPr>
        <w:t xml:space="preserve">ων </w:t>
      </w:r>
      <w:r w:rsidR="00B10C16" w:rsidRPr="00840EC0">
        <w:rPr>
          <w:sz w:val="22"/>
          <w:szCs w:val="22"/>
          <w:shd w:val="clear" w:color="auto" w:fill="FFFFFF"/>
        </w:rPr>
        <w:t>παγίου</w:t>
      </w:r>
      <w:r w:rsidR="00EB4C19" w:rsidRPr="00840EC0">
        <w:rPr>
          <w:sz w:val="22"/>
          <w:szCs w:val="22"/>
          <w:shd w:val="clear" w:color="auto" w:fill="FFFFFF"/>
        </w:rPr>
        <w:t>/</w:t>
      </w:r>
      <w:r w:rsidR="00EB4C19" w:rsidRPr="00840EC0">
        <w:rPr>
          <w:color w:val="C00000"/>
          <w:sz w:val="22"/>
          <w:szCs w:val="22"/>
          <w:shd w:val="clear" w:color="auto" w:fill="FFFFFF"/>
        </w:rPr>
        <w:t>ων</w:t>
      </w:r>
      <w:r w:rsidR="00910C3F" w:rsidRPr="00840EC0">
        <w:rPr>
          <w:sz w:val="22"/>
          <w:szCs w:val="22"/>
          <w:shd w:val="clear" w:color="auto" w:fill="FFFFFF"/>
        </w:rPr>
        <w:t>,</w:t>
      </w:r>
      <w:r w:rsidR="00B10C16" w:rsidRPr="00840EC0">
        <w:rPr>
          <w:sz w:val="22"/>
          <w:szCs w:val="22"/>
          <w:shd w:val="clear" w:color="auto" w:fill="FFFFFF"/>
        </w:rPr>
        <w:t xml:space="preserve"> που αφορ</w:t>
      </w:r>
      <w:r w:rsidR="00C025E8" w:rsidRPr="00840EC0">
        <w:rPr>
          <w:sz w:val="22"/>
          <w:szCs w:val="22"/>
          <w:shd w:val="clear" w:color="auto" w:fill="FFFFFF"/>
        </w:rPr>
        <w:t>ούν</w:t>
      </w:r>
      <w:r w:rsidR="00B10C16" w:rsidRPr="00840EC0">
        <w:rPr>
          <w:sz w:val="22"/>
          <w:szCs w:val="22"/>
          <w:shd w:val="clear" w:color="auto" w:fill="FFFFFF"/>
        </w:rPr>
        <w:t xml:space="preserve"> σ</w:t>
      </w:r>
      <w:r w:rsidR="00211D3C" w:rsidRPr="00840EC0">
        <w:rPr>
          <w:sz w:val="22"/>
          <w:szCs w:val="22"/>
          <w:shd w:val="clear" w:color="auto" w:fill="FFFFFF"/>
        </w:rPr>
        <w:t>τη</w:t>
      </w:r>
      <w:r w:rsidR="00083E8D" w:rsidRPr="00840EC0">
        <w:rPr>
          <w:sz w:val="22"/>
          <w:szCs w:val="22"/>
          <w:shd w:val="clear" w:color="auto" w:fill="FFFFFF"/>
        </w:rPr>
        <w:t xml:space="preserve"> δωρεά σε είδος προς </w:t>
      </w:r>
      <w:r w:rsidR="00496B1F" w:rsidRPr="00840EC0">
        <w:rPr>
          <w:sz w:val="22"/>
          <w:szCs w:val="22"/>
        </w:rPr>
        <w:t>τ</w:t>
      </w:r>
      <w:r w:rsidR="00B10C16" w:rsidRPr="00840EC0">
        <w:rPr>
          <w:color w:val="943634"/>
          <w:sz w:val="22"/>
          <w:szCs w:val="22"/>
        </w:rPr>
        <w:t>η/ο</w:t>
      </w:r>
      <w:r w:rsidR="00EC78D4" w:rsidRPr="00840EC0">
        <w:rPr>
          <w:color w:val="943634"/>
          <w:sz w:val="22"/>
          <w:szCs w:val="22"/>
        </w:rPr>
        <w:t>…………..</w:t>
      </w:r>
      <w:r w:rsidR="00496B1F" w:rsidRPr="00840EC0">
        <w:rPr>
          <w:sz w:val="22"/>
          <w:szCs w:val="22"/>
        </w:rPr>
        <w:t>……</w:t>
      </w:r>
      <w:r w:rsidR="00B2543A" w:rsidRPr="00840EC0">
        <w:rPr>
          <w:sz w:val="22"/>
          <w:szCs w:val="22"/>
        </w:rPr>
        <w:t xml:space="preserve"> </w:t>
      </w:r>
      <w:r w:rsidR="00496B1F" w:rsidRPr="00840EC0">
        <w:rPr>
          <w:color w:val="943634"/>
          <w:sz w:val="22"/>
          <w:szCs w:val="22"/>
        </w:rPr>
        <w:t>(</w:t>
      </w:r>
      <w:r w:rsidR="00496B1F" w:rsidRPr="00840EC0">
        <w:rPr>
          <w:color w:val="943634"/>
          <w:w w:val="90"/>
          <w:sz w:val="22"/>
          <w:szCs w:val="22"/>
        </w:rPr>
        <w:t>Σχολή</w:t>
      </w:r>
      <w:r w:rsidR="000D096B" w:rsidRPr="00840EC0">
        <w:rPr>
          <w:color w:val="943634"/>
          <w:w w:val="90"/>
          <w:sz w:val="22"/>
          <w:szCs w:val="22"/>
        </w:rPr>
        <w:t xml:space="preserve"> </w:t>
      </w:r>
      <w:r w:rsidR="00496B1F" w:rsidRPr="00840EC0">
        <w:rPr>
          <w:color w:val="943634"/>
          <w:w w:val="90"/>
          <w:sz w:val="22"/>
          <w:szCs w:val="22"/>
        </w:rPr>
        <w:t>/</w:t>
      </w:r>
      <w:r w:rsidR="000D096B" w:rsidRPr="00840EC0">
        <w:rPr>
          <w:color w:val="943634"/>
          <w:w w:val="90"/>
          <w:sz w:val="22"/>
          <w:szCs w:val="22"/>
        </w:rPr>
        <w:t xml:space="preserve"> </w:t>
      </w:r>
      <w:r w:rsidR="00496B1F" w:rsidRPr="00840EC0">
        <w:rPr>
          <w:color w:val="943634"/>
          <w:w w:val="90"/>
          <w:sz w:val="22"/>
          <w:szCs w:val="22"/>
        </w:rPr>
        <w:t>Τμ</w:t>
      </w:r>
      <w:r w:rsidR="00496B1F" w:rsidRPr="00840EC0">
        <w:rPr>
          <w:color w:val="943634"/>
          <w:spacing w:val="-3"/>
          <w:w w:val="90"/>
          <w:sz w:val="22"/>
          <w:szCs w:val="22"/>
        </w:rPr>
        <w:t>ή</w:t>
      </w:r>
      <w:r w:rsidR="00496B1F" w:rsidRPr="00840EC0">
        <w:rPr>
          <w:color w:val="943634"/>
          <w:w w:val="90"/>
          <w:sz w:val="22"/>
          <w:szCs w:val="22"/>
        </w:rPr>
        <w:t>μα</w:t>
      </w:r>
      <w:r w:rsidR="000D096B" w:rsidRPr="00840EC0">
        <w:rPr>
          <w:color w:val="943634"/>
          <w:w w:val="90"/>
          <w:sz w:val="22"/>
          <w:szCs w:val="22"/>
        </w:rPr>
        <w:t xml:space="preserve"> </w:t>
      </w:r>
      <w:r w:rsidR="00B10C16" w:rsidRPr="00840EC0">
        <w:rPr>
          <w:color w:val="943634"/>
          <w:w w:val="90"/>
          <w:sz w:val="22"/>
          <w:szCs w:val="22"/>
        </w:rPr>
        <w:t>/</w:t>
      </w:r>
      <w:r w:rsidR="000D096B" w:rsidRPr="00840EC0">
        <w:rPr>
          <w:color w:val="943634"/>
          <w:w w:val="90"/>
          <w:sz w:val="22"/>
          <w:szCs w:val="22"/>
        </w:rPr>
        <w:t xml:space="preserve"> </w:t>
      </w:r>
      <w:r w:rsidR="00B10C16" w:rsidRPr="00840EC0">
        <w:rPr>
          <w:color w:val="943634"/>
          <w:w w:val="90"/>
          <w:sz w:val="22"/>
          <w:szCs w:val="22"/>
        </w:rPr>
        <w:t>Τομέα</w:t>
      </w:r>
      <w:r w:rsidR="000D096B" w:rsidRPr="00840EC0">
        <w:rPr>
          <w:color w:val="943634"/>
          <w:w w:val="90"/>
          <w:sz w:val="22"/>
          <w:szCs w:val="22"/>
        </w:rPr>
        <w:t xml:space="preserve"> </w:t>
      </w:r>
      <w:r w:rsidR="00496B1F" w:rsidRPr="00840EC0">
        <w:rPr>
          <w:color w:val="943634"/>
          <w:w w:val="90"/>
          <w:sz w:val="22"/>
          <w:szCs w:val="22"/>
        </w:rPr>
        <w:t>/</w:t>
      </w:r>
      <w:r w:rsidR="000D096B" w:rsidRPr="00840EC0">
        <w:rPr>
          <w:color w:val="943634"/>
          <w:w w:val="90"/>
          <w:sz w:val="22"/>
          <w:szCs w:val="22"/>
        </w:rPr>
        <w:t xml:space="preserve"> </w:t>
      </w:r>
      <w:r w:rsidR="00496B1F" w:rsidRPr="00840EC0">
        <w:rPr>
          <w:color w:val="943634"/>
          <w:w w:val="90"/>
          <w:sz w:val="22"/>
          <w:szCs w:val="22"/>
        </w:rPr>
        <w:t>Εργαστήριο</w:t>
      </w:r>
      <w:r w:rsidR="000D096B" w:rsidRPr="00840EC0">
        <w:rPr>
          <w:color w:val="943634"/>
          <w:w w:val="90"/>
          <w:sz w:val="22"/>
          <w:szCs w:val="22"/>
        </w:rPr>
        <w:t xml:space="preserve"> </w:t>
      </w:r>
      <w:r w:rsidR="00496B1F" w:rsidRPr="00840EC0">
        <w:rPr>
          <w:color w:val="943634"/>
          <w:w w:val="90"/>
          <w:sz w:val="22"/>
          <w:szCs w:val="22"/>
        </w:rPr>
        <w:t>/</w:t>
      </w:r>
      <w:r w:rsidR="000D096B" w:rsidRPr="00840EC0">
        <w:rPr>
          <w:color w:val="943634"/>
          <w:w w:val="90"/>
          <w:sz w:val="22"/>
          <w:szCs w:val="22"/>
        </w:rPr>
        <w:t xml:space="preserve"> </w:t>
      </w:r>
      <w:r w:rsidR="00CC0362" w:rsidRPr="00840EC0">
        <w:rPr>
          <w:color w:val="943634"/>
          <w:w w:val="90"/>
          <w:sz w:val="22"/>
          <w:szCs w:val="22"/>
        </w:rPr>
        <w:t>Κλινική</w:t>
      </w:r>
      <w:r w:rsidR="000D096B" w:rsidRPr="00840EC0">
        <w:rPr>
          <w:color w:val="943634"/>
          <w:w w:val="90"/>
          <w:sz w:val="22"/>
          <w:szCs w:val="22"/>
        </w:rPr>
        <w:t xml:space="preserve"> </w:t>
      </w:r>
      <w:r w:rsidR="00CC0362" w:rsidRPr="00840EC0">
        <w:rPr>
          <w:color w:val="943634"/>
          <w:w w:val="90"/>
          <w:sz w:val="22"/>
          <w:szCs w:val="22"/>
        </w:rPr>
        <w:t>/</w:t>
      </w:r>
      <w:r w:rsidR="000D096B" w:rsidRPr="00840EC0">
        <w:rPr>
          <w:color w:val="943634"/>
          <w:w w:val="90"/>
          <w:sz w:val="22"/>
          <w:szCs w:val="22"/>
        </w:rPr>
        <w:t xml:space="preserve"> </w:t>
      </w:r>
      <w:r w:rsidR="00910C3F" w:rsidRPr="00840EC0">
        <w:rPr>
          <w:color w:val="943634"/>
          <w:w w:val="90"/>
          <w:sz w:val="22"/>
          <w:szCs w:val="22"/>
        </w:rPr>
        <w:t xml:space="preserve">Γεν. </w:t>
      </w:r>
      <w:r w:rsidR="00496B1F" w:rsidRPr="00840EC0">
        <w:rPr>
          <w:color w:val="943634"/>
          <w:w w:val="90"/>
          <w:sz w:val="22"/>
          <w:szCs w:val="22"/>
        </w:rPr>
        <w:t>Δ</w:t>
      </w:r>
      <w:r w:rsidR="00496B1F" w:rsidRPr="00840EC0">
        <w:rPr>
          <w:color w:val="943634"/>
          <w:spacing w:val="-3"/>
          <w:w w:val="90"/>
          <w:sz w:val="22"/>
          <w:szCs w:val="22"/>
        </w:rPr>
        <w:t>ι</w:t>
      </w:r>
      <w:r w:rsidR="00496B1F" w:rsidRPr="00840EC0">
        <w:rPr>
          <w:color w:val="943634"/>
          <w:w w:val="90"/>
          <w:sz w:val="22"/>
          <w:szCs w:val="22"/>
        </w:rPr>
        <w:t>εύθυνση</w:t>
      </w:r>
      <w:r w:rsidR="00910C3F" w:rsidRPr="00840EC0">
        <w:rPr>
          <w:color w:val="943634"/>
          <w:w w:val="90"/>
          <w:sz w:val="22"/>
          <w:szCs w:val="22"/>
        </w:rPr>
        <w:t xml:space="preserve"> </w:t>
      </w:r>
      <w:r w:rsidR="005F47E0" w:rsidRPr="00840EC0">
        <w:rPr>
          <w:color w:val="943634"/>
          <w:w w:val="90"/>
          <w:sz w:val="22"/>
          <w:szCs w:val="22"/>
        </w:rPr>
        <w:t xml:space="preserve">Υπηρεσιών </w:t>
      </w:r>
      <w:r w:rsidR="00910C3F" w:rsidRPr="00840EC0">
        <w:rPr>
          <w:color w:val="943634"/>
          <w:w w:val="90"/>
          <w:sz w:val="22"/>
          <w:szCs w:val="22"/>
        </w:rPr>
        <w:t>Διοίκησης</w:t>
      </w:r>
      <w:r w:rsidR="00496B1F" w:rsidRPr="00840EC0">
        <w:rPr>
          <w:color w:val="943634"/>
          <w:w w:val="90"/>
          <w:sz w:val="22"/>
          <w:szCs w:val="22"/>
        </w:rPr>
        <w:t>)</w:t>
      </w:r>
      <w:r w:rsidR="00496B1F" w:rsidRPr="00840EC0">
        <w:rPr>
          <w:sz w:val="22"/>
          <w:szCs w:val="22"/>
        </w:rPr>
        <w:t xml:space="preserve">, </w:t>
      </w:r>
      <w:r w:rsidR="00B10C16" w:rsidRPr="00840EC0">
        <w:rPr>
          <w:sz w:val="22"/>
          <w:szCs w:val="22"/>
        </w:rPr>
        <w:t xml:space="preserve">σύμφωνα με </w:t>
      </w:r>
      <w:r w:rsidR="00B2543A" w:rsidRPr="00840EC0">
        <w:rPr>
          <w:sz w:val="22"/>
          <w:szCs w:val="22"/>
        </w:rPr>
        <w:t>τα</w:t>
      </w:r>
      <w:r w:rsidR="002E4F27" w:rsidRPr="00840EC0">
        <w:rPr>
          <w:sz w:val="22"/>
          <w:szCs w:val="22"/>
        </w:rPr>
        <w:t xml:space="preserve"> </w:t>
      </w:r>
      <w:r w:rsidR="00106851" w:rsidRPr="00840EC0">
        <w:rPr>
          <w:sz w:val="22"/>
          <w:szCs w:val="22"/>
        </w:rPr>
        <w:t xml:space="preserve">παραπάνω </w:t>
      </w:r>
      <w:r w:rsidR="00B2543A" w:rsidRPr="00840EC0">
        <w:rPr>
          <w:sz w:val="22"/>
          <w:szCs w:val="22"/>
        </w:rPr>
        <w:t>(1) και (2) σχετικά κ</w:t>
      </w:r>
      <w:r w:rsidR="000C1863" w:rsidRPr="00840EC0">
        <w:rPr>
          <w:sz w:val="22"/>
          <w:szCs w:val="22"/>
        </w:rPr>
        <w:t xml:space="preserve">αι παρακαλούμε για </w:t>
      </w:r>
      <w:r w:rsidR="00487D8A" w:rsidRPr="00840EC0">
        <w:rPr>
          <w:sz w:val="22"/>
          <w:szCs w:val="22"/>
        </w:rPr>
        <w:t>τις δικές σας ενέργειες.</w:t>
      </w:r>
    </w:p>
    <w:p w:rsidR="00496B1F" w:rsidRPr="00840EC0" w:rsidRDefault="00496B1F" w:rsidP="007D29EA">
      <w:pPr>
        <w:tabs>
          <w:tab w:val="left" w:pos="142"/>
        </w:tabs>
        <w:spacing w:line="276" w:lineRule="auto"/>
        <w:jc w:val="both"/>
        <w:rPr>
          <w:sz w:val="22"/>
          <w:szCs w:val="22"/>
        </w:rPr>
      </w:pPr>
    </w:p>
    <w:p w:rsidR="005F47E0" w:rsidRPr="00840EC0" w:rsidRDefault="005F47E0" w:rsidP="005F47E0">
      <w:pPr>
        <w:spacing w:line="276" w:lineRule="auto"/>
        <w:jc w:val="both"/>
        <w:rPr>
          <w:sz w:val="22"/>
          <w:szCs w:val="22"/>
        </w:rPr>
      </w:pPr>
      <w:r w:rsidRPr="00840EC0">
        <w:rPr>
          <w:sz w:val="22"/>
          <w:szCs w:val="22"/>
        </w:rPr>
        <w:t>Τ</w:t>
      </w:r>
      <w:r w:rsidR="00C301CB" w:rsidRPr="00840EC0">
        <w:rPr>
          <w:sz w:val="22"/>
          <w:szCs w:val="22"/>
        </w:rPr>
        <w:t>ο/τ</w:t>
      </w:r>
      <w:r w:rsidR="00C301CB" w:rsidRPr="00840EC0">
        <w:rPr>
          <w:color w:val="C00000"/>
          <w:sz w:val="22"/>
          <w:szCs w:val="22"/>
        </w:rPr>
        <w:t>α</w:t>
      </w:r>
      <w:r w:rsidR="00C301CB" w:rsidRPr="00840EC0">
        <w:rPr>
          <w:sz w:val="22"/>
          <w:szCs w:val="22"/>
        </w:rPr>
        <w:t xml:space="preserve"> </w:t>
      </w:r>
      <w:r w:rsidRPr="00840EC0">
        <w:rPr>
          <w:sz w:val="22"/>
          <w:szCs w:val="22"/>
        </w:rPr>
        <w:t>πάγι</w:t>
      </w:r>
      <w:r w:rsidR="00C301CB" w:rsidRPr="00840EC0">
        <w:rPr>
          <w:sz w:val="22"/>
          <w:szCs w:val="22"/>
        </w:rPr>
        <w:t>ο/</w:t>
      </w:r>
      <w:r w:rsidRPr="00840EC0">
        <w:rPr>
          <w:color w:val="C00000"/>
          <w:sz w:val="22"/>
          <w:szCs w:val="22"/>
        </w:rPr>
        <w:t>α</w:t>
      </w:r>
      <w:r w:rsidRPr="00840EC0">
        <w:rPr>
          <w:sz w:val="22"/>
          <w:szCs w:val="22"/>
        </w:rPr>
        <w:t xml:space="preserve"> </w:t>
      </w:r>
      <w:r w:rsidR="00C301CB" w:rsidRPr="00840EC0">
        <w:rPr>
          <w:sz w:val="22"/>
          <w:szCs w:val="22"/>
        </w:rPr>
        <w:t>έχει</w:t>
      </w:r>
      <w:r w:rsidR="00C301CB" w:rsidRPr="00840EC0">
        <w:rPr>
          <w:color w:val="FF0000"/>
          <w:sz w:val="22"/>
          <w:szCs w:val="22"/>
        </w:rPr>
        <w:t>/</w:t>
      </w:r>
      <w:r w:rsidR="00C301CB" w:rsidRPr="00840EC0">
        <w:rPr>
          <w:color w:val="C00000"/>
          <w:sz w:val="22"/>
          <w:szCs w:val="22"/>
        </w:rPr>
        <w:t>ουν</w:t>
      </w:r>
      <w:r w:rsidR="00C301CB" w:rsidRPr="00840EC0">
        <w:rPr>
          <w:sz w:val="22"/>
          <w:szCs w:val="22"/>
        </w:rPr>
        <w:t xml:space="preserve"> καταχωρηθεί </w:t>
      </w:r>
      <w:r w:rsidR="00C025E8" w:rsidRPr="00840EC0">
        <w:rPr>
          <w:sz w:val="22"/>
          <w:szCs w:val="22"/>
        </w:rPr>
        <w:t xml:space="preserve">από τον </w:t>
      </w:r>
      <w:r w:rsidR="00393E59" w:rsidRPr="00840EC0">
        <w:rPr>
          <w:sz w:val="22"/>
          <w:szCs w:val="22"/>
        </w:rPr>
        <w:t xml:space="preserve">αρμόδιο </w:t>
      </w:r>
      <w:r w:rsidR="00C025E8" w:rsidRPr="00840EC0">
        <w:rPr>
          <w:sz w:val="22"/>
          <w:szCs w:val="22"/>
        </w:rPr>
        <w:t xml:space="preserve">υπόλογο </w:t>
      </w:r>
      <w:r w:rsidR="00E16BF1" w:rsidRPr="00840EC0">
        <w:rPr>
          <w:sz w:val="22"/>
          <w:szCs w:val="22"/>
        </w:rPr>
        <w:t xml:space="preserve">κ. </w:t>
      </w:r>
      <w:r w:rsidR="00DF1364" w:rsidRPr="00840EC0">
        <w:rPr>
          <w:sz w:val="22"/>
          <w:szCs w:val="22"/>
        </w:rPr>
        <w:t>…</w:t>
      </w:r>
      <w:r w:rsidR="00780B57" w:rsidRPr="00840EC0">
        <w:rPr>
          <w:color w:val="C00000"/>
          <w:sz w:val="22"/>
          <w:szCs w:val="22"/>
        </w:rPr>
        <w:t>(</w:t>
      </w:r>
      <w:r w:rsidR="00E16BF1" w:rsidRPr="00840EC0">
        <w:rPr>
          <w:i/>
          <w:color w:val="C00000"/>
          <w:sz w:val="20"/>
          <w:szCs w:val="20"/>
        </w:rPr>
        <w:t>ονοματεπώνυμο υπολόγου</w:t>
      </w:r>
      <w:r w:rsidR="00780B57" w:rsidRPr="00840EC0">
        <w:rPr>
          <w:i/>
          <w:color w:val="C00000"/>
          <w:sz w:val="20"/>
          <w:szCs w:val="20"/>
        </w:rPr>
        <w:t>)</w:t>
      </w:r>
      <w:r w:rsidR="00E16BF1" w:rsidRPr="00840EC0">
        <w:rPr>
          <w:color w:val="C00000"/>
          <w:sz w:val="22"/>
          <w:szCs w:val="22"/>
        </w:rPr>
        <w:t xml:space="preserve"> </w:t>
      </w:r>
      <w:r w:rsidR="00C301CB" w:rsidRPr="00840EC0">
        <w:rPr>
          <w:sz w:val="22"/>
          <w:szCs w:val="22"/>
        </w:rPr>
        <w:t xml:space="preserve">στο </w:t>
      </w:r>
      <w:r w:rsidRPr="00840EC0">
        <w:rPr>
          <w:color w:val="1D1D1D"/>
          <w:sz w:val="20"/>
          <w:szCs w:val="20"/>
          <w:shd w:val="clear" w:color="auto" w:fill="FFFFFF"/>
        </w:rPr>
        <w:t>‘ΜΗΤΡΩΟ ΥΛΙΚΩΝ ΚΙΝΗΤΟΥ ΕΞΟΠΛΙΣΜΟΥ’</w:t>
      </w:r>
      <w:r w:rsidRPr="00840EC0">
        <w:rPr>
          <w:color w:val="1D1D1D"/>
          <w:sz w:val="22"/>
          <w:szCs w:val="22"/>
          <w:shd w:val="clear" w:color="auto" w:fill="FFFFFF"/>
        </w:rPr>
        <w:t xml:space="preserve"> (βιβλίο υπολόγου), όπως ορίζεται στη σχετική διαδικασία </w:t>
      </w:r>
      <w:r w:rsidR="00D66396" w:rsidRPr="00840EC0">
        <w:rPr>
          <w:color w:val="1D1D1D"/>
          <w:sz w:val="22"/>
          <w:szCs w:val="22"/>
          <w:shd w:val="clear" w:color="auto" w:fill="FFFFFF"/>
        </w:rPr>
        <w:t xml:space="preserve">δωρεάς σε είδος προς το </w:t>
      </w:r>
      <w:r w:rsidRPr="00840EC0">
        <w:rPr>
          <w:color w:val="1D1D1D"/>
          <w:sz w:val="22"/>
          <w:szCs w:val="22"/>
          <w:shd w:val="clear" w:color="auto" w:fill="FFFFFF"/>
        </w:rPr>
        <w:t>Α.Π.Θ.</w:t>
      </w:r>
    </w:p>
    <w:p w:rsidR="003543C6" w:rsidRPr="00840EC0" w:rsidRDefault="00ED605D" w:rsidP="003D764F">
      <w:pPr>
        <w:spacing w:line="276" w:lineRule="auto"/>
        <w:jc w:val="both"/>
        <w:rPr>
          <w:sz w:val="22"/>
          <w:szCs w:val="22"/>
        </w:rPr>
      </w:pPr>
      <w:r w:rsidRPr="00840EC0">
        <w:rPr>
          <w:b/>
          <w:sz w:val="22"/>
          <w:szCs w:val="22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496"/>
        <w:gridCol w:w="5074"/>
      </w:tblGrid>
      <w:tr w:rsidR="00EE1E05" w:rsidRPr="00840EC0">
        <w:tc>
          <w:tcPr>
            <w:tcW w:w="4496" w:type="dxa"/>
          </w:tcPr>
          <w:p w:rsidR="00F158E0" w:rsidRPr="00840EC0" w:rsidRDefault="00F158E0" w:rsidP="00F158E0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bookmarkStart w:id="0" w:name="_GoBack" w:colFirst="2" w:colLast="2"/>
            <w:r w:rsidRPr="00840EC0">
              <w:rPr>
                <w:b/>
                <w:i/>
                <w:sz w:val="20"/>
                <w:szCs w:val="20"/>
                <w:u w:val="single"/>
              </w:rPr>
              <w:t>Συνημμένα:</w:t>
            </w:r>
          </w:p>
          <w:p w:rsidR="003D694D" w:rsidRPr="00840EC0" w:rsidRDefault="00731E43" w:rsidP="003A75AE">
            <w:pPr>
              <w:pStyle w:val="a8"/>
              <w:numPr>
                <w:ilvl w:val="0"/>
                <w:numId w:val="9"/>
              </w:numPr>
              <w:tabs>
                <w:tab w:val="left" w:pos="284"/>
              </w:tabs>
              <w:ind w:left="284" w:hanging="284"/>
              <w:rPr>
                <w:sz w:val="18"/>
                <w:szCs w:val="18"/>
              </w:rPr>
            </w:pPr>
            <w:r w:rsidRPr="00840EC0">
              <w:rPr>
                <w:sz w:val="18"/>
                <w:szCs w:val="18"/>
              </w:rPr>
              <w:t>Η με αριθμ. πρωτ. …</w:t>
            </w:r>
            <w:r w:rsidR="003D694D" w:rsidRPr="00840EC0">
              <w:rPr>
                <w:sz w:val="18"/>
                <w:szCs w:val="18"/>
              </w:rPr>
              <w:t>.</w:t>
            </w:r>
            <w:r w:rsidR="00840EC0">
              <w:rPr>
                <w:sz w:val="18"/>
                <w:szCs w:val="18"/>
              </w:rPr>
              <w:t>…απόφαση της</w:t>
            </w:r>
            <w:r w:rsidR="003D694D" w:rsidRPr="00840EC0">
              <w:rPr>
                <w:sz w:val="18"/>
                <w:szCs w:val="18"/>
              </w:rPr>
              <w:t xml:space="preserve"> </w:t>
            </w:r>
            <w:r w:rsidR="00072AE8">
              <w:rPr>
                <w:sz w:val="18"/>
                <w:szCs w:val="18"/>
              </w:rPr>
              <w:t>Συγκλήτου</w:t>
            </w:r>
          </w:p>
          <w:p w:rsidR="003D694D" w:rsidRPr="00840EC0" w:rsidRDefault="00731E43" w:rsidP="003D694D">
            <w:pPr>
              <w:pStyle w:val="a8"/>
              <w:numPr>
                <w:ilvl w:val="0"/>
                <w:numId w:val="9"/>
              </w:numPr>
              <w:tabs>
                <w:tab w:val="left" w:pos="284"/>
              </w:tabs>
              <w:ind w:left="284" w:hanging="284"/>
              <w:rPr>
                <w:sz w:val="18"/>
                <w:szCs w:val="18"/>
              </w:rPr>
            </w:pPr>
            <w:r w:rsidRPr="00840EC0">
              <w:rPr>
                <w:sz w:val="18"/>
                <w:szCs w:val="18"/>
              </w:rPr>
              <w:t>To από ../../20</w:t>
            </w:r>
            <w:r w:rsidR="000D096B" w:rsidRPr="00840EC0">
              <w:rPr>
                <w:sz w:val="18"/>
                <w:szCs w:val="18"/>
              </w:rPr>
              <w:t>..</w:t>
            </w:r>
            <w:r w:rsidRPr="00840EC0">
              <w:rPr>
                <w:sz w:val="18"/>
                <w:szCs w:val="18"/>
              </w:rPr>
              <w:t xml:space="preserve"> Πρωτόκολλο Παράδοσης</w:t>
            </w:r>
            <w:r w:rsidR="003D694D" w:rsidRPr="00840EC0">
              <w:rPr>
                <w:sz w:val="18"/>
                <w:szCs w:val="18"/>
              </w:rPr>
              <w:t xml:space="preserve"> –</w:t>
            </w:r>
            <w:r w:rsidR="00DB53CA" w:rsidRPr="00840EC0">
              <w:rPr>
                <w:sz w:val="18"/>
                <w:szCs w:val="18"/>
              </w:rPr>
              <w:t xml:space="preserve"> </w:t>
            </w:r>
            <w:r w:rsidRPr="00840EC0">
              <w:rPr>
                <w:sz w:val="18"/>
                <w:szCs w:val="18"/>
              </w:rPr>
              <w:t>Παραλαβής</w:t>
            </w:r>
          </w:p>
          <w:p w:rsidR="00F158E0" w:rsidRPr="00840EC0" w:rsidRDefault="00083E8D" w:rsidP="00D36B99">
            <w:pPr>
              <w:pStyle w:val="a8"/>
              <w:numPr>
                <w:ilvl w:val="0"/>
                <w:numId w:val="9"/>
              </w:numPr>
              <w:tabs>
                <w:tab w:val="left" w:pos="284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840EC0">
              <w:rPr>
                <w:sz w:val="18"/>
                <w:szCs w:val="18"/>
              </w:rPr>
              <w:t xml:space="preserve">Το </w:t>
            </w:r>
            <w:r w:rsidRPr="00840EC0">
              <w:rPr>
                <w:sz w:val="18"/>
                <w:szCs w:val="18"/>
                <w:shd w:val="clear" w:color="auto" w:fill="FFFFFF"/>
              </w:rPr>
              <w:t>‘Απογραφικό Δελτίο Πάγιων</w:t>
            </w:r>
            <w:r w:rsidR="003D694D" w:rsidRPr="00840EC0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840EC0">
              <w:rPr>
                <w:sz w:val="18"/>
                <w:szCs w:val="18"/>
              </w:rPr>
              <w:t>Πε</w:t>
            </w:r>
            <w:r w:rsidR="00714874" w:rsidRPr="00840EC0">
              <w:rPr>
                <w:sz w:val="18"/>
                <w:szCs w:val="18"/>
              </w:rPr>
              <w:t>ριουσιακών Στοιχείων’</w:t>
            </w:r>
          </w:p>
          <w:p w:rsidR="00DB53CA" w:rsidRPr="00840EC0" w:rsidRDefault="00DB53CA" w:rsidP="00F158E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F158E0" w:rsidRPr="00840EC0" w:rsidRDefault="00F158E0" w:rsidP="00F158E0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840EC0">
              <w:rPr>
                <w:b/>
                <w:i/>
                <w:sz w:val="20"/>
                <w:szCs w:val="20"/>
                <w:u w:val="single"/>
              </w:rPr>
              <w:t>Εσωτερική Διανομή:</w:t>
            </w:r>
          </w:p>
          <w:p w:rsidR="00F158E0" w:rsidRPr="00840EC0" w:rsidRDefault="003D694D" w:rsidP="00F158E0">
            <w:pPr>
              <w:jc w:val="both"/>
              <w:rPr>
                <w:color w:val="943634"/>
                <w:sz w:val="20"/>
                <w:szCs w:val="20"/>
              </w:rPr>
            </w:pPr>
            <w:r w:rsidRPr="00840EC0">
              <w:rPr>
                <w:color w:val="943634"/>
                <w:sz w:val="20"/>
                <w:szCs w:val="20"/>
              </w:rPr>
              <w:t>Πανεπιστημιακή Μονάδα</w:t>
            </w:r>
          </w:p>
          <w:p w:rsidR="00F679F5" w:rsidRPr="00840EC0" w:rsidRDefault="00F679F5" w:rsidP="00BD2C54">
            <w:pPr>
              <w:ind w:left="2544" w:hanging="2544"/>
              <w:rPr>
                <w:sz w:val="22"/>
                <w:szCs w:val="22"/>
              </w:rPr>
            </w:pPr>
          </w:p>
        </w:tc>
        <w:tc>
          <w:tcPr>
            <w:tcW w:w="5074" w:type="dxa"/>
          </w:tcPr>
          <w:p w:rsidR="00EE1E05" w:rsidRPr="00840EC0" w:rsidRDefault="00487737" w:rsidP="003D694D">
            <w:pPr>
              <w:tabs>
                <w:tab w:val="center" w:pos="2304"/>
              </w:tabs>
              <w:spacing w:line="288" w:lineRule="auto"/>
              <w:jc w:val="center"/>
              <w:rPr>
                <w:color w:val="943634"/>
                <w:sz w:val="22"/>
                <w:szCs w:val="22"/>
              </w:rPr>
            </w:pPr>
            <w:r w:rsidRPr="00840EC0">
              <w:rPr>
                <w:color w:val="943634"/>
                <w:sz w:val="22"/>
                <w:szCs w:val="22"/>
              </w:rPr>
              <w:t>Με εκτίμηση</w:t>
            </w:r>
          </w:p>
          <w:p w:rsidR="00487737" w:rsidRPr="00840EC0" w:rsidRDefault="00487737" w:rsidP="003D694D">
            <w:pPr>
              <w:tabs>
                <w:tab w:val="center" w:pos="2304"/>
                <w:tab w:val="center" w:pos="2429"/>
                <w:tab w:val="left" w:pos="3915"/>
              </w:tabs>
              <w:spacing w:line="288" w:lineRule="auto"/>
              <w:jc w:val="center"/>
              <w:rPr>
                <w:color w:val="943634"/>
                <w:sz w:val="22"/>
                <w:szCs w:val="22"/>
              </w:rPr>
            </w:pPr>
            <w:r w:rsidRPr="00840EC0">
              <w:rPr>
                <w:color w:val="943634"/>
                <w:sz w:val="22"/>
                <w:szCs w:val="22"/>
              </w:rPr>
              <w:t>Ο Υπεύθυνος</w:t>
            </w:r>
          </w:p>
          <w:p w:rsidR="00487737" w:rsidRPr="00840EC0" w:rsidRDefault="00487737" w:rsidP="003D694D">
            <w:pPr>
              <w:tabs>
                <w:tab w:val="center" w:pos="2304"/>
              </w:tabs>
              <w:spacing w:line="288" w:lineRule="auto"/>
              <w:jc w:val="center"/>
              <w:rPr>
                <w:color w:val="943634"/>
                <w:sz w:val="22"/>
                <w:szCs w:val="22"/>
              </w:rPr>
            </w:pPr>
            <w:r w:rsidRPr="00840EC0">
              <w:rPr>
                <w:color w:val="943634"/>
                <w:sz w:val="22"/>
                <w:szCs w:val="22"/>
              </w:rPr>
              <w:t>της Πανεπιστημιακής Μονάδας</w:t>
            </w:r>
          </w:p>
          <w:p w:rsidR="00487737" w:rsidRPr="00840EC0" w:rsidRDefault="00487737" w:rsidP="003D694D">
            <w:pPr>
              <w:tabs>
                <w:tab w:val="center" w:pos="2304"/>
              </w:tabs>
              <w:spacing w:line="288" w:lineRule="auto"/>
              <w:jc w:val="center"/>
              <w:rPr>
                <w:color w:val="943634"/>
                <w:sz w:val="22"/>
                <w:szCs w:val="22"/>
              </w:rPr>
            </w:pPr>
          </w:p>
          <w:p w:rsidR="00487737" w:rsidRPr="00840EC0" w:rsidRDefault="00487737" w:rsidP="003D694D">
            <w:pPr>
              <w:tabs>
                <w:tab w:val="center" w:pos="2304"/>
              </w:tabs>
              <w:spacing w:line="288" w:lineRule="auto"/>
              <w:jc w:val="center"/>
              <w:rPr>
                <w:color w:val="943634"/>
                <w:sz w:val="22"/>
                <w:szCs w:val="22"/>
              </w:rPr>
            </w:pPr>
          </w:p>
          <w:p w:rsidR="00487737" w:rsidRPr="00840EC0" w:rsidRDefault="00487737" w:rsidP="003D694D">
            <w:pPr>
              <w:tabs>
                <w:tab w:val="center" w:pos="2304"/>
              </w:tabs>
              <w:spacing w:line="288" w:lineRule="auto"/>
              <w:jc w:val="center"/>
              <w:rPr>
                <w:color w:val="943634"/>
                <w:sz w:val="22"/>
                <w:szCs w:val="22"/>
              </w:rPr>
            </w:pPr>
          </w:p>
          <w:p w:rsidR="00F679F5" w:rsidRPr="00840EC0" w:rsidRDefault="00487737" w:rsidP="003D694D">
            <w:pPr>
              <w:pStyle w:val="xl36"/>
              <w:pBdr>
                <w:left w:val="none" w:sz="0" w:space="0" w:color="auto"/>
                <w:right w:val="none" w:sz="0" w:space="0" w:color="auto"/>
              </w:pBdr>
              <w:tabs>
                <w:tab w:val="center" w:pos="2304"/>
              </w:tabs>
              <w:spacing w:before="0" w:beforeAutospacing="0" w:after="0" w:afterAutospacing="0"/>
              <w:jc w:val="center"/>
              <w:rPr>
                <w:sz w:val="22"/>
                <w:szCs w:val="22"/>
                <w:lang w:val="el-GR"/>
              </w:rPr>
            </w:pPr>
            <w:r w:rsidRPr="00840EC0">
              <w:rPr>
                <w:bCs/>
                <w:color w:val="943634"/>
                <w:sz w:val="22"/>
                <w:szCs w:val="22"/>
                <w:lang w:val="el-GR"/>
              </w:rPr>
              <w:t>Ονοματεπώνυμο/ιδιότητα</w:t>
            </w:r>
          </w:p>
        </w:tc>
      </w:tr>
      <w:bookmarkEnd w:id="0"/>
    </w:tbl>
    <w:p w:rsidR="00EE1E05" w:rsidRPr="00BD2C54" w:rsidRDefault="00EE1E05" w:rsidP="003D764F">
      <w:pPr>
        <w:pStyle w:val="xl36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="Tahoma" w:hAnsi="Tahoma" w:cs="Tahoma"/>
          <w:sz w:val="22"/>
          <w:szCs w:val="22"/>
          <w:lang w:val="el-GR"/>
        </w:rPr>
      </w:pPr>
    </w:p>
    <w:sectPr w:rsidR="00EE1E05" w:rsidRPr="00BD2C54" w:rsidSect="00BD2C54">
      <w:headerReference w:type="default" r:id="rId9"/>
      <w:footerReference w:type="default" r:id="rId10"/>
      <w:pgSz w:w="11906" w:h="16838" w:code="9"/>
      <w:pgMar w:top="426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442" w:rsidRDefault="00BF6442">
      <w:r>
        <w:separator/>
      </w:r>
    </w:p>
  </w:endnote>
  <w:endnote w:type="continuationSeparator" w:id="0">
    <w:p w:rsidR="00BF6442" w:rsidRDefault="00BF6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BEF" w:rsidRDefault="006C5BEF" w:rsidP="006C5BEF">
    <w:pPr>
      <w:pStyle w:val="a6"/>
      <w:jc w:val="right"/>
      <w:rPr>
        <w:b/>
      </w:rPr>
    </w:pPr>
    <w:r w:rsidRPr="006E6D31">
      <w:rPr>
        <w:sz w:val="18"/>
        <w:szCs w:val="18"/>
      </w:rPr>
      <w:t xml:space="preserve">Σελίδα </w:t>
    </w:r>
    <w:r w:rsidRPr="006E6D31">
      <w:rPr>
        <w:b/>
        <w:sz w:val="18"/>
        <w:szCs w:val="18"/>
      </w:rPr>
      <w:fldChar w:fldCharType="begin"/>
    </w:r>
    <w:r w:rsidRPr="006E6D31">
      <w:rPr>
        <w:b/>
        <w:sz w:val="18"/>
        <w:szCs w:val="18"/>
      </w:rPr>
      <w:instrText>PAGE</w:instrText>
    </w:r>
    <w:r w:rsidRPr="006E6D31">
      <w:rPr>
        <w:b/>
        <w:sz w:val="18"/>
        <w:szCs w:val="18"/>
      </w:rPr>
      <w:fldChar w:fldCharType="separate"/>
    </w:r>
    <w:r w:rsidR="007D6F39">
      <w:rPr>
        <w:b/>
        <w:noProof/>
        <w:sz w:val="18"/>
        <w:szCs w:val="18"/>
      </w:rPr>
      <w:t>1</w:t>
    </w:r>
    <w:r w:rsidRPr="006E6D31">
      <w:rPr>
        <w:b/>
        <w:sz w:val="18"/>
        <w:szCs w:val="18"/>
      </w:rPr>
      <w:fldChar w:fldCharType="end"/>
    </w:r>
    <w:r w:rsidRPr="006E6D31">
      <w:rPr>
        <w:sz w:val="18"/>
        <w:szCs w:val="18"/>
      </w:rPr>
      <w:t xml:space="preserve"> από </w:t>
    </w:r>
    <w:r w:rsidRPr="006E6D31">
      <w:rPr>
        <w:b/>
        <w:sz w:val="18"/>
        <w:szCs w:val="18"/>
      </w:rPr>
      <w:fldChar w:fldCharType="begin"/>
    </w:r>
    <w:r w:rsidRPr="006E6D31">
      <w:rPr>
        <w:b/>
        <w:sz w:val="18"/>
        <w:szCs w:val="18"/>
      </w:rPr>
      <w:instrText>NUMPAGES</w:instrText>
    </w:r>
    <w:r w:rsidRPr="006E6D31">
      <w:rPr>
        <w:b/>
        <w:sz w:val="18"/>
        <w:szCs w:val="18"/>
      </w:rPr>
      <w:fldChar w:fldCharType="separate"/>
    </w:r>
    <w:r w:rsidR="007D6F39">
      <w:rPr>
        <w:b/>
        <w:noProof/>
        <w:sz w:val="18"/>
        <w:szCs w:val="18"/>
      </w:rPr>
      <w:t>1</w:t>
    </w:r>
    <w:r w:rsidRPr="006E6D31">
      <w:rPr>
        <w:b/>
        <w:sz w:val="18"/>
        <w:szCs w:val="18"/>
      </w:rPr>
      <w:fldChar w:fldCharType="end"/>
    </w:r>
  </w:p>
  <w:p w:rsidR="006C5BEF" w:rsidRDefault="006C5BEF" w:rsidP="006C5BEF">
    <w:pPr>
      <w:pStyle w:val="a6"/>
      <w:jc w:val="right"/>
    </w:pPr>
    <w:r w:rsidRPr="00FC3EEE">
      <w:rPr>
        <w:sz w:val="16"/>
        <w:szCs w:val="16"/>
      </w:rPr>
      <w:t>Έκδοση</w:t>
    </w:r>
    <w:r w:rsidR="00F94E2F">
      <w:rPr>
        <w:sz w:val="16"/>
        <w:szCs w:val="16"/>
      </w:rPr>
      <w:t xml:space="preserve"> </w:t>
    </w:r>
    <w:r w:rsidR="00475182">
      <w:rPr>
        <w:sz w:val="16"/>
        <w:szCs w:val="16"/>
      </w:rPr>
      <w:t>4</w:t>
    </w:r>
    <w:r w:rsidRPr="00FC3EEE">
      <w:rPr>
        <w:sz w:val="16"/>
        <w:szCs w:val="16"/>
      </w:rPr>
      <w:t>_</w:t>
    </w:r>
    <w:r w:rsidR="003D764F">
      <w:rPr>
        <w:sz w:val="16"/>
        <w:szCs w:val="16"/>
        <w:lang w:val="en-US"/>
      </w:rPr>
      <w:t>26</w:t>
    </w:r>
    <w:r w:rsidR="00AC7AC1">
      <w:rPr>
        <w:sz w:val="16"/>
        <w:szCs w:val="16"/>
      </w:rPr>
      <w:t>/</w:t>
    </w:r>
    <w:r w:rsidR="003D764F">
      <w:rPr>
        <w:sz w:val="16"/>
        <w:szCs w:val="16"/>
        <w:lang w:val="en-US"/>
      </w:rPr>
      <w:t>05</w:t>
    </w:r>
    <w:r w:rsidR="00AC7AC1">
      <w:rPr>
        <w:sz w:val="16"/>
        <w:szCs w:val="16"/>
      </w:rPr>
      <w:t>/</w:t>
    </w:r>
    <w:r w:rsidR="003D764F">
      <w:rPr>
        <w:sz w:val="16"/>
        <w:szCs w:val="16"/>
        <w:lang w:val="en-US"/>
      </w:rPr>
      <w:t>20</w:t>
    </w:r>
    <w:r w:rsidR="007D6F39">
      <w:rPr>
        <w:sz w:val="16"/>
        <w:szCs w:val="16"/>
        <w:lang w:val="en-US"/>
      </w:rPr>
      <w:t>20</w:t>
    </w:r>
  </w:p>
  <w:p w:rsidR="003D764F" w:rsidRDefault="003D764F" w:rsidP="006C5BEF">
    <w:pPr>
      <w:pStyle w:val="a6"/>
    </w:pPr>
  </w:p>
  <w:p w:rsidR="006C5BEF" w:rsidRDefault="006C5B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442" w:rsidRDefault="00BF6442">
      <w:r>
        <w:separator/>
      </w:r>
    </w:p>
  </w:footnote>
  <w:footnote w:type="continuationSeparator" w:id="0">
    <w:p w:rsidR="00BF6442" w:rsidRDefault="00BF6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4E6" w:rsidRPr="009344E6" w:rsidRDefault="00FB07F5" w:rsidP="00840EC0">
    <w:pPr>
      <w:pStyle w:val="a5"/>
      <w:tabs>
        <w:tab w:val="center" w:pos="4677"/>
        <w:tab w:val="left" w:pos="6420"/>
      </w:tabs>
      <w:ind w:left="6480" w:hanging="6480"/>
      <w:jc w:val="center"/>
      <w:rPr>
        <w:b/>
        <w:color w:val="808080"/>
        <w:sz w:val="16"/>
        <w:szCs w:val="16"/>
        <w:shd w:val="clear" w:color="auto" w:fill="FFFFFF"/>
      </w:rPr>
    </w:pPr>
    <w:r w:rsidRPr="001B6B95">
      <w:rPr>
        <w:b/>
        <w:color w:val="FF0000"/>
        <w:shd w:val="clear" w:color="auto" w:fill="FFFFFF"/>
      </w:rPr>
      <w:t xml:space="preserve">ΥΠΟΔΕΙΓΜΑ </w:t>
    </w:r>
    <w:r w:rsidR="0014557C">
      <w:rPr>
        <w:b/>
        <w:color w:val="FF0000"/>
        <w:shd w:val="clear" w:color="auto" w:fill="FFFFFF"/>
      </w:rPr>
      <w:t>3</w:t>
    </w:r>
  </w:p>
  <w:p w:rsidR="001974CC" w:rsidRDefault="001974CC" w:rsidP="00151A49">
    <w:pPr>
      <w:pStyle w:val="a5"/>
      <w:tabs>
        <w:tab w:val="clear" w:pos="4153"/>
        <w:tab w:val="clear" w:pos="8306"/>
        <w:tab w:val="center" w:pos="4677"/>
        <w:tab w:val="right" w:pos="9354"/>
      </w:tabs>
      <w:ind w:hanging="567"/>
      <w:rPr>
        <w:b/>
        <w:color w:val="595959"/>
        <w:sz w:val="16"/>
        <w:szCs w:val="16"/>
        <w:shd w:val="clear" w:color="auto" w:fill="FFFFFF"/>
      </w:rPr>
    </w:pPr>
  </w:p>
  <w:p w:rsidR="001974CC" w:rsidRDefault="001974CC" w:rsidP="00151A49">
    <w:pPr>
      <w:pStyle w:val="a5"/>
      <w:tabs>
        <w:tab w:val="clear" w:pos="4153"/>
        <w:tab w:val="clear" w:pos="8306"/>
        <w:tab w:val="center" w:pos="4677"/>
        <w:tab w:val="right" w:pos="9354"/>
      </w:tabs>
      <w:ind w:hanging="567"/>
      <w:rPr>
        <w:b/>
        <w:color w:val="595959"/>
        <w:sz w:val="16"/>
        <w:szCs w:val="16"/>
        <w:shd w:val="clear" w:color="auto" w:fill="FFFFFF"/>
      </w:rPr>
    </w:pPr>
  </w:p>
  <w:p w:rsidR="001974CC" w:rsidRPr="00840EC0" w:rsidRDefault="001974CC" w:rsidP="001974CC">
    <w:pPr>
      <w:pStyle w:val="a5"/>
      <w:tabs>
        <w:tab w:val="clear" w:pos="4153"/>
        <w:tab w:val="clear" w:pos="8306"/>
        <w:tab w:val="center" w:pos="4677"/>
        <w:tab w:val="right" w:pos="9354"/>
      </w:tabs>
      <w:ind w:hanging="567"/>
      <w:rPr>
        <w:b/>
        <w:color w:val="595959"/>
        <w:sz w:val="16"/>
        <w:szCs w:val="16"/>
        <w:shd w:val="clear" w:color="auto" w:fill="FFFFFF"/>
      </w:rPr>
    </w:pPr>
    <w:r w:rsidRPr="008D45C0">
      <w:rPr>
        <w:b/>
        <w:color w:val="595959"/>
        <w:sz w:val="14"/>
        <w:szCs w:val="14"/>
        <w:shd w:val="clear" w:color="auto" w:fill="FFFFFF"/>
      </w:rPr>
      <w:t>ΔΙΑΔΙΚΑΣΙΑ ΔΩΡΕΑΣ ΣΕ ΕΙΔΟΣ ΠΡΟΣ ΤΟ Α.Π.Θ</w:t>
    </w:r>
    <w:r w:rsidRPr="00915498">
      <w:rPr>
        <w:b/>
        <w:color w:val="595959"/>
        <w:sz w:val="16"/>
        <w:szCs w:val="16"/>
        <w:shd w:val="clear" w:color="auto" w:fill="FFFFFF"/>
      </w:rPr>
      <w:t xml:space="preserve">.  </w:t>
    </w:r>
    <w:r w:rsidR="00840EC0">
      <w:rPr>
        <w:color w:val="595959"/>
        <w:sz w:val="16"/>
        <w:szCs w:val="16"/>
        <w:shd w:val="clear" w:color="auto" w:fill="FFFFFF"/>
      </w:rPr>
      <w:tab/>
      <w:t xml:space="preserve">                                                                                      </w:t>
    </w:r>
    <w:r w:rsidRPr="00915498">
      <w:rPr>
        <w:b/>
        <w:color w:val="595959"/>
        <w:sz w:val="16"/>
        <w:szCs w:val="16"/>
        <w:shd w:val="clear" w:color="auto" w:fill="FFFFFF"/>
      </w:rPr>
      <w:t xml:space="preserve">ΔΙΑΒΙΒΑΣΤΙΚΟ προς το Τμήμα </w:t>
    </w:r>
    <w:r w:rsidR="00840EC0">
      <w:rPr>
        <w:b/>
        <w:color w:val="595959"/>
        <w:sz w:val="16"/>
        <w:szCs w:val="16"/>
        <w:shd w:val="clear" w:color="auto" w:fill="FFFFFF"/>
      </w:rPr>
      <w:t>Περιουσίας</w:t>
    </w:r>
  </w:p>
  <w:p w:rsidR="001974CC" w:rsidRPr="00915498" w:rsidRDefault="00840EC0" w:rsidP="00840EC0">
    <w:pPr>
      <w:pStyle w:val="a5"/>
      <w:tabs>
        <w:tab w:val="clear" w:pos="4153"/>
        <w:tab w:val="clear" w:pos="8306"/>
        <w:tab w:val="center" w:pos="4677"/>
        <w:tab w:val="right" w:pos="9354"/>
      </w:tabs>
      <w:ind w:left="6237" w:hanging="6804"/>
      <w:rPr>
        <w:b/>
        <w:color w:val="595959"/>
        <w:sz w:val="16"/>
        <w:szCs w:val="16"/>
        <w:shd w:val="clear" w:color="auto" w:fill="FFFFFF"/>
      </w:rPr>
    </w:pPr>
    <w:r w:rsidRPr="00072AE8">
      <w:rPr>
        <w:b/>
        <w:color w:val="595959"/>
        <w:sz w:val="20"/>
        <w:szCs w:val="20"/>
        <w:u w:val="single"/>
        <w:shd w:val="clear" w:color="auto" w:fill="FFFFFF"/>
      </w:rPr>
      <w:t>ΔΩΡΕΑ</w:t>
    </w:r>
    <w:r w:rsidR="001974CC" w:rsidRPr="00072AE8">
      <w:rPr>
        <w:b/>
        <w:color w:val="595959"/>
        <w:sz w:val="20"/>
        <w:szCs w:val="20"/>
        <w:u w:val="single"/>
        <w:shd w:val="clear" w:color="auto" w:fill="FFFFFF"/>
      </w:rPr>
      <w:t xml:space="preserve">  ΠΑΓΙΩΝ</w:t>
    </w:r>
    <w:r w:rsidR="001974CC">
      <w:rPr>
        <w:b/>
        <w:color w:val="595959"/>
        <w:sz w:val="16"/>
        <w:szCs w:val="16"/>
        <w:shd w:val="clear" w:color="auto" w:fill="FFFFFF"/>
      </w:rPr>
      <w:t xml:space="preserve">                  </w:t>
    </w:r>
    <w:r>
      <w:rPr>
        <w:b/>
        <w:color w:val="595959"/>
        <w:sz w:val="16"/>
        <w:szCs w:val="16"/>
        <w:shd w:val="clear" w:color="auto" w:fill="FFFFFF"/>
      </w:rPr>
      <w:t xml:space="preserve">                                                                                                     </w:t>
    </w:r>
    <w:r w:rsidR="00072AE8">
      <w:rPr>
        <w:b/>
        <w:color w:val="595959"/>
        <w:sz w:val="16"/>
        <w:szCs w:val="16"/>
        <w:shd w:val="clear" w:color="auto" w:fill="FFFFFF"/>
      </w:rPr>
      <w:t xml:space="preserve">           </w:t>
    </w:r>
    <w:r w:rsidR="001974CC" w:rsidRPr="000412B3">
      <w:rPr>
        <w:b/>
        <w:color w:val="595959"/>
        <w:sz w:val="16"/>
        <w:szCs w:val="16"/>
        <w:shd w:val="clear" w:color="auto" w:fill="FFFFFF"/>
      </w:rPr>
      <w:t xml:space="preserve">του </w:t>
    </w:r>
    <w:r w:rsidR="001974CC">
      <w:rPr>
        <w:b/>
        <w:color w:val="595959"/>
        <w:sz w:val="16"/>
        <w:szCs w:val="16"/>
        <w:shd w:val="clear" w:color="auto" w:fill="FFFFFF"/>
      </w:rPr>
      <w:t xml:space="preserve"> </w:t>
    </w:r>
    <w:r>
      <w:rPr>
        <w:b/>
        <w:color w:val="595959"/>
        <w:sz w:val="16"/>
        <w:szCs w:val="16"/>
        <w:shd w:val="clear" w:color="auto" w:fill="FFFFFF"/>
      </w:rPr>
      <w:t>Πρωτοκόλλου Παράδοσης Παραλαβής    και του Απογραφικού Δελτίου Π</w:t>
    </w:r>
    <w:r w:rsidR="001974CC" w:rsidRPr="00840EC0">
      <w:rPr>
        <w:b/>
        <w:color w:val="595959"/>
        <w:sz w:val="16"/>
        <w:szCs w:val="16"/>
        <w:shd w:val="clear" w:color="auto" w:fill="FFFFFF"/>
      </w:rPr>
      <w:t>αγίου</w:t>
    </w:r>
    <w:r w:rsidR="001974CC">
      <w:rPr>
        <w:b/>
        <w:color w:val="595959"/>
        <w:sz w:val="16"/>
        <w:szCs w:val="16"/>
        <w:shd w:val="clear" w:color="auto" w:fill="FFFFFF"/>
      </w:rPr>
      <w:t xml:space="preserve">                                                                                                             </w:t>
    </w:r>
  </w:p>
  <w:p w:rsidR="00922734" w:rsidRPr="000412B3" w:rsidRDefault="001974CC" w:rsidP="00922734">
    <w:pPr>
      <w:ind w:left="-567"/>
      <w:rPr>
        <w:b/>
        <w:color w:val="595959"/>
        <w:sz w:val="16"/>
        <w:szCs w:val="16"/>
        <w:shd w:val="clear" w:color="auto" w:fill="FFFFFF"/>
      </w:rPr>
    </w:pPr>
    <w:r w:rsidRPr="000412B3">
      <w:rPr>
        <w:b/>
        <w:color w:val="595959"/>
        <w:sz w:val="16"/>
        <w:szCs w:val="16"/>
        <w:shd w:val="clear" w:color="auto" w:fill="FFFFFF"/>
      </w:rPr>
      <w:t xml:space="preserve"> </w:t>
    </w:r>
    <w:r>
      <w:rPr>
        <w:b/>
        <w:color w:val="595959"/>
        <w:sz w:val="16"/>
        <w:szCs w:val="16"/>
        <w:shd w:val="clear" w:color="auto" w:fill="FFFFFF"/>
      </w:rPr>
      <w:t xml:space="preserve">    </w:t>
    </w:r>
    <w:r w:rsidRPr="000412B3">
      <w:rPr>
        <w:b/>
        <w:color w:val="595959"/>
        <w:sz w:val="16"/>
        <w:szCs w:val="16"/>
        <w:shd w:val="clear" w:color="auto" w:fill="FFFFFF"/>
      </w:rPr>
      <w:t xml:space="preserve"> </w:t>
    </w:r>
    <w:r>
      <w:rPr>
        <w:b/>
        <w:color w:val="595959"/>
        <w:sz w:val="16"/>
        <w:szCs w:val="16"/>
        <w:shd w:val="clear" w:color="auto" w:fill="FFFFFF"/>
      </w:rPr>
      <w:t xml:space="preserve">                                    </w:t>
    </w:r>
    <w:r w:rsidRPr="000412B3">
      <w:rPr>
        <w:b/>
        <w:color w:val="595959"/>
        <w:sz w:val="16"/>
        <w:szCs w:val="16"/>
        <w:shd w:val="clear" w:color="auto" w:fill="FFFFFF"/>
      </w:rPr>
      <w:t xml:space="preserve">                                                                                  </w:t>
    </w:r>
    <w:r>
      <w:rPr>
        <w:b/>
        <w:color w:val="595959"/>
        <w:sz w:val="16"/>
        <w:szCs w:val="16"/>
        <w:shd w:val="clear" w:color="auto" w:fill="FFFFFF"/>
      </w:rPr>
      <w:t xml:space="preserve">         </w:t>
    </w:r>
    <w:r>
      <w:rPr>
        <w:b/>
        <w:color w:val="17365D"/>
        <w:sz w:val="16"/>
        <w:szCs w:val="16"/>
        <w:shd w:val="clear" w:color="auto" w:fill="FFFFFF"/>
      </w:rPr>
      <w:t xml:space="preserve">                       </w:t>
    </w:r>
    <w:r>
      <w:rPr>
        <w:b/>
        <w:color w:val="17365D"/>
        <w:sz w:val="16"/>
        <w:szCs w:val="16"/>
        <w:shd w:val="clear" w:color="auto" w:fill="FFFFFF"/>
      </w:rPr>
      <w:tab/>
    </w:r>
    <w:r>
      <w:rPr>
        <w:b/>
        <w:color w:val="17365D"/>
        <w:sz w:val="16"/>
        <w:szCs w:val="16"/>
        <w:shd w:val="clear" w:color="auto" w:fill="FFFFFF"/>
      </w:rPr>
      <w:tab/>
    </w:r>
    <w:r>
      <w:rPr>
        <w:b/>
        <w:color w:val="17365D"/>
        <w:sz w:val="16"/>
        <w:szCs w:val="16"/>
        <w:shd w:val="clear" w:color="auto" w:fill="FFFFFF"/>
      </w:rPr>
      <w:tab/>
    </w:r>
    <w:r>
      <w:rPr>
        <w:b/>
        <w:color w:val="17365D"/>
        <w:sz w:val="16"/>
        <w:szCs w:val="16"/>
        <w:shd w:val="clear" w:color="auto" w:fill="FFFFFF"/>
      </w:rPr>
      <w:tab/>
    </w:r>
    <w:r>
      <w:rPr>
        <w:b/>
        <w:color w:val="17365D"/>
        <w:sz w:val="16"/>
        <w:szCs w:val="16"/>
        <w:shd w:val="clear" w:color="auto" w:fill="FFFFFF"/>
      </w:rPr>
      <w:tab/>
    </w:r>
    <w:r>
      <w:rPr>
        <w:b/>
        <w:color w:val="17365D"/>
        <w:sz w:val="16"/>
        <w:szCs w:val="16"/>
        <w:shd w:val="clear" w:color="auto" w:fill="FFFFFF"/>
      </w:rPr>
      <w:tab/>
    </w:r>
    <w:r w:rsidR="0014557C">
      <w:rPr>
        <w:b/>
        <w:color w:val="808080"/>
        <w:sz w:val="16"/>
        <w:szCs w:val="16"/>
        <w:shd w:val="clear" w:color="auto" w:fill="FFFFFF"/>
      </w:rPr>
      <w:t xml:space="preserve">                                                                                                                    </w:t>
    </w:r>
  </w:p>
  <w:p w:rsidR="0014557C" w:rsidRPr="00F45867" w:rsidRDefault="0014557C" w:rsidP="00FB07F5">
    <w:pPr>
      <w:pStyle w:val="a5"/>
      <w:ind w:left="6480" w:hanging="6906"/>
      <w:jc w:val="both"/>
      <w:rPr>
        <w:color w:val="808080"/>
        <w:sz w:val="16"/>
        <w:szCs w:val="16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2A62"/>
    <w:multiLevelType w:val="hybridMultilevel"/>
    <w:tmpl w:val="73AA9E54"/>
    <w:lvl w:ilvl="0" w:tplc="741CF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F67CD6"/>
    <w:multiLevelType w:val="hybridMultilevel"/>
    <w:tmpl w:val="947027E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101A5"/>
    <w:multiLevelType w:val="hybridMultilevel"/>
    <w:tmpl w:val="6C48A52E"/>
    <w:lvl w:ilvl="0" w:tplc="756642F0">
      <w:start w:val="1"/>
      <w:numFmt w:val="decimal"/>
      <w:lvlText w:val="%1)"/>
      <w:lvlJc w:val="left"/>
      <w:pPr>
        <w:ind w:left="1061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781" w:hanging="360"/>
      </w:pPr>
    </w:lvl>
    <w:lvl w:ilvl="2" w:tplc="0408001B" w:tentative="1">
      <w:start w:val="1"/>
      <w:numFmt w:val="lowerRoman"/>
      <w:lvlText w:val="%3."/>
      <w:lvlJc w:val="right"/>
      <w:pPr>
        <w:ind w:left="2501" w:hanging="180"/>
      </w:pPr>
    </w:lvl>
    <w:lvl w:ilvl="3" w:tplc="0408000F" w:tentative="1">
      <w:start w:val="1"/>
      <w:numFmt w:val="decimal"/>
      <w:lvlText w:val="%4."/>
      <w:lvlJc w:val="left"/>
      <w:pPr>
        <w:ind w:left="3221" w:hanging="360"/>
      </w:pPr>
    </w:lvl>
    <w:lvl w:ilvl="4" w:tplc="04080019" w:tentative="1">
      <w:start w:val="1"/>
      <w:numFmt w:val="lowerLetter"/>
      <w:lvlText w:val="%5."/>
      <w:lvlJc w:val="left"/>
      <w:pPr>
        <w:ind w:left="3941" w:hanging="360"/>
      </w:pPr>
    </w:lvl>
    <w:lvl w:ilvl="5" w:tplc="0408001B" w:tentative="1">
      <w:start w:val="1"/>
      <w:numFmt w:val="lowerRoman"/>
      <w:lvlText w:val="%6."/>
      <w:lvlJc w:val="right"/>
      <w:pPr>
        <w:ind w:left="4661" w:hanging="180"/>
      </w:pPr>
    </w:lvl>
    <w:lvl w:ilvl="6" w:tplc="0408000F" w:tentative="1">
      <w:start w:val="1"/>
      <w:numFmt w:val="decimal"/>
      <w:lvlText w:val="%7."/>
      <w:lvlJc w:val="left"/>
      <w:pPr>
        <w:ind w:left="5381" w:hanging="360"/>
      </w:pPr>
    </w:lvl>
    <w:lvl w:ilvl="7" w:tplc="04080019" w:tentative="1">
      <w:start w:val="1"/>
      <w:numFmt w:val="lowerLetter"/>
      <w:lvlText w:val="%8."/>
      <w:lvlJc w:val="left"/>
      <w:pPr>
        <w:ind w:left="6101" w:hanging="360"/>
      </w:pPr>
    </w:lvl>
    <w:lvl w:ilvl="8" w:tplc="0408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3" w15:restartNumberingAfterBreak="0">
    <w:nsid w:val="243003A3"/>
    <w:multiLevelType w:val="hybridMultilevel"/>
    <w:tmpl w:val="16EA62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156B3"/>
    <w:multiLevelType w:val="hybridMultilevel"/>
    <w:tmpl w:val="92D6BC62"/>
    <w:lvl w:ilvl="0" w:tplc="04080011">
      <w:start w:val="1"/>
      <w:numFmt w:val="decimal"/>
      <w:lvlText w:val="%1)"/>
      <w:lvlJc w:val="left"/>
      <w:pPr>
        <w:ind w:left="410" w:hanging="360"/>
      </w:pPr>
    </w:lvl>
    <w:lvl w:ilvl="1" w:tplc="04080019" w:tentative="1">
      <w:start w:val="1"/>
      <w:numFmt w:val="lowerLetter"/>
      <w:lvlText w:val="%2."/>
      <w:lvlJc w:val="left"/>
      <w:pPr>
        <w:ind w:left="1130" w:hanging="360"/>
      </w:pPr>
    </w:lvl>
    <w:lvl w:ilvl="2" w:tplc="0408001B" w:tentative="1">
      <w:start w:val="1"/>
      <w:numFmt w:val="lowerRoman"/>
      <w:lvlText w:val="%3."/>
      <w:lvlJc w:val="right"/>
      <w:pPr>
        <w:ind w:left="1850" w:hanging="180"/>
      </w:pPr>
    </w:lvl>
    <w:lvl w:ilvl="3" w:tplc="0408000F" w:tentative="1">
      <w:start w:val="1"/>
      <w:numFmt w:val="decimal"/>
      <w:lvlText w:val="%4."/>
      <w:lvlJc w:val="left"/>
      <w:pPr>
        <w:ind w:left="2570" w:hanging="360"/>
      </w:pPr>
    </w:lvl>
    <w:lvl w:ilvl="4" w:tplc="04080019" w:tentative="1">
      <w:start w:val="1"/>
      <w:numFmt w:val="lowerLetter"/>
      <w:lvlText w:val="%5."/>
      <w:lvlJc w:val="left"/>
      <w:pPr>
        <w:ind w:left="3290" w:hanging="360"/>
      </w:pPr>
    </w:lvl>
    <w:lvl w:ilvl="5" w:tplc="0408001B" w:tentative="1">
      <w:start w:val="1"/>
      <w:numFmt w:val="lowerRoman"/>
      <w:lvlText w:val="%6."/>
      <w:lvlJc w:val="right"/>
      <w:pPr>
        <w:ind w:left="4010" w:hanging="180"/>
      </w:pPr>
    </w:lvl>
    <w:lvl w:ilvl="6" w:tplc="0408000F" w:tentative="1">
      <w:start w:val="1"/>
      <w:numFmt w:val="decimal"/>
      <w:lvlText w:val="%7."/>
      <w:lvlJc w:val="left"/>
      <w:pPr>
        <w:ind w:left="4730" w:hanging="360"/>
      </w:pPr>
    </w:lvl>
    <w:lvl w:ilvl="7" w:tplc="04080019" w:tentative="1">
      <w:start w:val="1"/>
      <w:numFmt w:val="lowerLetter"/>
      <w:lvlText w:val="%8."/>
      <w:lvlJc w:val="left"/>
      <w:pPr>
        <w:ind w:left="5450" w:hanging="360"/>
      </w:pPr>
    </w:lvl>
    <w:lvl w:ilvl="8" w:tplc="0408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5" w15:restartNumberingAfterBreak="0">
    <w:nsid w:val="343225A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A62403"/>
    <w:multiLevelType w:val="hybridMultilevel"/>
    <w:tmpl w:val="8F4010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E5F28"/>
    <w:multiLevelType w:val="hybridMultilevel"/>
    <w:tmpl w:val="37B6CA50"/>
    <w:lvl w:ilvl="0" w:tplc="14905FC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650387"/>
    <w:multiLevelType w:val="hybridMultilevel"/>
    <w:tmpl w:val="01E87F78"/>
    <w:lvl w:ilvl="0" w:tplc="0408000F">
      <w:start w:val="1"/>
      <w:numFmt w:val="decimal"/>
      <w:lvlText w:val="%1."/>
      <w:lvlJc w:val="left"/>
      <w:pPr>
        <w:ind w:left="410" w:hanging="360"/>
      </w:pPr>
    </w:lvl>
    <w:lvl w:ilvl="1" w:tplc="04080019" w:tentative="1">
      <w:start w:val="1"/>
      <w:numFmt w:val="lowerLetter"/>
      <w:lvlText w:val="%2."/>
      <w:lvlJc w:val="left"/>
      <w:pPr>
        <w:ind w:left="1130" w:hanging="360"/>
      </w:pPr>
    </w:lvl>
    <w:lvl w:ilvl="2" w:tplc="0408001B" w:tentative="1">
      <w:start w:val="1"/>
      <w:numFmt w:val="lowerRoman"/>
      <w:lvlText w:val="%3."/>
      <w:lvlJc w:val="right"/>
      <w:pPr>
        <w:ind w:left="1850" w:hanging="180"/>
      </w:pPr>
    </w:lvl>
    <w:lvl w:ilvl="3" w:tplc="0408000F" w:tentative="1">
      <w:start w:val="1"/>
      <w:numFmt w:val="decimal"/>
      <w:lvlText w:val="%4."/>
      <w:lvlJc w:val="left"/>
      <w:pPr>
        <w:ind w:left="2570" w:hanging="360"/>
      </w:pPr>
    </w:lvl>
    <w:lvl w:ilvl="4" w:tplc="04080019" w:tentative="1">
      <w:start w:val="1"/>
      <w:numFmt w:val="lowerLetter"/>
      <w:lvlText w:val="%5."/>
      <w:lvlJc w:val="left"/>
      <w:pPr>
        <w:ind w:left="3290" w:hanging="360"/>
      </w:pPr>
    </w:lvl>
    <w:lvl w:ilvl="5" w:tplc="0408001B" w:tentative="1">
      <w:start w:val="1"/>
      <w:numFmt w:val="lowerRoman"/>
      <w:lvlText w:val="%6."/>
      <w:lvlJc w:val="right"/>
      <w:pPr>
        <w:ind w:left="4010" w:hanging="180"/>
      </w:pPr>
    </w:lvl>
    <w:lvl w:ilvl="6" w:tplc="0408000F" w:tentative="1">
      <w:start w:val="1"/>
      <w:numFmt w:val="decimal"/>
      <w:lvlText w:val="%7."/>
      <w:lvlJc w:val="left"/>
      <w:pPr>
        <w:ind w:left="4730" w:hanging="360"/>
      </w:pPr>
    </w:lvl>
    <w:lvl w:ilvl="7" w:tplc="04080019" w:tentative="1">
      <w:start w:val="1"/>
      <w:numFmt w:val="lowerLetter"/>
      <w:lvlText w:val="%8."/>
      <w:lvlJc w:val="left"/>
      <w:pPr>
        <w:ind w:left="5450" w:hanging="360"/>
      </w:pPr>
    </w:lvl>
    <w:lvl w:ilvl="8" w:tplc="0408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0A"/>
    <w:rsid w:val="00013283"/>
    <w:rsid w:val="00020E53"/>
    <w:rsid w:val="00027319"/>
    <w:rsid w:val="00030768"/>
    <w:rsid w:val="000412B3"/>
    <w:rsid w:val="00042B1D"/>
    <w:rsid w:val="00043B99"/>
    <w:rsid w:val="0004408C"/>
    <w:rsid w:val="00045652"/>
    <w:rsid w:val="00053354"/>
    <w:rsid w:val="00062686"/>
    <w:rsid w:val="00064B4A"/>
    <w:rsid w:val="00072AE8"/>
    <w:rsid w:val="0008059F"/>
    <w:rsid w:val="000838E0"/>
    <w:rsid w:val="00083E8D"/>
    <w:rsid w:val="00083E9C"/>
    <w:rsid w:val="000A0884"/>
    <w:rsid w:val="000A69B3"/>
    <w:rsid w:val="000B2C79"/>
    <w:rsid w:val="000B2D18"/>
    <w:rsid w:val="000B47A8"/>
    <w:rsid w:val="000B5E39"/>
    <w:rsid w:val="000C1863"/>
    <w:rsid w:val="000C2EE2"/>
    <w:rsid w:val="000C6445"/>
    <w:rsid w:val="000D096B"/>
    <w:rsid w:val="000F683D"/>
    <w:rsid w:val="00106851"/>
    <w:rsid w:val="00113961"/>
    <w:rsid w:val="00114273"/>
    <w:rsid w:val="001153B6"/>
    <w:rsid w:val="00117A29"/>
    <w:rsid w:val="00122F1F"/>
    <w:rsid w:val="001250A6"/>
    <w:rsid w:val="00127247"/>
    <w:rsid w:val="0013085C"/>
    <w:rsid w:val="0014557C"/>
    <w:rsid w:val="00146346"/>
    <w:rsid w:val="0014716F"/>
    <w:rsid w:val="00150B16"/>
    <w:rsid w:val="00151A49"/>
    <w:rsid w:val="00152DF0"/>
    <w:rsid w:val="00155B0B"/>
    <w:rsid w:val="00162D4D"/>
    <w:rsid w:val="001707CB"/>
    <w:rsid w:val="00177748"/>
    <w:rsid w:val="0018169A"/>
    <w:rsid w:val="00183797"/>
    <w:rsid w:val="001974CC"/>
    <w:rsid w:val="0019765E"/>
    <w:rsid w:val="001B01FF"/>
    <w:rsid w:val="001B6B95"/>
    <w:rsid w:val="001C2D45"/>
    <w:rsid w:val="001C482A"/>
    <w:rsid w:val="001C6B09"/>
    <w:rsid w:val="001C7125"/>
    <w:rsid w:val="001D380A"/>
    <w:rsid w:val="001D6A3A"/>
    <w:rsid w:val="001E50A1"/>
    <w:rsid w:val="00201A86"/>
    <w:rsid w:val="00211D3C"/>
    <w:rsid w:val="002234D8"/>
    <w:rsid w:val="00231D12"/>
    <w:rsid w:val="00235282"/>
    <w:rsid w:val="002647C3"/>
    <w:rsid w:val="00275A03"/>
    <w:rsid w:val="0027681F"/>
    <w:rsid w:val="00293625"/>
    <w:rsid w:val="002B78B7"/>
    <w:rsid w:val="002C0B2F"/>
    <w:rsid w:val="002C154D"/>
    <w:rsid w:val="002C36FA"/>
    <w:rsid w:val="002D7983"/>
    <w:rsid w:val="002E4F27"/>
    <w:rsid w:val="002F2A88"/>
    <w:rsid w:val="002F31A9"/>
    <w:rsid w:val="002F7087"/>
    <w:rsid w:val="00300763"/>
    <w:rsid w:val="0030107C"/>
    <w:rsid w:val="0030620D"/>
    <w:rsid w:val="00313CF3"/>
    <w:rsid w:val="00316074"/>
    <w:rsid w:val="00323DC3"/>
    <w:rsid w:val="003304E5"/>
    <w:rsid w:val="00331CC5"/>
    <w:rsid w:val="003330EA"/>
    <w:rsid w:val="003360C4"/>
    <w:rsid w:val="00343915"/>
    <w:rsid w:val="003543C6"/>
    <w:rsid w:val="00392595"/>
    <w:rsid w:val="00393E59"/>
    <w:rsid w:val="00395DD2"/>
    <w:rsid w:val="003A0D89"/>
    <w:rsid w:val="003B471A"/>
    <w:rsid w:val="003C3B01"/>
    <w:rsid w:val="003C3F6D"/>
    <w:rsid w:val="003C4D0B"/>
    <w:rsid w:val="003D64AB"/>
    <w:rsid w:val="003D694D"/>
    <w:rsid w:val="003D764F"/>
    <w:rsid w:val="003E17A4"/>
    <w:rsid w:val="003E2219"/>
    <w:rsid w:val="00410534"/>
    <w:rsid w:val="004120BE"/>
    <w:rsid w:val="004239C3"/>
    <w:rsid w:val="00427679"/>
    <w:rsid w:val="00443655"/>
    <w:rsid w:val="00446522"/>
    <w:rsid w:val="00452586"/>
    <w:rsid w:val="00475182"/>
    <w:rsid w:val="004875CD"/>
    <w:rsid w:val="00487737"/>
    <w:rsid w:val="00487D8A"/>
    <w:rsid w:val="004957B0"/>
    <w:rsid w:val="00496B1F"/>
    <w:rsid w:val="004A4B92"/>
    <w:rsid w:val="004B3E80"/>
    <w:rsid w:val="004B5A20"/>
    <w:rsid w:val="004C0027"/>
    <w:rsid w:val="004C334D"/>
    <w:rsid w:val="004C374D"/>
    <w:rsid w:val="004E4142"/>
    <w:rsid w:val="004E5DC3"/>
    <w:rsid w:val="00501C17"/>
    <w:rsid w:val="00504A64"/>
    <w:rsid w:val="0051276A"/>
    <w:rsid w:val="005304CF"/>
    <w:rsid w:val="00531466"/>
    <w:rsid w:val="005349C3"/>
    <w:rsid w:val="0054197B"/>
    <w:rsid w:val="00557C89"/>
    <w:rsid w:val="00571E20"/>
    <w:rsid w:val="00595D1F"/>
    <w:rsid w:val="005A37A3"/>
    <w:rsid w:val="005B4DE0"/>
    <w:rsid w:val="005B6BB3"/>
    <w:rsid w:val="005C5055"/>
    <w:rsid w:val="005D1082"/>
    <w:rsid w:val="005D28B0"/>
    <w:rsid w:val="005E4697"/>
    <w:rsid w:val="005F073F"/>
    <w:rsid w:val="005F47E0"/>
    <w:rsid w:val="00611AB2"/>
    <w:rsid w:val="00614D3F"/>
    <w:rsid w:val="00621EE7"/>
    <w:rsid w:val="00656C3A"/>
    <w:rsid w:val="006574B1"/>
    <w:rsid w:val="00665AEC"/>
    <w:rsid w:val="00667293"/>
    <w:rsid w:val="00667D75"/>
    <w:rsid w:val="00685C17"/>
    <w:rsid w:val="00693290"/>
    <w:rsid w:val="0069467D"/>
    <w:rsid w:val="006A0F20"/>
    <w:rsid w:val="006A5FF7"/>
    <w:rsid w:val="006B0453"/>
    <w:rsid w:val="006B09B1"/>
    <w:rsid w:val="006C5BEF"/>
    <w:rsid w:val="006C5F2D"/>
    <w:rsid w:val="006D3149"/>
    <w:rsid w:val="006D459D"/>
    <w:rsid w:val="006D72AA"/>
    <w:rsid w:val="006D79F6"/>
    <w:rsid w:val="006E0B59"/>
    <w:rsid w:val="006E1CB7"/>
    <w:rsid w:val="006F1335"/>
    <w:rsid w:val="006F18D0"/>
    <w:rsid w:val="006F44FC"/>
    <w:rsid w:val="00702253"/>
    <w:rsid w:val="00704005"/>
    <w:rsid w:val="0071160E"/>
    <w:rsid w:val="00714874"/>
    <w:rsid w:val="00717080"/>
    <w:rsid w:val="007224BF"/>
    <w:rsid w:val="00731E43"/>
    <w:rsid w:val="00736F6B"/>
    <w:rsid w:val="007473BD"/>
    <w:rsid w:val="00767B22"/>
    <w:rsid w:val="00767B4A"/>
    <w:rsid w:val="00780B57"/>
    <w:rsid w:val="007A6ECE"/>
    <w:rsid w:val="007D29EA"/>
    <w:rsid w:val="007D3C5D"/>
    <w:rsid w:val="007D5847"/>
    <w:rsid w:val="007D6F39"/>
    <w:rsid w:val="007F3494"/>
    <w:rsid w:val="008006B3"/>
    <w:rsid w:val="00801B68"/>
    <w:rsid w:val="00804EC7"/>
    <w:rsid w:val="00807801"/>
    <w:rsid w:val="00812ADD"/>
    <w:rsid w:val="0081428D"/>
    <w:rsid w:val="00821FC2"/>
    <w:rsid w:val="00824DAC"/>
    <w:rsid w:val="00840EC0"/>
    <w:rsid w:val="00847E16"/>
    <w:rsid w:val="00850B6F"/>
    <w:rsid w:val="008569B9"/>
    <w:rsid w:val="00880EFE"/>
    <w:rsid w:val="00884000"/>
    <w:rsid w:val="0088640F"/>
    <w:rsid w:val="00891B64"/>
    <w:rsid w:val="008A6ED5"/>
    <w:rsid w:val="008B079F"/>
    <w:rsid w:val="008B2D50"/>
    <w:rsid w:val="008B4224"/>
    <w:rsid w:val="008C3941"/>
    <w:rsid w:val="008D07F8"/>
    <w:rsid w:val="008D45C0"/>
    <w:rsid w:val="008E295B"/>
    <w:rsid w:val="008F0C9D"/>
    <w:rsid w:val="008F7702"/>
    <w:rsid w:val="00900A6D"/>
    <w:rsid w:val="009038DA"/>
    <w:rsid w:val="0090459D"/>
    <w:rsid w:val="00910C3F"/>
    <w:rsid w:val="00910DC8"/>
    <w:rsid w:val="009149A1"/>
    <w:rsid w:val="00914D50"/>
    <w:rsid w:val="00915498"/>
    <w:rsid w:val="00922734"/>
    <w:rsid w:val="009344E6"/>
    <w:rsid w:val="009428EC"/>
    <w:rsid w:val="009940F7"/>
    <w:rsid w:val="0099777C"/>
    <w:rsid w:val="009B69CA"/>
    <w:rsid w:val="009C0032"/>
    <w:rsid w:val="009D21CA"/>
    <w:rsid w:val="009D62D0"/>
    <w:rsid w:val="009D6D14"/>
    <w:rsid w:val="009E49B0"/>
    <w:rsid w:val="009F459A"/>
    <w:rsid w:val="00A025C1"/>
    <w:rsid w:val="00A02F3E"/>
    <w:rsid w:val="00A04B4B"/>
    <w:rsid w:val="00A6186E"/>
    <w:rsid w:val="00A62174"/>
    <w:rsid w:val="00A7708C"/>
    <w:rsid w:val="00A85B42"/>
    <w:rsid w:val="00A870FF"/>
    <w:rsid w:val="00A92297"/>
    <w:rsid w:val="00A932CB"/>
    <w:rsid w:val="00A94F6F"/>
    <w:rsid w:val="00A9661D"/>
    <w:rsid w:val="00A96B71"/>
    <w:rsid w:val="00AA59B4"/>
    <w:rsid w:val="00AB5D89"/>
    <w:rsid w:val="00AC7AC1"/>
    <w:rsid w:val="00AD377D"/>
    <w:rsid w:val="00AD7D3C"/>
    <w:rsid w:val="00AE536A"/>
    <w:rsid w:val="00AF5141"/>
    <w:rsid w:val="00AF5803"/>
    <w:rsid w:val="00B063E3"/>
    <w:rsid w:val="00B10C16"/>
    <w:rsid w:val="00B2543A"/>
    <w:rsid w:val="00B432BC"/>
    <w:rsid w:val="00B463C7"/>
    <w:rsid w:val="00B522A4"/>
    <w:rsid w:val="00B64FB2"/>
    <w:rsid w:val="00B6619F"/>
    <w:rsid w:val="00B83249"/>
    <w:rsid w:val="00B83667"/>
    <w:rsid w:val="00B83C23"/>
    <w:rsid w:val="00BA4178"/>
    <w:rsid w:val="00BB2654"/>
    <w:rsid w:val="00BB3438"/>
    <w:rsid w:val="00BB4093"/>
    <w:rsid w:val="00BC6499"/>
    <w:rsid w:val="00BD081D"/>
    <w:rsid w:val="00BD2C54"/>
    <w:rsid w:val="00BD39CB"/>
    <w:rsid w:val="00BD4C16"/>
    <w:rsid w:val="00BD5D1A"/>
    <w:rsid w:val="00BD7AE9"/>
    <w:rsid w:val="00BF6442"/>
    <w:rsid w:val="00BF6D61"/>
    <w:rsid w:val="00C025E8"/>
    <w:rsid w:val="00C1061C"/>
    <w:rsid w:val="00C151D6"/>
    <w:rsid w:val="00C21757"/>
    <w:rsid w:val="00C301CB"/>
    <w:rsid w:val="00C40F1A"/>
    <w:rsid w:val="00C50D4E"/>
    <w:rsid w:val="00C55325"/>
    <w:rsid w:val="00C60F21"/>
    <w:rsid w:val="00C732E3"/>
    <w:rsid w:val="00C761E8"/>
    <w:rsid w:val="00C81424"/>
    <w:rsid w:val="00C8745C"/>
    <w:rsid w:val="00C87CD6"/>
    <w:rsid w:val="00C9783D"/>
    <w:rsid w:val="00CA1FF3"/>
    <w:rsid w:val="00CA5C32"/>
    <w:rsid w:val="00CB0F1F"/>
    <w:rsid w:val="00CB4F38"/>
    <w:rsid w:val="00CC0362"/>
    <w:rsid w:val="00CD3B1F"/>
    <w:rsid w:val="00CD3F0A"/>
    <w:rsid w:val="00CE0496"/>
    <w:rsid w:val="00CE1E88"/>
    <w:rsid w:val="00CE28E9"/>
    <w:rsid w:val="00D04C5A"/>
    <w:rsid w:val="00D14F76"/>
    <w:rsid w:val="00D41C70"/>
    <w:rsid w:val="00D42C94"/>
    <w:rsid w:val="00D43D6E"/>
    <w:rsid w:val="00D443E2"/>
    <w:rsid w:val="00D52F5F"/>
    <w:rsid w:val="00D5637E"/>
    <w:rsid w:val="00D63C2D"/>
    <w:rsid w:val="00D66396"/>
    <w:rsid w:val="00D716F9"/>
    <w:rsid w:val="00D72629"/>
    <w:rsid w:val="00D7633F"/>
    <w:rsid w:val="00D8344E"/>
    <w:rsid w:val="00D86683"/>
    <w:rsid w:val="00D8715B"/>
    <w:rsid w:val="00DA52C2"/>
    <w:rsid w:val="00DB11DF"/>
    <w:rsid w:val="00DB1CB9"/>
    <w:rsid w:val="00DB53CA"/>
    <w:rsid w:val="00DC20EA"/>
    <w:rsid w:val="00DC5E2D"/>
    <w:rsid w:val="00DE61E2"/>
    <w:rsid w:val="00DF0E91"/>
    <w:rsid w:val="00DF1364"/>
    <w:rsid w:val="00DF1671"/>
    <w:rsid w:val="00E03ECD"/>
    <w:rsid w:val="00E04CE3"/>
    <w:rsid w:val="00E16BF1"/>
    <w:rsid w:val="00E214C4"/>
    <w:rsid w:val="00E24AF3"/>
    <w:rsid w:val="00E364F8"/>
    <w:rsid w:val="00E65878"/>
    <w:rsid w:val="00E73644"/>
    <w:rsid w:val="00E753C6"/>
    <w:rsid w:val="00E7544F"/>
    <w:rsid w:val="00E8068F"/>
    <w:rsid w:val="00E8105F"/>
    <w:rsid w:val="00E85D29"/>
    <w:rsid w:val="00E93EC7"/>
    <w:rsid w:val="00E94F06"/>
    <w:rsid w:val="00E9703D"/>
    <w:rsid w:val="00E97B70"/>
    <w:rsid w:val="00EB0DDE"/>
    <w:rsid w:val="00EB4C19"/>
    <w:rsid w:val="00EC6CA8"/>
    <w:rsid w:val="00EC78D4"/>
    <w:rsid w:val="00ED605D"/>
    <w:rsid w:val="00EE1E05"/>
    <w:rsid w:val="00EE2074"/>
    <w:rsid w:val="00F01A78"/>
    <w:rsid w:val="00F13924"/>
    <w:rsid w:val="00F158E0"/>
    <w:rsid w:val="00F35243"/>
    <w:rsid w:val="00F365AD"/>
    <w:rsid w:val="00F3786E"/>
    <w:rsid w:val="00F47C2F"/>
    <w:rsid w:val="00F47E6F"/>
    <w:rsid w:val="00F679F5"/>
    <w:rsid w:val="00F71FC1"/>
    <w:rsid w:val="00F72F3B"/>
    <w:rsid w:val="00F83853"/>
    <w:rsid w:val="00F94E2F"/>
    <w:rsid w:val="00FA308F"/>
    <w:rsid w:val="00FA44CC"/>
    <w:rsid w:val="00FA7A5F"/>
    <w:rsid w:val="00FB07F5"/>
    <w:rsid w:val="00FB540F"/>
    <w:rsid w:val="00FD1C94"/>
    <w:rsid w:val="00FE14B4"/>
    <w:rsid w:val="00FE3845"/>
    <w:rsid w:val="00FE7102"/>
    <w:rsid w:val="00FF3BDA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D5F39307-CD19-412C-97F2-466501F7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  <w:sz w:val="20"/>
      <w:szCs w:val="20"/>
      <w:lang w:eastAsia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 w:cs="Arial"/>
      <w:b/>
      <w:bCs/>
      <w:sz w:val="16"/>
      <w:szCs w:val="20"/>
      <w:lang w:eastAsia="en-US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rial" w:hAnsi="Arial"/>
      <w:b/>
      <w:sz w:val="22"/>
      <w:szCs w:val="20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/>
      <w:sz w:val="18"/>
      <w:szCs w:val="20"/>
      <w:u w:val="single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Arial" w:hAnsi="Arial"/>
      <w:b/>
      <w:sz w:val="22"/>
      <w:szCs w:val="20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  <w:lang w:val="en-GB" w:eastAsia="en-US"/>
    </w:rPr>
  </w:style>
  <w:style w:type="paragraph" w:customStyle="1" w:styleId="xl36">
    <w:name w:val="xl36"/>
    <w:basedOn w:val="a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</w:pPr>
    <w:rPr>
      <w:lang w:val="en-GB" w:eastAsia="en-US"/>
    </w:rPr>
  </w:style>
  <w:style w:type="paragraph" w:styleId="a3">
    <w:name w:val="Body Text Indent"/>
    <w:basedOn w:val="a"/>
    <w:semiHidden/>
    <w:pPr>
      <w:spacing w:line="288" w:lineRule="auto"/>
      <w:ind w:firstLine="720"/>
      <w:jc w:val="both"/>
    </w:pPr>
    <w:rPr>
      <w:rFonts w:ascii="Arial" w:hAnsi="Arial" w:cs="Arial"/>
      <w:sz w:val="22"/>
      <w:lang w:eastAsia="en-US"/>
    </w:rPr>
  </w:style>
  <w:style w:type="paragraph" w:styleId="a4">
    <w:name w:val="Body Text"/>
    <w:basedOn w:val="a"/>
    <w:semiHidden/>
    <w:pPr>
      <w:spacing w:line="288" w:lineRule="auto"/>
      <w:jc w:val="both"/>
    </w:pPr>
    <w:rPr>
      <w:rFonts w:ascii="Arial" w:hAnsi="Arial"/>
      <w:sz w:val="22"/>
      <w:szCs w:val="20"/>
    </w:rPr>
  </w:style>
  <w:style w:type="paragraph" w:styleId="20">
    <w:name w:val="Body Text 2"/>
    <w:basedOn w:val="a"/>
    <w:semiHidden/>
    <w:rPr>
      <w:rFonts w:ascii="Arial" w:hAnsi="Arial"/>
      <w:b/>
      <w:sz w:val="22"/>
      <w:szCs w:val="20"/>
    </w:rPr>
  </w:style>
  <w:style w:type="paragraph" w:styleId="30">
    <w:name w:val="Body Text 3"/>
    <w:basedOn w:val="a"/>
    <w:semiHidden/>
    <w:pPr>
      <w:jc w:val="both"/>
    </w:pPr>
    <w:rPr>
      <w:rFonts w:ascii="Arial" w:hAnsi="Arial" w:cs="Arial"/>
    </w:rPr>
  </w:style>
  <w:style w:type="paragraph" w:styleId="a5">
    <w:name w:val="header"/>
    <w:basedOn w:val="a"/>
    <w:unhideWhenUsed/>
    <w:pPr>
      <w:tabs>
        <w:tab w:val="center" w:pos="4153"/>
        <w:tab w:val="right" w:pos="8306"/>
      </w:tabs>
    </w:pPr>
  </w:style>
  <w:style w:type="character" w:customStyle="1" w:styleId="Char">
    <w:name w:val="Κεφαλίδα Char"/>
    <w:semiHidden/>
    <w:rPr>
      <w:sz w:val="24"/>
      <w:szCs w:val="24"/>
    </w:rPr>
  </w:style>
  <w:style w:type="paragraph" w:styleId="a6">
    <w:name w:val="footer"/>
    <w:basedOn w:val="a"/>
    <w:unhideWhenUsed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semiHidden/>
    <w:rPr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8B4224"/>
    <w:rPr>
      <w:rFonts w:ascii="Tahoma" w:hAnsi="Tahoma"/>
      <w:sz w:val="16"/>
      <w:szCs w:val="16"/>
      <w:lang w:val="x-none" w:eastAsia="x-none"/>
    </w:rPr>
  </w:style>
  <w:style w:type="character" w:customStyle="1" w:styleId="Char1">
    <w:name w:val="Κείμενο πλαισίου Char"/>
    <w:link w:val="a7"/>
    <w:uiPriority w:val="99"/>
    <w:semiHidden/>
    <w:rsid w:val="008B4224"/>
    <w:rPr>
      <w:rFonts w:ascii="Tahoma" w:hAnsi="Tahoma" w:cs="Tahoma"/>
      <w:sz w:val="16"/>
      <w:szCs w:val="16"/>
    </w:rPr>
  </w:style>
  <w:style w:type="character" w:styleId="-">
    <w:name w:val="Hyperlink"/>
    <w:rsid w:val="00824DA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D0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932;&#945;%20&#941;&#947;&#947;&#961;&#945;&#966;&#940;%20&#956;&#959;&#965;\eggrafa\protypo_eggrafwn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A6CE783-74E6-4DE2-A81A-0F8B46791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protypo_eggrafwn</Template>
  <TotalTime>215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Quest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Windows User</cp:lastModifiedBy>
  <cp:revision>10</cp:revision>
  <cp:lastPrinted>2017-10-31T12:02:00Z</cp:lastPrinted>
  <dcterms:created xsi:type="dcterms:W3CDTF">2017-12-15T07:28:00Z</dcterms:created>
  <dcterms:modified xsi:type="dcterms:W3CDTF">2020-05-25T08:11:00Z</dcterms:modified>
</cp:coreProperties>
</file>