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E05" w:rsidRPr="001E371D" w:rsidRDefault="00EE1E05">
      <w:pPr>
        <w:rPr>
          <w:rFonts w:ascii="Arial" w:hAnsi="Arial" w:cs="Arial"/>
        </w:rPr>
      </w:pPr>
    </w:p>
    <w:tbl>
      <w:tblPr>
        <w:tblW w:w="4962" w:type="pct"/>
        <w:tblInd w:w="10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994"/>
        <w:gridCol w:w="241"/>
        <w:gridCol w:w="4001"/>
        <w:gridCol w:w="284"/>
        <w:gridCol w:w="2504"/>
        <w:gridCol w:w="473"/>
      </w:tblGrid>
      <w:tr w:rsidR="00824DAC" w:rsidRPr="001E371D" w:rsidTr="00147A3A">
        <w:trPr>
          <w:cantSplit/>
          <w:trHeight w:val="230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DAC" w:rsidRPr="001E371D" w:rsidRDefault="00824DAC" w:rsidP="00231D12">
            <w:pPr>
              <w:tabs>
                <w:tab w:val="left" w:pos="80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371D">
              <w:rPr>
                <w:rFonts w:ascii="Arial" w:hAnsi="Arial" w:cs="Arial"/>
                <w:sz w:val="14"/>
                <w:szCs w:val="14"/>
              </w:rPr>
              <w:t>ΕΛΛΗΝΙΚΗ ΔΗΜΟΚΡΑΤΙΑ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824DAC" w:rsidRPr="001E371D" w:rsidRDefault="00824DAC" w:rsidP="00231D12">
            <w:pPr>
              <w:tabs>
                <w:tab w:val="left" w:pos="8085"/>
              </w:tabs>
              <w:rPr>
                <w:rFonts w:ascii="Arial" w:hAnsi="Arial" w:cs="Arial"/>
              </w:rPr>
            </w:pPr>
          </w:p>
        </w:tc>
        <w:tc>
          <w:tcPr>
            <w:tcW w:w="67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E88" w:rsidRPr="001E371D" w:rsidRDefault="00CE1E88" w:rsidP="00CE1E88">
            <w:pPr>
              <w:rPr>
                <w:rFonts w:ascii="Arial" w:hAnsi="Arial" w:cs="Arial"/>
                <w:color w:val="943634"/>
                <w:sz w:val="20"/>
              </w:rPr>
            </w:pPr>
            <w:r w:rsidRPr="001E371D">
              <w:rPr>
                <w:rFonts w:ascii="Arial" w:hAnsi="Arial" w:cs="Arial"/>
                <w:b/>
                <w:bCs/>
                <w:color w:val="943634"/>
                <w:sz w:val="20"/>
              </w:rPr>
              <w:t>Στοιχεία Πανεπιστημιακής Μονάδας</w:t>
            </w:r>
          </w:p>
          <w:p w:rsidR="00824DAC" w:rsidRPr="00350D1A" w:rsidRDefault="00CE1E88" w:rsidP="00CE1E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0D1A">
              <w:rPr>
                <w:rFonts w:ascii="Arial" w:hAnsi="Arial" w:cs="Arial"/>
                <w:color w:val="943634"/>
                <w:w w:val="90"/>
                <w:sz w:val="22"/>
                <w:szCs w:val="22"/>
              </w:rPr>
              <w:t>Σχολή /</w:t>
            </w:r>
            <w:r w:rsidRPr="00350D1A">
              <w:rPr>
                <w:rFonts w:ascii="Arial" w:hAnsi="Arial" w:cs="Arial"/>
                <w:color w:val="943634"/>
                <w:spacing w:val="-23"/>
                <w:w w:val="90"/>
                <w:sz w:val="22"/>
                <w:szCs w:val="22"/>
              </w:rPr>
              <w:t xml:space="preserve"> </w:t>
            </w:r>
            <w:r w:rsidRPr="00350D1A">
              <w:rPr>
                <w:rFonts w:ascii="Arial" w:hAnsi="Arial" w:cs="Arial"/>
                <w:color w:val="943634"/>
                <w:w w:val="90"/>
                <w:sz w:val="22"/>
                <w:szCs w:val="22"/>
              </w:rPr>
              <w:t>Τμ</w:t>
            </w:r>
            <w:r w:rsidRPr="00350D1A">
              <w:rPr>
                <w:rFonts w:ascii="Arial" w:hAnsi="Arial" w:cs="Arial"/>
                <w:color w:val="943634"/>
                <w:spacing w:val="-3"/>
                <w:w w:val="90"/>
                <w:sz w:val="22"/>
                <w:szCs w:val="22"/>
              </w:rPr>
              <w:t>ή</w:t>
            </w:r>
            <w:r w:rsidRPr="00350D1A">
              <w:rPr>
                <w:rFonts w:ascii="Arial" w:hAnsi="Arial" w:cs="Arial"/>
                <w:color w:val="943634"/>
                <w:w w:val="90"/>
                <w:sz w:val="22"/>
                <w:szCs w:val="22"/>
              </w:rPr>
              <w:t>μα</w:t>
            </w:r>
            <w:r w:rsidRPr="00350D1A">
              <w:rPr>
                <w:rFonts w:ascii="Arial" w:hAnsi="Arial" w:cs="Arial"/>
                <w:color w:val="943634"/>
                <w:spacing w:val="-15"/>
                <w:w w:val="90"/>
                <w:sz w:val="22"/>
                <w:szCs w:val="22"/>
              </w:rPr>
              <w:t xml:space="preserve"> </w:t>
            </w:r>
            <w:r w:rsidRPr="00350D1A">
              <w:rPr>
                <w:rFonts w:ascii="Arial" w:hAnsi="Arial" w:cs="Arial"/>
                <w:color w:val="943634"/>
                <w:w w:val="90"/>
                <w:sz w:val="22"/>
                <w:szCs w:val="22"/>
              </w:rPr>
              <w:t>/</w:t>
            </w:r>
            <w:r w:rsidR="001E371D" w:rsidRPr="00350D1A">
              <w:rPr>
                <w:rFonts w:ascii="Arial" w:hAnsi="Arial" w:cs="Arial"/>
                <w:color w:val="943634"/>
                <w:w w:val="90"/>
                <w:sz w:val="22"/>
                <w:szCs w:val="22"/>
              </w:rPr>
              <w:t xml:space="preserve"> </w:t>
            </w:r>
            <w:r w:rsidRPr="00350D1A">
              <w:rPr>
                <w:rFonts w:ascii="Arial" w:hAnsi="Arial" w:cs="Arial"/>
                <w:color w:val="943634"/>
                <w:w w:val="90"/>
                <w:sz w:val="22"/>
                <w:szCs w:val="22"/>
              </w:rPr>
              <w:t>Τομέας</w:t>
            </w:r>
            <w:r w:rsidR="001E371D" w:rsidRPr="00350D1A">
              <w:rPr>
                <w:rFonts w:ascii="Arial" w:hAnsi="Arial" w:cs="Arial"/>
                <w:color w:val="943634"/>
                <w:w w:val="90"/>
                <w:sz w:val="22"/>
                <w:szCs w:val="22"/>
              </w:rPr>
              <w:t xml:space="preserve"> </w:t>
            </w:r>
            <w:r w:rsidRPr="00350D1A">
              <w:rPr>
                <w:rFonts w:ascii="Arial" w:hAnsi="Arial" w:cs="Arial"/>
                <w:color w:val="943634"/>
                <w:w w:val="90"/>
                <w:sz w:val="22"/>
                <w:szCs w:val="22"/>
              </w:rPr>
              <w:t>/</w:t>
            </w:r>
            <w:r w:rsidR="001E371D" w:rsidRPr="00350D1A">
              <w:rPr>
                <w:rFonts w:ascii="Arial" w:hAnsi="Arial" w:cs="Arial"/>
                <w:color w:val="943634"/>
                <w:w w:val="90"/>
                <w:sz w:val="22"/>
                <w:szCs w:val="22"/>
              </w:rPr>
              <w:t xml:space="preserve"> </w:t>
            </w:r>
            <w:r w:rsidRPr="00350D1A">
              <w:rPr>
                <w:rFonts w:ascii="Arial" w:hAnsi="Arial" w:cs="Arial"/>
                <w:color w:val="943634"/>
                <w:w w:val="90"/>
                <w:sz w:val="22"/>
                <w:szCs w:val="22"/>
              </w:rPr>
              <w:t>Εργαστήριο</w:t>
            </w:r>
            <w:r w:rsidR="001E371D" w:rsidRPr="00350D1A">
              <w:rPr>
                <w:rFonts w:ascii="Arial" w:hAnsi="Arial" w:cs="Arial"/>
                <w:color w:val="943634"/>
                <w:w w:val="90"/>
                <w:sz w:val="22"/>
                <w:szCs w:val="22"/>
              </w:rPr>
              <w:t xml:space="preserve"> </w:t>
            </w:r>
            <w:r w:rsidRPr="00350D1A">
              <w:rPr>
                <w:rFonts w:ascii="Arial" w:hAnsi="Arial" w:cs="Arial"/>
                <w:color w:val="943634"/>
                <w:w w:val="90"/>
                <w:sz w:val="22"/>
                <w:szCs w:val="22"/>
              </w:rPr>
              <w:t>/ Δ</w:t>
            </w:r>
            <w:r w:rsidRPr="00350D1A">
              <w:rPr>
                <w:rFonts w:ascii="Arial" w:hAnsi="Arial" w:cs="Arial"/>
                <w:color w:val="943634"/>
                <w:spacing w:val="-3"/>
                <w:w w:val="90"/>
                <w:sz w:val="22"/>
                <w:szCs w:val="22"/>
              </w:rPr>
              <w:t>ι</w:t>
            </w:r>
            <w:r w:rsidRPr="00350D1A">
              <w:rPr>
                <w:rFonts w:ascii="Arial" w:hAnsi="Arial" w:cs="Arial"/>
                <w:color w:val="943634"/>
                <w:w w:val="90"/>
                <w:sz w:val="22"/>
                <w:szCs w:val="22"/>
              </w:rPr>
              <w:t>εύθυνση-Τμήμα</w:t>
            </w:r>
            <w:r w:rsidR="006D0E5A" w:rsidRPr="00350D1A">
              <w:rPr>
                <w:rFonts w:ascii="Arial" w:hAnsi="Arial" w:cs="Arial"/>
                <w:color w:val="943634"/>
                <w:w w:val="90"/>
                <w:sz w:val="22"/>
                <w:szCs w:val="22"/>
              </w:rPr>
              <w:t xml:space="preserve"> Διοίκησης</w:t>
            </w:r>
          </w:p>
        </w:tc>
        <w:tc>
          <w:tcPr>
            <w:tcW w:w="47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DAC" w:rsidRPr="001E371D" w:rsidRDefault="00824DAC" w:rsidP="00231D12">
            <w:pPr>
              <w:tabs>
                <w:tab w:val="left" w:pos="8085"/>
              </w:tabs>
              <w:rPr>
                <w:rFonts w:ascii="Arial" w:hAnsi="Arial" w:cs="Arial"/>
              </w:rPr>
            </w:pPr>
          </w:p>
        </w:tc>
      </w:tr>
      <w:tr w:rsidR="00824DAC" w:rsidRPr="001E371D" w:rsidTr="00147A3A">
        <w:trPr>
          <w:cantSplit/>
          <w:trHeight w:val="289"/>
        </w:trPr>
        <w:tc>
          <w:tcPr>
            <w:tcW w:w="19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4DAC" w:rsidRPr="001E371D" w:rsidRDefault="008E22D4" w:rsidP="00231D12">
            <w:pPr>
              <w:tabs>
                <w:tab w:val="left" w:pos="8085"/>
              </w:tabs>
              <w:jc w:val="center"/>
              <w:rPr>
                <w:rFonts w:ascii="Arial" w:hAnsi="Arial" w:cs="Arial"/>
              </w:rPr>
            </w:pPr>
            <w:r w:rsidRPr="001E371D">
              <w:rPr>
                <w:rFonts w:ascii="Arial" w:hAnsi="Arial" w:cs="Arial"/>
                <w:noProof/>
              </w:rPr>
              <w:drawing>
                <wp:inline distT="0" distB="0" distL="0" distR="0">
                  <wp:extent cx="714375" cy="666750"/>
                  <wp:effectExtent l="0" t="0" r="9525" b="0"/>
                  <wp:docPr id="1" name="Εικόνα 1" descr="auth logo 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h logo black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824DAC" w:rsidRPr="001E371D" w:rsidRDefault="00824DAC" w:rsidP="00231D12">
            <w:pPr>
              <w:tabs>
                <w:tab w:val="left" w:pos="8085"/>
              </w:tabs>
              <w:rPr>
                <w:rFonts w:ascii="Arial" w:hAnsi="Arial" w:cs="Arial"/>
              </w:rPr>
            </w:pPr>
          </w:p>
        </w:tc>
        <w:tc>
          <w:tcPr>
            <w:tcW w:w="6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DAC" w:rsidRPr="001E371D" w:rsidRDefault="00824DAC" w:rsidP="00231D12">
            <w:pPr>
              <w:spacing w:beforeLines="20" w:before="48" w:afterLines="20" w:after="48"/>
              <w:rPr>
                <w:rFonts w:ascii="Arial" w:hAnsi="Arial" w:cs="Arial"/>
                <w:sz w:val="17"/>
                <w:szCs w:val="17"/>
              </w:rPr>
            </w:pPr>
            <w:r w:rsidRPr="001E371D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47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4DAC" w:rsidRPr="001E371D" w:rsidRDefault="00824DAC" w:rsidP="00231D12">
            <w:pPr>
              <w:rPr>
                <w:rFonts w:ascii="Arial" w:hAnsi="Arial" w:cs="Arial"/>
              </w:rPr>
            </w:pPr>
          </w:p>
        </w:tc>
      </w:tr>
      <w:tr w:rsidR="00824DAC" w:rsidRPr="001E371D" w:rsidTr="00147A3A">
        <w:trPr>
          <w:cantSplit/>
          <w:trHeight w:val="146"/>
        </w:trPr>
        <w:tc>
          <w:tcPr>
            <w:tcW w:w="1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DAC" w:rsidRPr="001E371D" w:rsidRDefault="00824DAC" w:rsidP="00231D12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824DAC" w:rsidRPr="001E371D" w:rsidRDefault="00824DAC" w:rsidP="00231D12">
            <w:pPr>
              <w:tabs>
                <w:tab w:val="left" w:pos="8085"/>
              </w:tabs>
              <w:rPr>
                <w:rFonts w:ascii="Arial" w:hAnsi="Arial" w:cs="Arial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DAC" w:rsidRPr="001E371D" w:rsidRDefault="00824DAC" w:rsidP="00231D12">
            <w:pPr>
              <w:tabs>
                <w:tab w:val="left" w:pos="8085"/>
              </w:tabs>
              <w:spacing w:afterLines="20" w:after="48"/>
              <w:rPr>
                <w:rFonts w:ascii="Arial" w:hAnsi="Arial" w:cs="Arial"/>
                <w:lang w:val="en-US"/>
              </w:rPr>
            </w:pPr>
            <w:r w:rsidRPr="001E371D">
              <w:rPr>
                <w:rFonts w:ascii="Arial" w:hAnsi="Arial" w:cs="Arial"/>
                <w:w w:val="90"/>
                <w:sz w:val="18"/>
                <w:szCs w:val="18"/>
              </w:rPr>
              <w:t>Πληροφορίες</w:t>
            </w:r>
            <w:r w:rsidRPr="001E371D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4DAC" w:rsidRPr="001E371D" w:rsidRDefault="00824DAC" w:rsidP="00231D12">
            <w:pPr>
              <w:tabs>
                <w:tab w:val="left" w:pos="8085"/>
              </w:tabs>
              <w:rPr>
                <w:rFonts w:ascii="Arial" w:hAnsi="Arial" w:cs="Arial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DAC" w:rsidRPr="001E371D" w:rsidRDefault="00824DAC" w:rsidP="00231D12">
            <w:pPr>
              <w:tabs>
                <w:tab w:val="left" w:pos="8085"/>
              </w:tabs>
              <w:spacing w:afterLines="20" w:after="48"/>
              <w:rPr>
                <w:rFonts w:ascii="Arial" w:hAnsi="Arial" w:cs="Arial"/>
                <w:sz w:val="18"/>
                <w:szCs w:val="18"/>
              </w:rPr>
            </w:pPr>
            <w:r w:rsidRPr="001E371D">
              <w:rPr>
                <w:rFonts w:ascii="Arial" w:hAnsi="Arial" w:cs="Arial"/>
                <w:sz w:val="18"/>
                <w:szCs w:val="18"/>
              </w:rPr>
              <w:t>Θεσσαλονίκη,</w:t>
            </w:r>
          </w:p>
        </w:tc>
        <w:tc>
          <w:tcPr>
            <w:tcW w:w="47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4DAC" w:rsidRPr="001E371D" w:rsidRDefault="00824DAC" w:rsidP="00231D12">
            <w:pPr>
              <w:rPr>
                <w:rFonts w:ascii="Arial" w:hAnsi="Arial" w:cs="Arial"/>
              </w:rPr>
            </w:pPr>
          </w:p>
        </w:tc>
      </w:tr>
      <w:tr w:rsidR="00824DAC" w:rsidRPr="001E371D" w:rsidTr="00147A3A">
        <w:trPr>
          <w:cantSplit/>
          <w:trHeight w:val="243"/>
        </w:trPr>
        <w:tc>
          <w:tcPr>
            <w:tcW w:w="199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DAC" w:rsidRPr="001E371D" w:rsidRDefault="00824DAC" w:rsidP="00231D12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  <w:r w:rsidRPr="001E371D">
              <w:rPr>
                <w:rFonts w:ascii="Arial" w:hAnsi="Arial" w:cs="Arial"/>
                <w:spacing w:val="20"/>
                <w:sz w:val="20"/>
                <w:szCs w:val="20"/>
              </w:rPr>
              <w:t>ΑΡΙΣΤΟΤΕΛΕΙΟ</w:t>
            </w:r>
          </w:p>
          <w:p w:rsidR="00824DAC" w:rsidRPr="001E371D" w:rsidRDefault="00824DAC" w:rsidP="00231D12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18"/>
                <w:sz w:val="20"/>
                <w:szCs w:val="20"/>
              </w:rPr>
            </w:pPr>
            <w:r w:rsidRPr="001E371D">
              <w:rPr>
                <w:rFonts w:ascii="Arial" w:hAnsi="Arial" w:cs="Arial"/>
                <w:spacing w:val="18"/>
                <w:sz w:val="20"/>
                <w:szCs w:val="20"/>
              </w:rPr>
              <w:t>ΠΑΝΕΠΙΣΤΗΜΙΟ</w:t>
            </w:r>
          </w:p>
          <w:p w:rsidR="00824DAC" w:rsidRPr="001E371D" w:rsidRDefault="00824DAC" w:rsidP="00231D12">
            <w:pPr>
              <w:tabs>
                <w:tab w:val="left" w:pos="8085"/>
              </w:tabs>
              <w:rPr>
                <w:rFonts w:ascii="Arial" w:hAnsi="Arial" w:cs="Arial"/>
              </w:rPr>
            </w:pPr>
            <w:r w:rsidRPr="001E371D">
              <w:rPr>
                <w:rFonts w:ascii="Arial" w:hAnsi="Arial" w:cs="Arial"/>
                <w:spacing w:val="18"/>
                <w:sz w:val="20"/>
                <w:szCs w:val="20"/>
              </w:rPr>
              <w:t>ΘΕΣΣΑΛΟΝΙΚΗΣ</w:t>
            </w:r>
          </w:p>
        </w:tc>
        <w:tc>
          <w:tcPr>
            <w:tcW w:w="24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DAC" w:rsidRPr="001E371D" w:rsidRDefault="00824DAC" w:rsidP="00231D12">
            <w:pPr>
              <w:tabs>
                <w:tab w:val="left" w:pos="8085"/>
              </w:tabs>
              <w:rPr>
                <w:rFonts w:ascii="Arial" w:hAnsi="Arial" w:cs="Arial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DAC" w:rsidRPr="001E371D" w:rsidRDefault="00824DAC" w:rsidP="001E371D">
            <w:pPr>
              <w:tabs>
                <w:tab w:val="left" w:pos="8085"/>
              </w:tabs>
              <w:rPr>
                <w:rFonts w:ascii="Arial" w:hAnsi="Arial" w:cs="Arial"/>
                <w:lang w:val="en-US"/>
              </w:rPr>
            </w:pPr>
            <w:r w:rsidRPr="001E371D">
              <w:rPr>
                <w:rFonts w:ascii="Arial" w:hAnsi="Arial" w:cs="Arial"/>
                <w:w w:val="90"/>
                <w:sz w:val="18"/>
                <w:szCs w:val="18"/>
              </w:rPr>
              <w:t>Τηλ</w:t>
            </w:r>
            <w:r w:rsidRPr="001E371D">
              <w:rPr>
                <w:rFonts w:ascii="Arial" w:hAnsi="Arial" w:cs="Arial"/>
                <w:sz w:val="18"/>
                <w:szCs w:val="18"/>
              </w:rPr>
              <w:t xml:space="preserve">.:  </w:t>
            </w:r>
            <w:r w:rsidR="001E371D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 w:rsidRPr="001E371D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1E371D">
              <w:rPr>
                <w:rFonts w:ascii="Arial" w:hAnsi="Arial" w:cs="Arial"/>
                <w:w w:val="90"/>
                <w:sz w:val="18"/>
                <w:szCs w:val="18"/>
                <w:lang w:val="en-US"/>
              </w:rPr>
              <w:t>Fax</w:t>
            </w:r>
            <w:r w:rsidRPr="001E371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DAC" w:rsidRPr="001E371D" w:rsidRDefault="00824DAC" w:rsidP="00231D12">
            <w:pPr>
              <w:tabs>
                <w:tab w:val="left" w:pos="8085"/>
              </w:tabs>
              <w:rPr>
                <w:rFonts w:ascii="Arial" w:hAnsi="Arial" w:cs="Arial"/>
              </w:rPr>
            </w:pPr>
          </w:p>
        </w:tc>
        <w:tc>
          <w:tcPr>
            <w:tcW w:w="250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DAC" w:rsidRPr="001E371D" w:rsidRDefault="00824DAC" w:rsidP="00231D12">
            <w:pPr>
              <w:tabs>
                <w:tab w:val="left" w:pos="8085"/>
              </w:tabs>
              <w:rPr>
                <w:rFonts w:ascii="Arial" w:hAnsi="Arial" w:cs="Arial"/>
                <w:sz w:val="20"/>
                <w:szCs w:val="20"/>
              </w:rPr>
            </w:pPr>
            <w:r w:rsidRPr="001E371D">
              <w:rPr>
                <w:rFonts w:ascii="Arial" w:hAnsi="Arial" w:cs="Arial"/>
                <w:w w:val="90"/>
                <w:sz w:val="18"/>
                <w:szCs w:val="18"/>
              </w:rPr>
              <w:t>Αριθμ. Πρωτ</w:t>
            </w:r>
            <w:r w:rsidRPr="001E371D">
              <w:rPr>
                <w:rFonts w:ascii="Arial" w:hAnsi="Arial" w:cs="Arial"/>
                <w:w w:val="90"/>
                <w:sz w:val="22"/>
                <w:szCs w:val="22"/>
                <w:lang w:val="de-DE"/>
              </w:rPr>
              <w:t>.:</w:t>
            </w:r>
          </w:p>
        </w:tc>
        <w:tc>
          <w:tcPr>
            <w:tcW w:w="47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4DAC" w:rsidRPr="001E371D" w:rsidRDefault="00824DAC" w:rsidP="00231D12">
            <w:pPr>
              <w:rPr>
                <w:rFonts w:ascii="Arial" w:hAnsi="Arial" w:cs="Arial"/>
              </w:rPr>
            </w:pPr>
          </w:p>
        </w:tc>
      </w:tr>
      <w:tr w:rsidR="00824DAC" w:rsidRPr="001E371D" w:rsidTr="00147A3A">
        <w:trPr>
          <w:cantSplit/>
          <w:trHeight w:val="243"/>
        </w:trPr>
        <w:tc>
          <w:tcPr>
            <w:tcW w:w="199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4DAC" w:rsidRPr="001E371D" w:rsidRDefault="00824DAC" w:rsidP="00231D12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4DAC" w:rsidRPr="001E371D" w:rsidRDefault="00824DAC" w:rsidP="00231D12">
            <w:pPr>
              <w:rPr>
                <w:rFonts w:ascii="Arial" w:hAnsi="Arial" w:cs="Arial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DAC" w:rsidRPr="001E371D" w:rsidRDefault="00824DAC" w:rsidP="001E371D">
            <w:pPr>
              <w:tabs>
                <w:tab w:val="left" w:pos="8085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1E371D">
              <w:rPr>
                <w:rFonts w:ascii="Arial" w:hAnsi="Arial" w:cs="Arial"/>
                <w:w w:val="90"/>
                <w:sz w:val="18"/>
                <w:szCs w:val="18"/>
                <w:lang w:val="de-DE"/>
              </w:rPr>
              <w:t>e-mail</w:t>
            </w:r>
            <w:r w:rsidRPr="001E371D">
              <w:rPr>
                <w:rFonts w:ascii="Arial" w:hAnsi="Arial" w:cs="Arial"/>
                <w:sz w:val="17"/>
                <w:szCs w:val="17"/>
                <w:lang w:val="de-DE"/>
              </w:rPr>
              <w:t>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4DAC" w:rsidRPr="001E371D" w:rsidRDefault="00824DAC" w:rsidP="00231D1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50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4DAC" w:rsidRPr="001E371D" w:rsidRDefault="00824DAC" w:rsidP="00231D1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7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4DAC" w:rsidRPr="001E371D" w:rsidRDefault="00824DAC" w:rsidP="00231D12">
            <w:pPr>
              <w:rPr>
                <w:rFonts w:ascii="Arial" w:hAnsi="Arial" w:cs="Arial"/>
                <w:lang w:val="en-GB"/>
              </w:rPr>
            </w:pPr>
          </w:p>
        </w:tc>
      </w:tr>
      <w:tr w:rsidR="00824DAC" w:rsidRPr="001E371D" w:rsidTr="00147A3A">
        <w:trPr>
          <w:cantSplit/>
          <w:trHeight w:val="243"/>
        </w:trPr>
        <w:tc>
          <w:tcPr>
            <w:tcW w:w="199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4DAC" w:rsidRPr="001E371D" w:rsidRDefault="00824DAC" w:rsidP="00231D1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4DAC" w:rsidRPr="001E371D" w:rsidRDefault="00824DAC" w:rsidP="00231D1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4DAC" w:rsidRPr="001E371D" w:rsidRDefault="00824DAC" w:rsidP="001E371D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1E371D">
              <w:rPr>
                <w:rFonts w:ascii="Arial" w:hAnsi="Arial" w:cs="Arial"/>
                <w:w w:val="90"/>
                <w:sz w:val="18"/>
              </w:rPr>
              <w:t>Κτίριο</w:t>
            </w:r>
            <w:r w:rsidRPr="001E371D">
              <w:rPr>
                <w:rFonts w:ascii="Arial" w:hAnsi="Arial" w:cs="Arial"/>
                <w:sz w:val="17"/>
              </w:rPr>
              <w:t>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4DAC" w:rsidRPr="001E371D" w:rsidRDefault="00824DAC" w:rsidP="00231D12">
            <w:pPr>
              <w:rPr>
                <w:rFonts w:ascii="Arial" w:hAnsi="Arial" w:cs="Arial"/>
              </w:rPr>
            </w:pPr>
          </w:p>
        </w:tc>
        <w:tc>
          <w:tcPr>
            <w:tcW w:w="250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4DAC" w:rsidRPr="001E371D" w:rsidRDefault="00824DAC" w:rsidP="00231D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4DAC" w:rsidRPr="001E371D" w:rsidRDefault="00824DAC" w:rsidP="00231D12">
            <w:pPr>
              <w:rPr>
                <w:rFonts w:ascii="Arial" w:hAnsi="Arial" w:cs="Arial"/>
              </w:rPr>
            </w:pPr>
          </w:p>
        </w:tc>
      </w:tr>
    </w:tbl>
    <w:p w:rsidR="00824DAC" w:rsidRPr="001E371D" w:rsidRDefault="00824DAC" w:rsidP="00824DAC">
      <w:pPr>
        <w:rPr>
          <w:rFonts w:ascii="Arial" w:hAnsi="Arial" w:cs="Arial"/>
          <w:sz w:val="22"/>
        </w:rPr>
      </w:pPr>
    </w:p>
    <w:p w:rsidR="00155B0B" w:rsidRPr="001E371D" w:rsidRDefault="00155B0B" w:rsidP="00824DAC">
      <w:pPr>
        <w:rPr>
          <w:rFonts w:ascii="Arial" w:hAnsi="Arial" w:cs="Arial"/>
          <w:sz w:val="22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20"/>
        <w:gridCol w:w="3378"/>
      </w:tblGrid>
      <w:tr w:rsidR="00824DAC" w:rsidRPr="001E371D" w:rsidTr="00147A3A">
        <w:tc>
          <w:tcPr>
            <w:tcW w:w="6120" w:type="dxa"/>
          </w:tcPr>
          <w:p w:rsidR="00CE1E88" w:rsidRPr="001E371D" w:rsidRDefault="00824DAC" w:rsidP="00231D12">
            <w:pPr>
              <w:tabs>
                <w:tab w:val="left" w:pos="8085"/>
              </w:tabs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E371D">
              <w:rPr>
                <w:rFonts w:ascii="Arial" w:hAnsi="Arial" w:cs="Arial"/>
                <w:b/>
                <w:sz w:val="20"/>
              </w:rPr>
              <w:t>ΠΡΟΣ:</w:t>
            </w:r>
          </w:p>
          <w:p w:rsidR="00CE1E88" w:rsidRPr="001E371D" w:rsidRDefault="00CE1E88" w:rsidP="00231D12">
            <w:pPr>
              <w:tabs>
                <w:tab w:val="left" w:pos="8085"/>
              </w:tabs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824DAC" w:rsidRPr="001E371D" w:rsidRDefault="00824DAC" w:rsidP="00231D12">
            <w:pPr>
              <w:tabs>
                <w:tab w:val="left" w:pos="8085"/>
              </w:tabs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78" w:type="dxa"/>
          </w:tcPr>
          <w:p w:rsidR="00CE1E88" w:rsidRPr="001E371D" w:rsidRDefault="00CE1E88" w:rsidP="00CE1E88">
            <w:pPr>
              <w:ind w:firstLine="9"/>
              <w:rPr>
                <w:rFonts w:ascii="Arial" w:hAnsi="Arial" w:cs="Arial"/>
                <w:sz w:val="22"/>
                <w:szCs w:val="22"/>
              </w:rPr>
            </w:pPr>
            <w:r w:rsidRPr="001E371D">
              <w:rPr>
                <w:rFonts w:ascii="Arial" w:hAnsi="Arial" w:cs="Arial"/>
                <w:sz w:val="22"/>
                <w:szCs w:val="22"/>
              </w:rPr>
              <w:t>Την Πρυτανεία του Α.Π.Θ.</w:t>
            </w:r>
          </w:p>
          <w:p w:rsidR="00CE1E88" w:rsidRPr="001E371D" w:rsidRDefault="00CE1E88" w:rsidP="00CE1E88">
            <w:pPr>
              <w:ind w:left="9" w:firstLine="9"/>
              <w:rPr>
                <w:rFonts w:ascii="Arial" w:hAnsi="Arial" w:cs="Arial"/>
                <w:sz w:val="22"/>
                <w:szCs w:val="22"/>
              </w:rPr>
            </w:pPr>
            <w:r w:rsidRPr="001E371D">
              <w:rPr>
                <w:rFonts w:ascii="Arial" w:hAnsi="Arial" w:cs="Arial"/>
                <w:sz w:val="22"/>
                <w:szCs w:val="22"/>
              </w:rPr>
              <w:t>Για τ</w:t>
            </w:r>
            <w:r w:rsidRPr="001E371D"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 w:rsidRPr="001E371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33491" w:rsidRPr="001E371D">
              <w:rPr>
                <w:rFonts w:ascii="Arial" w:hAnsi="Arial" w:cs="Arial"/>
                <w:sz w:val="22"/>
                <w:szCs w:val="22"/>
              </w:rPr>
              <w:t>Τμήμα Περιουσίας</w:t>
            </w:r>
          </w:p>
          <w:p w:rsidR="00CE1E88" w:rsidRPr="001E371D" w:rsidRDefault="00CE1E88" w:rsidP="00CE1E88">
            <w:pPr>
              <w:tabs>
                <w:tab w:val="left" w:pos="984"/>
              </w:tabs>
              <w:ind w:firstLine="9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24DAC" w:rsidRDefault="00824DAC" w:rsidP="00231D12">
            <w:pPr>
              <w:tabs>
                <w:tab w:val="left" w:pos="8085"/>
              </w:tabs>
              <w:rPr>
                <w:rFonts w:ascii="Arial" w:hAnsi="Arial" w:cs="Arial"/>
                <w:sz w:val="22"/>
              </w:rPr>
            </w:pPr>
          </w:p>
          <w:p w:rsidR="001E371D" w:rsidRPr="001E371D" w:rsidRDefault="001E371D" w:rsidP="00231D12">
            <w:pPr>
              <w:tabs>
                <w:tab w:val="left" w:pos="8085"/>
              </w:tabs>
              <w:rPr>
                <w:rFonts w:ascii="Arial" w:hAnsi="Arial" w:cs="Arial"/>
                <w:sz w:val="22"/>
              </w:rPr>
            </w:pPr>
          </w:p>
        </w:tc>
      </w:tr>
    </w:tbl>
    <w:p w:rsidR="00155B0B" w:rsidRPr="001E371D" w:rsidRDefault="00155B0B" w:rsidP="00824DAC">
      <w:pPr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8238"/>
      </w:tblGrid>
      <w:tr w:rsidR="00824DAC" w:rsidRPr="001E371D" w:rsidTr="00155B0B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24DAC" w:rsidRPr="001E371D" w:rsidRDefault="00824DAC" w:rsidP="00231D12">
            <w:pPr>
              <w:ind w:right="-1054"/>
              <w:rPr>
                <w:rFonts w:ascii="Arial" w:hAnsi="Arial" w:cs="Arial"/>
                <w:b/>
                <w:sz w:val="20"/>
                <w:szCs w:val="20"/>
              </w:rPr>
            </w:pPr>
            <w:r w:rsidRPr="001E371D">
              <w:rPr>
                <w:rFonts w:ascii="Arial" w:hAnsi="Arial" w:cs="Arial"/>
                <w:b/>
                <w:sz w:val="20"/>
                <w:szCs w:val="20"/>
              </w:rPr>
              <w:t>Θ Ε Μ Α :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</w:tcPr>
          <w:p w:rsidR="00824DAC" w:rsidRDefault="00B97E82" w:rsidP="001E371D">
            <w:pPr>
              <w:ind w:left="192" w:hanging="142"/>
              <w:rPr>
                <w:rFonts w:ascii="Arial" w:hAnsi="Arial" w:cs="Arial"/>
                <w:sz w:val="22"/>
                <w:szCs w:val="22"/>
              </w:rPr>
            </w:pPr>
            <w:r w:rsidRPr="001E371D">
              <w:rPr>
                <w:rFonts w:ascii="Arial" w:hAnsi="Arial" w:cs="Arial"/>
                <w:sz w:val="22"/>
                <w:szCs w:val="22"/>
              </w:rPr>
              <w:t>«Απόσυρση πάγιου εξοπλισμού</w:t>
            </w:r>
            <w:r w:rsidR="00E13B65" w:rsidRPr="001E371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E371D">
              <w:rPr>
                <w:rFonts w:ascii="Arial" w:hAnsi="Arial" w:cs="Arial"/>
                <w:sz w:val="22"/>
                <w:szCs w:val="22"/>
              </w:rPr>
              <w:t>–</w:t>
            </w:r>
            <w:r w:rsidR="00E13B65" w:rsidRPr="001E371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E371D">
              <w:rPr>
                <w:rFonts w:ascii="Arial" w:hAnsi="Arial" w:cs="Arial"/>
                <w:sz w:val="22"/>
                <w:szCs w:val="22"/>
              </w:rPr>
              <w:t xml:space="preserve">ειδών, υλικών </w:t>
            </w:r>
            <w:r w:rsidR="0081716A" w:rsidRPr="001E371D">
              <w:rPr>
                <w:rFonts w:ascii="Arial" w:hAnsi="Arial" w:cs="Arial"/>
                <w:b/>
                <w:sz w:val="22"/>
                <w:szCs w:val="22"/>
              </w:rPr>
              <w:t>ακατάλληλ</w:t>
            </w:r>
            <w:r w:rsidR="003B0997" w:rsidRPr="001E371D">
              <w:rPr>
                <w:rFonts w:ascii="Arial" w:hAnsi="Arial" w:cs="Arial"/>
                <w:b/>
                <w:sz w:val="22"/>
                <w:szCs w:val="22"/>
              </w:rPr>
              <w:t>ων</w:t>
            </w:r>
            <w:r w:rsidR="0081716A" w:rsidRPr="001E371D">
              <w:rPr>
                <w:rFonts w:ascii="Arial" w:hAnsi="Arial" w:cs="Arial"/>
                <w:b/>
                <w:sz w:val="22"/>
                <w:szCs w:val="22"/>
              </w:rPr>
              <w:t xml:space="preserve"> προς  χρήση</w:t>
            </w:r>
            <w:r w:rsidR="0081716A" w:rsidRPr="001E371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E371D">
              <w:rPr>
                <w:rFonts w:ascii="Arial" w:hAnsi="Arial" w:cs="Arial"/>
                <w:sz w:val="22"/>
                <w:szCs w:val="22"/>
              </w:rPr>
              <w:t>(</w:t>
            </w:r>
            <w:r w:rsidR="008115AC" w:rsidRPr="001E371D">
              <w:rPr>
                <w:rFonts w:ascii="Arial" w:hAnsi="Arial" w:cs="Arial"/>
                <w:sz w:val="22"/>
                <w:szCs w:val="22"/>
              </w:rPr>
              <w:t xml:space="preserve">λοιπών παγίων </w:t>
            </w:r>
            <w:r w:rsidRPr="001E371D">
              <w:rPr>
                <w:rFonts w:ascii="Arial" w:hAnsi="Arial" w:cs="Arial"/>
                <w:sz w:val="22"/>
                <w:szCs w:val="22"/>
              </w:rPr>
              <w:t>εκτός ΗΗΕ)»</w:t>
            </w:r>
          </w:p>
          <w:p w:rsidR="001E371D" w:rsidRPr="001E371D" w:rsidRDefault="001E371D" w:rsidP="001E371D">
            <w:pPr>
              <w:ind w:left="192" w:hanging="14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24DAC" w:rsidRPr="001E371D" w:rsidRDefault="00824DAC" w:rsidP="00824DAC">
      <w:pPr>
        <w:ind w:right="-1054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8238"/>
      </w:tblGrid>
      <w:tr w:rsidR="00824DAC" w:rsidRPr="001E371D" w:rsidTr="00155B0B">
        <w:tc>
          <w:tcPr>
            <w:tcW w:w="1260" w:type="dxa"/>
          </w:tcPr>
          <w:p w:rsidR="00824DAC" w:rsidRPr="001E371D" w:rsidRDefault="00824DAC" w:rsidP="00231D12">
            <w:pPr>
              <w:ind w:right="-105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371D">
              <w:rPr>
                <w:rFonts w:ascii="Arial" w:hAnsi="Arial" w:cs="Arial"/>
                <w:b/>
                <w:sz w:val="20"/>
                <w:szCs w:val="20"/>
              </w:rPr>
              <w:t>ΣΧΕΤΙΚΑ:</w:t>
            </w:r>
          </w:p>
        </w:tc>
        <w:tc>
          <w:tcPr>
            <w:tcW w:w="8238" w:type="dxa"/>
          </w:tcPr>
          <w:p w:rsidR="00824DAC" w:rsidRDefault="00727CDF" w:rsidP="001E371D">
            <w:pPr>
              <w:ind w:left="50" w:hanging="50"/>
              <w:rPr>
                <w:rFonts w:ascii="Arial" w:hAnsi="Arial" w:cs="Arial"/>
                <w:sz w:val="22"/>
                <w:szCs w:val="22"/>
              </w:rPr>
            </w:pPr>
            <w:r w:rsidRPr="001E371D">
              <w:rPr>
                <w:rFonts w:ascii="Arial" w:hAnsi="Arial" w:cs="Arial"/>
                <w:sz w:val="22"/>
                <w:szCs w:val="22"/>
              </w:rPr>
              <w:t xml:space="preserve">Το από </w:t>
            </w:r>
            <w:r w:rsidR="001E371D">
              <w:rPr>
                <w:rFonts w:ascii="Arial" w:hAnsi="Arial" w:cs="Arial"/>
                <w:sz w:val="22"/>
                <w:szCs w:val="22"/>
              </w:rPr>
              <w:t>.</w:t>
            </w:r>
            <w:r w:rsidRPr="001E371D">
              <w:rPr>
                <w:rFonts w:ascii="Arial" w:hAnsi="Arial" w:cs="Arial"/>
                <w:sz w:val="22"/>
                <w:szCs w:val="22"/>
              </w:rPr>
              <w:t>..-.</w:t>
            </w:r>
            <w:r w:rsidR="001E371D">
              <w:rPr>
                <w:rFonts w:ascii="Arial" w:hAnsi="Arial" w:cs="Arial"/>
                <w:sz w:val="22"/>
                <w:szCs w:val="22"/>
              </w:rPr>
              <w:t>.</w:t>
            </w:r>
            <w:r w:rsidRPr="001E371D">
              <w:rPr>
                <w:rFonts w:ascii="Arial" w:hAnsi="Arial" w:cs="Arial"/>
                <w:sz w:val="22"/>
                <w:szCs w:val="22"/>
              </w:rPr>
              <w:t>.-20</w:t>
            </w:r>
            <w:r w:rsidR="00A80E8F" w:rsidRPr="001E371D">
              <w:rPr>
                <w:rFonts w:ascii="Arial" w:hAnsi="Arial" w:cs="Arial"/>
                <w:color w:val="943634" w:themeColor="accent2" w:themeShade="BF"/>
                <w:sz w:val="22"/>
                <w:szCs w:val="22"/>
              </w:rPr>
              <w:t>20</w:t>
            </w:r>
            <w:r w:rsidRPr="001E371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03598" w:rsidRPr="001E371D">
              <w:rPr>
                <w:rFonts w:ascii="Arial" w:hAnsi="Arial" w:cs="Arial"/>
                <w:sz w:val="22"/>
                <w:szCs w:val="22"/>
              </w:rPr>
              <w:t>Π</w:t>
            </w:r>
            <w:r w:rsidRPr="001E371D">
              <w:rPr>
                <w:rFonts w:ascii="Arial" w:hAnsi="Arial" w:cs="Arial"/>
                <w:sz w:val="22"/>
                <w:szCs w:val="22"/>
              </w:rPr>
              <w:t xml:space="preserve">ρακτικό της </w:t>
            </w:r>
            <w:r w:rsidR="00803598" w:rsidRPr="001E371D">
              <w:rPr>
                <w:rFonts w:ascii="Arial" w:hAnsi="Arial" w:cs="Arial"/>
                <w:sz w:val="22"/>
                <w:szCs w:val="22"/>
              </w:rPr>
              <w:t>Δ</w:t>
            </w:r>
            <w:r w:rsidRPr="001E371D">
              <w:rPr>
                <w:rFonts w:ascii="Arial" w:hAnsi="Arial" w:cs="Arial"/>
                <w:sz w:val="22"/>
                <w:szCs w:val="22"/>
              </w:rPr>
              <w:t xml:space="preserve">ιμελούς </w:t>
            </w:r>
            <w:r w:rsidR="00803598" w:rsidRPr="001E371D">
              <w:rPr>
                <w:rFonts w:ascii="Arial" w:hAnsi="Arial" w:cs="Arial"/>
                <w:sz w:val="22"/>
                <w:szCs w:val="22"/>
              </w:rPr>
              <w:t>Ε</w:t>
            </w:r>
            <w:r w:rsidRPr="001E371D">
              <w:rPr>
                <w:rFonts w:ascii="Arial" w:hAnsi="Arial" w:cs="Arial"/>
                <w:sz w:val="22"/>
                <w:szCs w:val="22"/>
              </w:rPr>
              <w:t>πιτροπής χαρακτηρισμού</w:t>
            </w:r>
            <w:r w:rsidR="00827E94" w:rsidRPr="001E371D">
              <w:rPr>
                <w:rFonts w:ascii="Arial" w:hAnsi="Arial" w:cs="Arial"/>
                <w:sz w:val="22"/>
                <w:szCs w:val="22"/>
              </w:rPr>
              <w:t xml:space="preserve"> των προς απόσυρση-εκποίηση λοιπών παγίων εκτός ΗΗΕ </w:t>
            </w:r>
            <w:r w:rsidRPr="001E371D">
              <w:rPr>
                <w:rFonts w:ascii="Arial" w:hAnsi="Arial" w:cs="Arial"/>
                <w:sz w:val="22"/>
                <w:szCs w:val="22"/>
              </w:rPr>
              <w:t xml:space="preserve">ακατάλληλων προς χρήση </w:t>
            </w:r>
          </w:p>
          <w:p w:rsidR="001E371D" w:rsidRPr="001E371D" w:rsidRDefault="001E371D" w:rsidP="001E371D">
            <w:pPr>
              <w:ind w:left="50" w:hanging="5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24DAC" w:rsidRPr="001E371D" w:rsidRDefault="00824DAC" w:rsidP="00824DAC">
      <w:pPr>
        <w:jc w:val="both"/>
        <w:rPr>
          <w:rFonts w:ascii="Arial" w:hAnsi="Arial" w:cs="Arial"/>
          <w:b/>
          <w:sz w:val="22"/>
          <w:szCs w:val="22"/>
        </w:rPr>
      </w:pPr>
    </w:p>
    <w:p w:rsidR="001E371D" w:rsidRDefault="001E371D" w:rsidP="00B47F84">
      <w:pPr>
        <w:tabs>
          <w:tab w:val="left" w:pos="142"/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B1D27" w:rsidRPr="001E371D" w:rsidRDefault="009E431D" w:rsidP="001E371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E371D">
        <w:rPr>
          <w:rFonts w:ascii="Arial" w:hAnsi="Arial" w:cs="Arial"/>
          <w:sz w:val="22"/>
          <w:szCs w:val="22"/>
        </w:rPr>
        <w:tab/>
      </w:r>
      <w:r w:rsidR="00BD2C54" w:rsidRPr="001E371D">
        <w:rPr>
          <w:rFonts w:ascii="Arial" w:hAnsi="Arial" w:cs="Arial"/>
          <w:sz w:val="22"/>
          <w:szCs w:val="22"/>
        </w:rPr>
        <w:t xml:space="preserve">Σας διαβιβάζουμε το από </w:t>
      </w:r>
      <w:r w:rsidR="00F2011D" w:rsidRPr="001E371D">
        <w:rPr>
          <w:rFonts w:ascii="Arial" w:hAnsi="Arial" w:cs="Arial"/>
          <w:sz w:val="22"/>
          <w:szCs w:val="22"/>
        </w:rPr>
        <w:t>..</w:t>
      </w:r>
      <w:r w:rsidR="00BD2C54" w:rsidRPr="001E371D">
        <w:rPr>
          <w:rFonts w:ascii="Arial" w:hAnsi="Arial" w:cs="Arial"/>
          <w:sz w:val="22"/>
          <w:szCs w:val="22"/>
        </w:rPr>
        <w:t>-</w:t>
      </w:r>
      <w:r w:rsidR="00F2011D" w:rsidRPr="001E371D">
        <w:rPr>
          <w:rFonts w:ascii="Arial" w:hAnsi="Arial" w:cs="Arial"/>
          <w:sz w:val="22"/>
          <w:szCs w:val="22"/>
        </w:rPr>
        <w:t>..</w:t>
      </w:r>
      <w:r w:rsidR="00BD2C54" w:rsidRPr="001E371D">
        <w:rPr>
          <w:rFonts w:ascii="Arial" w:hAnsi="Arial" w:cs="Arial"/>
          <w:sz w:val="22"/>
          <w:szCs w:val="22"/>
        </w:rPr>
        <w:t>-20</w:t>
      </w:r>
      <w:r w:rsidR="00D26BE7" w:rsidRPr="001E371D">
        <w:rPr>
          <w:rFonts w:ascii="Arial" w:hAnsi="Arial" w:cs="Arial"/>
          <w:color w:val="943634" w:themeColor="accent2" w:themeShade="BF"/>
          <w:sz w:val="22"/>
          <w:szCs w:val="22"/>
        </w:rPr>
        <w:t>20</w:t>
      </w:r>
      <w:r w:rsidR="00BD2C54" w:rsidRPr="001E371D">
        <w:rPr>
          <w:rFonts w:ascii="Arial" w:hAnsi="Arial" w:cs="Arial"/>
          <w:sz w:val="22"/>
          <w:szCs w:val="22"/>
        </w:rPr>
        <w:t xml:space="preserve"> </w:t>
      </w:r>
      <w:r w:rsidR="00155B0B" w:rsidRPr="001E371D">
        <w:rPr>
          <w:rFonts w:ascii="Arial" w:hAnsi="Arial" w:cs="Arial"/>
          <w:sz w:val="22"/>
          <w:szCs w:val="22"/>
        </w:rPr>
        <w:t>Π</w:t>
      </w:r>
      <w:r w:rsidR="00BD2C54" w:rsidRPr="001E371D">
        <w:rPr>
          <w:rFonts w:ascii="Arial" w:hAnsi="Arial" w:cs="Arial"/>
          <w:sz w:val="22"/>
          <w:szCs w:val="22"/>
        </w:rPr>
        <w:t xml:space="preserve">ρακτικό της Διμελούς Επιτροπής, αρμόδιας για </w:t>
      </w:r>
      <w:r w:rsidR="00D5637E" w:rsidRPr="001E371D">
        <w:rPr>
          <w:rFonts w:ascii="Arial" w:hAnsi="Arial" w:cs="Arial"/>
          <w:sz w:val="22"/>
          <w:szCs w:val="22"/>
        </w:rPr>
        <w:t>το χαρακτηρισμό τ</w:t>
      </w:r>
      <w:r w:rsidR="00727CDF" w:rsidRPr="001E371D">
        <w:rPr>
          <w:rFonts w:ascii="Arial" w:hAnsi="Arial" w:cs="Arial"/>
          <w:sz w:val="22"/>
          <w:szCs w:val="22"/>
        </w:rPr>
        <w:t>ων</w:t>
      </w:r>
      <w:r w:rsidR="00D5637E" w:rsidRPr="001E371D">
        <w:rPr>
          <w:rFonts w:ascii="Arial" w:hAnsi="Arial" w:cs="Arial"/>
          <w:sz w:val="22"/>
          <w:szCs w:val="22"/>
        </w:rPr>
        <w:t xml:space="preserve"> </w:t>
      </w:r>
      <w:r w:rsidR="00BD2C54" w:rsidRPr="001E371D">
        <w:rPr>
          <w:rFonts w:ascii="Arial" w:hAnsi="Arial" w:cs="Arial"/>
          <w:sz w:val="22"/>
          <w:szCs w:val="22"/>
        </w:rPr>
        <w:t xml:space="preserve">προς απόσυρση </w:t>
      </w:r>
      <w:r w:rsidR="001E371D" w:rsidRPr="001E371D">
        <w:rPr>
          <w:rFonts w:ascii="Arial" w:hAnsi="Arial" w:cs="Arial"/>
          <w:sz w:val="22"/>
          <w:szCs w:val="22"/>
        </w:rPr>
        <w:t>«</w:t>
      </w:r>
      <w:r w:rsidR="00DB1D27" w:rsidRPr="001E371D">
        <w:rPr>
          <w:rFonts w:ascii="Arial" w:hAnsi="Arial" w:cs="Arial"/>
          <w:sz w:val="22"/>
          <w:szCs w:val="22"/>
        </w:rPr>
        <w:t>λοιπών παγίων</w:t>
      </w:r>
      <w:bookmarkStart w:id="0" w:name="_GoBack"/>
      <w:bookmarkEnd w:id="0"/>
      <w:r w:rsidR="001E371D" w:rsidRPr="001E371D">
        <w:rPr>
          <w:rFonts w:ascii="Arial" w:hAnsi="Arial" w:cs="Arial"/>
          <w:sz w:val="22"/>
          <w:szCs w:val="22"/>
        </w:rPr>
        <w:t>»</w:t>
      </w:r>
      <w:r w:rsidR="00727CDF" w:rsidRPr="001E371D">
        <w:rPr>
          <w:rFonts w:ascii="Arial" w:hAnsi="Arial" w:cs="Arial"/>
          <w:sz w:val="22"/>
          <w:szCs w:val="22"/>
        </w:rPr>
        <w:t xml:space="preserve"> </w:t>
      </w:r>
      <w:r w:rsidR="00086A15" w:rsidRPr="001E371D">
        <w:rPr>
          <w:rFonts w:ascii="Arial" w:hAnsi="Arial" w:cs="Arial"/>
          <w:sz w:val="22"/>
          <w:szCs w:val="22"/>
        </w:rPr>
        <w:t>τ</w:t>
      </w:r>
      <w:r w:rsidR="00086A15" w:rsidRPr="001E371D">
        <w:rPr>
          <w:rFonts w:ascii="Arial" w:hAnsi="Arial" w:cs="Arial"/>
          <w:color w:val="943634"/>
          <w:sz w:val="22"/>
          <w:szCs w:val="22"/>
        </w:rPr>
        <w:t>ης/ου</w:t>
      </w:r>
      <w:r w:rsidR="00BD2C54" w:rsidRPr="001E371D">
        <w:rPr>
          <w:rFonts w:ascii="Arial" w:hAnsi="Arial" w:cs="Arial"/>
          <w:color w:val="943634"/>
          <w:sz w:val="22"/>
          <w:szCs w:val="22"/>
        </w:rPr>
        <w:t xml:space="preserve"> </w:t>
      </w:r>
      <w:r w:rsidR="00693290" w:rsidRPr="001E371D">
        <w:rPr>
          <w:rFonts w:ascii="Arial" w:hAnsi="Arial" w:cs="Arial"/>
          <w:sz w:val="22"/>
          <w:szCs w:val="22"/>
        </w:rPr>
        <w:t>……</w:t>
      </w:r>
      <w:r w:rsidR="001E371D" w:rsidRPr="001E371D">
        <w:rPr>
          <w:rFonts w:ascii="Arial" w:hAnsi="Arial" w:cs="Arial"/>
          <w:sz w:val="22"/>
          <w:szCs w:val="22"/>
        </w:rPr>
        <w:t xml:space="preserve"> </w:t>
      </w:r>
      <w:r w:rsidR="00E8068F" w:rsidRPr="001E371D">
        <w:rPr>
          <w:rFonts w:ascii="Arial" w:hAnsi="Arial" w:cs="Arial"/>
          <w:color w:val="943634"/>
          <w:sz w:val="22"/>
          <w:szCs w:val="22"/>
        </w:rPr>
        <w:t>(</w:t>
      </w:r>
      <w:r w:rsidR="00693290" w:rsidRPr="001E371D">
        <w:rPr>
          <w:rFonts w:ascii="Arial" w:hAnsi="Arial" w:cs="Arial"/>
          <w:color w:val="943634"/>
          <w:w w:val="90"/>
          <w:sz w:val="22"/>
          <w:szCs w:val="22"/>
        </w:rPr>
        <w:t>Σχολή /</w:t>
      </w:r>
      <w:r w:rsidR="00693290" w:rsidRPr="001E371D">
        <w:rPr>
          <w:rFonts w:ascii="Arial" w:hAnsi="Arial" w:cs="Arial"/>
          <w:color w:val="943634"/>
          <w:spacing w:val="-23"/>
          <w:w w:val="90"/>
          <w:sz w:val="22"/>
          <w:szCs w:val="22"/>
        </w:rPr>
        <w:t xml:space="preserve"> </w:t>
      </w:r>
      <w:r w:rsidR="00693290" w:rsidRPr="001E371D">
        <w:rPr>
          <w:rFonts w:ascii="Arial" w:hAnsi="Arial" w:cs="Arial"/>
          <w:color w:val="943634"/>
          <w:w w:val="90"/>
          <w:sz w:val="22"/>
          <w:szCs w:val="22"/>
        </w:rPr>
        <w:t>Τμ</w:t>
      </w:r>
      <w:r w:rsidR="00693290" w:rsidRPr="001E371D">
        <w:rPr>
          <w:rFonts w:ascii="Arial" w:hAnsi="Arial" w:cs="Arial"/>
          <w:color w:val="943634"/>
          <w:spacing w:val="-3"/>
          <w:w w:val="90"/>
          <w:sz w:val="22"/>
          <w:szCs w:val="22"/>
        </w:rPr>
        <w:t>ή</w:t>
      </w:r>
      <w:r w:rsidR="00693290" w:rsidRPr="001E371D">
        <w:rPr>
          <w:rFonts w:ascii="Arial" w:hAnsi="Arial" w:cs="Arial"/>
          <w:color w:val="943634"/>
          <w:w w:val="90"/>
          <w:sz w:val="22"/>
          <w:szCs w:val="22"/>
        </w:rPr>
        <w:t>μα</w:t>
      </w:r>
      <w:r w:rsidR="00693290" w:rsidRPr="001E371D">
        <w:rPr>
          <w:rFonts w:ascii="Arial" w:hAnsi="Arial" w:cs="Arial"/>
          <w:color w:val="943634"/>
          <w:spacing w:val="-15"/>
          <w:w w:val="90"/>
          <w:sz w:val="22"/>
          <w:szCs w:val="22"/>
        </w:rPr>
        <w:t xml:space="preserve"> </w:t>
      </w:r>
      <w:r w:rsidR="00693290" w:rsidRPr="001E371D">
        <w:rPr>
          <w:rFonts w:ascii="Arial" w:hAnsi="Arial" w:cs="Arial"/>
          <w:color w:val="943634"/>
          <w:w w:val="90"/>
          <w:sz w:val="22"/>
          <w:szCs w:val="22"/>
        </w:rPr>
        <w:t>/</w:t>
      </w:r>
      <w:r w:rsidR="001E371D">
        <w:rPr>
          <w:rFonts w:ascii="Arial" w:hAnsi="Arial" w:cs="Arial"/>
          <w:color w:val="943634"/>
          <w:w w:val="90"/>
          <w:sz w:val="22"/>
          <w:szCs w:val="22"/>
        </w:rPr>
        <w:t xml:space="preserve"> </w:t>
      </w:r>
      <w:r w:rsidR="00693290" w:rsidRPr="001E371D">
        <w:rPr>
          <w:rFonts w:ascii="Arial" w:hAnsi="Arial" w:cs="Arial"/>
          <w:color w:val="943634"/>
          <w:w w:val="90"/>
          <w:sz w:val="22"/>
          <w:szCs w:val="22"/>
        </w:rPr>
        <w:t>Τομέας</w:t>
      </w:r>
      <w:r w:rsidR="001E371D">
        <w:rPr>
          <w:rFonts w:ascii="Arial" w:hAnsi="Arial" w:cs="Arial"/>
          <w:color w:val="943634"/>
          <w:w w:val="90"/>
          <w:sz w:val="22"/>
          <w:szCs w:val="22"/>
        </w:rPr>
        <w:t xml:space="preserve"> </w:t>
      </w:r>
      <w:r w:rsidR="00693290" w:rsidRPr="001E371D">
        <w:rPr>
          <w:rFonts w:ascii="Arial" w:hAnsi="Arial" w:cs="Arial"/>
          <w:color w:val="943634"/>
          <w:w w:val="90"/>
          <w:sz w:val="22"/>
          <w:szCs w:val="22"/>
        </w:rPr>
        <w:t>/</w:t>
      </w:r>
      <w:r w:rsidR="001E371D">
        <w:rPr>
          <w:rFonts w:ascii="Arial" w:hAnsi="Arial" w:cs="Arial"/>
          <w:color w:val="943634"/>
          <w:w w:val="90"/>
          <w:sz w:val="22"/>
          <w:szCs w:val="22"/>
        </w:rPr>
        <w:t xml:space="preserve"> </w:t>
      </w:r>
      <w:r w:rsidR="00693290" w:rsidRPr="001E371D">
        <w:rPr>
          <w:rFonts w:ascii="Arial" w:hAnsi="Arial" w:cs="Arial"/>
          <w:color w:val="943634"/>
          <w:w w:val="90"/>
          <w:sz w:val="22"/>
          <w:szCs w:val="22"/>
        </w:rPr>
        <w:t>Εργαστήριο</w:t>
      </w:r>
      <w:r w:rsidR="001E371D">
        <w:rPr>
          <w:rFonts w:ascii="Arial" w:hAnsi="Arial" w:cs="Arial"/>
          <w:color w:val="943634"/>
          <w:w w:val="90"/>
          <w:sz w:val="22"/>
          <w:szCs w:val="22"/>
        </w:rPr>
        <w:t xml:space="preserve"> </w:t>
      </w:r>
      <w:r w:rsidR="00693290" w:rsidRPr="001E371D">
        <w:rPr>
          <w:rFonts w:ascii="Arial" w:hAnsi="Arial" w:cs="Arial"/>
          <w:color w:val="943634"/>
          <w:w w:val="90"/>
          <w:sz w:val="22"/>
          <w:szCs w:val="22"/>
        </w:rPr>
        <w:t>/</w:t>
      </w:r>
      <w:r w:rsidR="001E371D">
        <w:rPr>
          <w:rFonts w:ascii="Arial" w:hAnsi="Arial" w:cs="Arial"/>
          <w:color w:val="943634"/>
          <w:w w:val="90"/>
          <w:sz w:val="22"/>
          <w:szCs w:val="22"/>
        </w:rPr>
        <w:t xml:space="preserve"> </w:t>
      </w:r>
      <w:r w:rsidR="00693290" w:rsidRPr="001E371D">
        <w:rPr>
          <w:rFonts w:ascii="Arial" w:hAnsi="Arial" w:cs="Arial"/>
          <w:color w:val="943634"/>
          <w:w w:val="90"/>
          <w:sz w:val="22"/>
          <w:szCs w:val="22"/>
        </w:rPr>
        <w:t>Δ</w:t>
      </w:r>
      <w:r w:rsidR="00693290" w:rsidRPr="001E371D">
        <w:rPr>
          <w:rFonts w:ascii="Arial" w:hAnsi="Arial" w:cs="Arial"/>
          <w:color w:val="943634"/>
          <w:spacing w:val="-3"/>
          <w:w w:val="90"/>
          <w:sz w:val="22"/>
          <w:szCs w:val="22"/>
        </w:rPr>
        <w:t>ι</w:t>
      </w:r>
      <w:r w:rsidR="00693290" w:rsidRPr="001E371D">
        <w:rPr>
          <w:rFonts w:ascii="Arial" w:hAnsi="Arial" w:cs="Arial"/>
          <w:color w:val="943634"/>
          <w:w w:val="90"/>
          <w:sz w:val="22"/>
          <w:szCs w:val="22"/>
        </w:rPr>
        <w:t>εύθυνση-Τμήμα</w:t>
      </w:r>
      <w:r w:rsidR="008E38E0" w:rsidRPr="001E371D">
        <w:rPr>
          <w:rFonts w:ascii="Arial" w:hAnsi="Arial" w:cs="Arial"/>
          <w:color w:val="943634"/>
          <w:w w:val="90"/>
          <w:sz w:val="22"/>
          <w:szCs w:val="22"/>
        </w:rPr>
        <w:t xml:space="preserve"> Διοίκησης</w:t>
      </w:r>
      <w:r w:rsidR="00E8068F" w:rsidRPr="001E371D">
        <w:rPr>
          <w:rFonts w:ascii="Arial" w:hAnsi="Arial" w:cs="Arial"/>
          <w:color w:val="943634"/>
          <w:w w:val="90"/>
          <w:sz w:val="22"/>
          <w:szCs w:val="22"/>
        </w:rPr>
        <w:t>)</w:t>
      </w:r>
      <w:r w:rsidR="00BD2C54" w:rsidRPr="001E371D">
        <w:rPr>
          <w:rFonts w:ascii="Arial" w:hAnsi="Arial" w:cs="Arial"/>
          <w:sz w:val="22"/>
          <w:szCs w:val="22"/>
        </w:rPr>
        <w:t xml:space="preserve">, η οποία ορίστηκε με την αρ. </w:t>
      </w:r>
      <w:r w:rsidR="00A870FF" w:rsidRPr="001E371D">
        <w:rPr>
          <w:rFonts w:ascii="Arial" w:hAnsi="Arial" w:cs="Arial"/>
          <w:sz w:val="22"/>
          <w:szCs w:val="22"/>
        </w:rPr>
        <w:t>πρωτ. /..-..-</w:t>
      </w:r>
      <w:r w:rsidR="00155B0B" w:rsidRPr="001E371D">
        <w:rPr>
          <w:rFonts w:ascii="Arial" w:hAnsi="Arial" w:cs="Arial"/>
          <w:sz w:val="22"/>
          <w:szCs w:val="22"/>
        </w:rPr>
        <w:t>20</w:t>
      </w:r>
      <w:r w:rsidR="00A80E8F" w:rsidRPr="001E371D">
        <w:rPr>
          <w:rFonts w:ascii="Arial" w:hAnsi="Arial" w:cs="Arial"/>
          <w:color w:val="943634" w:themeColor="accent2" w:themeShade="BF"/>
          <w:sz w:val="22"/>
          <w:szCs w:val="22"/>
        </w:rPr>
        <w:t>20</w:t>
      </w:r>
      <w:r w:rsidR="00155B0B" w:rsidRPr="001E371D">
        <w:rPr>
          <w:rFonts w:ascii="Arial" w:hAnsi="Arial" w:cs="Arial"/>
          <w:sz w:val="22"/>
          <w:szCs w:val="22"/>
        </w:rPr>
        <w:t xml:space="preserve"> Πρυτανική </w:t>
      </w:r>
      <w:r w:rsidR="00BD2C54" w:rsidRPr="001E371D">
        <w:rPr>
          <w:rFonts w:ascii="Arial" w:hAnsi="Arial" w:cs="Arial"/>
          <w:sz w:val="22"/>
          <w:szCs w:val="22"/>
        </w:rPr>
        <w:t>Πράξη</w:t>
      </w:r>
      <w:r w:rsidR="00DB1D27" w:rsidRPr="001E371D">
        <w:rPr>
          <w:rFonts w:ascii="Arial" w:hAnsi="Arial" w:cs="Arial"/>
          <w:sz w:val="22"/>
          <w:szCs w:val="22"/>
        </w:rPr>
        <w:t xml:space="preserve"> </w:t>
      </w:r>
      <w:r w:rsidR="00BD2C54" w:rsidRPr="001E371D">
        <w:rPr>
          <w:rFonts w:ascii="Arial" w:hAnsi="Arial" w:cs="Arial"/>
          <w:sz w:val="22"/>
          <w:szCs w:val="22"/>
        </w:rPr>
        <w:t>και π</w:t>
      </w:r>
      <w:r w:rsidR="0051276A" w:rsidRPr="001E371D">
        <w:rPr>
          <w:rFonts w:ascii="Arial" w:hAnsi="Arial" w:cs="Arial"/>
          <w:sz w:val="22"/>
          <w:szCs w:val="22"/>
        </w:rPr>
        <w:t>α</w:t>
      </w:r>
      <w:r w:rsidR="001D6A3A" w:rsidRPr="001E371D">
        <w:rPr>
          <w:rFonts w:ascii="Arial" w:hAnsi="Arial" w:cs="Arial"/>
          <w:sz w:val="22"/>
          <w:szCs w:val="22"/>
        </w:rPr>
        <w:t xml:space="preserve">ρακαλούμε </w:t>
      </w:r>
      <w:r w:rsidR="00DB1D27" w:rsidRPr="001E371D">
        <w:rPr>
          <w:rFonts w:ascii="Arial" w:hAnsi="Arial" w:cs="Arial"/>
          <w:sz w:val="22"/>
          <w:szCs w:val="22"/>
        </w:rPr>
        <w:t>για τις δικές σας ενέργειες.</w:t>
      </w:r>
    </w:p>
    <w:p w:rsidR="008E38E0" w:rsidRPr="001E371D" w:rsidRDefault="008E38E0" w:rsidP="00B47F84">
      <w:pPr>
        <w:tabs>
          <w:tab w:val="left" w:pos="142"/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4B92" w:rsidRPr="001E371D" w:rsidRDefault="004A4B92" w:rsidP="001E371D">
      <w:pPr>
        <w:tabs>
          <w:tab w:val="left" w:pos="142"/>
          <w:tab w:val="left" w:pos="851"/>
        </w:tabs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543C6" w:rsidRDefault="003543C6" w:rsidP="00807801">
      <w:pPr>
        <w:ind w:left="2544" w:hanging="2544"/>
        <w:rPr>
          <w:rFonts w:ascii="Arial" w:hAnsi="Arial" w:cs="Arial"/>
          <w:sz w:val="22"/>
          <w:szCs w:val="22"/>
        </w:rPr>
      </w:pPr>
    </w:p>
    <w:p w:rsidR="001E371D" w:rsidRPr="001E371D" w:rsidRDefault="001E371D" w:rsidP="00807801">
      <w:pPr>
        <w:ind w:left="2544" w:hanging="2544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96"/>
        <w:gridCol w:w="5074"/>
      </w:tblGrid>
      <w:tr w:rsidR="00EE1E05" w:rsidRPr="001E371D">
        <w:tc>
          <w:tcPr>
            <w:tcW w:w="4496" w:type="dxa"/>
          </w:tcPr>
          <w:p w:rsidR="00013283" w:rsidRPr="001E371D" w:rsidRDefault="00013283" w:rsidP="00013283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371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Συνημμένα: </w:t>
            </w:r>
          </w:p>
          <w:p w:rsidR="00013283" w:rsidRPr="001E371D" w:rsidRDefault="00013283" w:rsidP="00013283">
            <w:pPr>
              <w:tabs>
                <w:tab w:val="left" w:pos="142"/>
                <w:tab w:val="left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71D">
              <w:rPr>
                <w:rFonts w:ascii="Arial" w:hAnsi="Arial" w:cs="Arial"/>
                <w:sz w:val="20"/>
                <w:szCs w:val="20"/>
              </w:rPr>
              <w:t>Το από</w:t>
            </w:r>
            <w:r w:rsidR="004A5A77" w:rsidRPr="001E37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371D">
              <w:rPr>
                <w:rFonts w:ascii="Arial" w:hAnsi="Arial" w:cs="Arial"/>
                <w:sz w:val="20"/>
                <w:szCs w:val="20"/>
              </w:rPr>
              <w:t>…</w:t>
            </w:r>
            <w:r w:rsidR="004A5A77" w:rsidRPr="001E371D">
              <w:rPr>
                <w:rFonts w:ascii="Arial" w:hAnsi="Arial" w:cs="Arial"/>
                <w:sz w:val="20"/>
                <w:szCs w:val="20"/>
              </w:rPr>
              <w:t>-</w:t>
            </w:r>
            <w:r w:rsidR="001E371D">
              <w:rPr>
                <w:rFonts w:ascii="Arial" w:hAnsi="Arial" w:cs="Arial"/>
                <w:sz w:val="20"/>
                <w:szCs w:val="20"/>
              </w:rPr>
              <w:t>.</w:t>
            </w:r>
            <w:r w:rsidR="004A5A77" w:rsidRPr="001E371D">
              <w:rPr>
                <w:rFonts w:ascii="Arial" w:hAnsi="Arial" w:cs="Arial"/>
                <w:sz w:val="20"/>
                <w:szCs w:val="20"/>
              </w:rPr>
              <w:t>..-20</w:t>
            </w:r>
            <w:r w:rsidR="004A5A77" w:rsidRPr="001E371D"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  <w:t>20</w:t>
            </w:r>
            <w:r w:rsidRPr="001E371D">
              <w:rPr>
                <w:rFonts w:ascii="Arial" w:hAnsi="Arial" w:cs="Arial"/>
                <w:sz w:val="20"/>
                <w:szCs w:val="20"/>
              </w:rPr>
              <w:t xml:space="preserve"> πρακτικό της διμελούς επιτροπής</w:t>
            </w:r>
          </w:p>
          <w:p w:rsidR="00013283" w:rsidRPr="001E371D" w:rsidRDefault="00013283" w:rsidP="000132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13283" w:rsidRPr="001E371D" w:rsidRDefault="00013283" w:rsidP="00013283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r w:rsidRPr="001E371D">
              <w:rPr>
                <w:rFonts w:ascii="Arial" w:hAnsi="Arial" w:cs="Arial"/>
                <w:b/>
                <w:sz w:val="20"/>
                <w:u w:val="single"/>
              </w:rPr>
              <w:t>Εσωτερική Διανομή:</w:t>
            </w:r>
          </w:p>
          <w:p w:rsidR="00FE7B4A" w:rsidRPr="001E371D" w:rsidRDefault="00FE7B4A" w:rsidP="00FE7B4A">
            <w:pPr>
              <w:jc w:val="both"/>
              <w:rPr>
                <w:rFonts w:ascii="Arial" w:hAnsi="Arial" w:cs="Arial"/>
                <w:color w:val="943634"/>
                <w:sz w:val="20"/>
              </w:rPr>
            </w:pPr>
            <w:r w:rsidRPr="001E371D">
              <w:rPr>
                <w:rFonts w:ascii="Arial" w:hAnsi="Arial" w:cs="Arial"/>
                <w:color w:val="943634"/>
                <w:sz w:val="20"/>
              </w:rPr>
              <w:t xml:space="preserve">Πανεπιστημιακή Μονάδα </w:t>
            </w:r>
          </w:p>
          <w:p w:rsidR="00FE7B4A" w:rsidRPr="001E371D" w:rsidRDefault="00FE7B4A" w:rsidP="00FE7B4A">
            <w:pPr>
              <w:ind w:left="2544" w:hanging="2544"/>
              <w:rPr>
                <w:rFonts w:ascii="Arial" w:hAnsi="Arial" w:cs="Arial"/>
                <w:color w:val="943634"/>
                <w:sz w:val="18"/>
                <w:szCs w:val="18"/>
              </w:rPr>
            </w:pPr>
            <w:r w:rsidRPr="001E371D">
              <w:rPr>
                <w:rFonts w:ascii="Arial" w:hAnsi="Arial" w:cs="Arial"/>
                <w:color w:val="943634"/>
                <w:sz w:val="18"/>
                <w:szCs w:val="18"/>
              </w:rPr>
              <w:t xml:space="preserve"> - Υπόλογο Πανεπιστημιακής Μονάδας &amp;</w:t>
            </w:r>
          </w:p>
          <w:p w:rsidR="00FE7B4A" w:rsidRPr="001E371D" w:rsidRDefault="00FE7B4A" w:rsidP="00FE7B4A">
            <w:pPr>
              <w:ind w:left="142" w:hanging="142"/>
              <w:rPr>
                <w:rFonts w:ascii="Arial" w:hAnsi="Arial" w:cs="Arial"/>
                <w:color w:val="943634"/>
                <w:sz w:val="18"/>
                <w:szCs w:val="18"/>
              </w:rPr>
            </w:pPr>
            <w:r w:rsidRPr="001E371D">
              <w:rPr>
                <w:rFonts w:ascii="Arial" w:hAnsi="Arial" w:cs="Arial"/>
                <w:color w:val="943634"/>
                <w:sz w:val="18"/>
                <w:szCs w:val="18"/>
              </w:rPr>
              <w:t xml:space="preserve"> - Αρμόδιο για την παράδοση τ</w:t>
            </w:r>
            <w:r w:rsidR="00727CDF" w:rsidRPr="001E371D">
              <w:rPr>
                <w:rFonts w:ascii="Arial" w:hAnsi="Arial" w:cs="Arial"/>
                <w:color w:val="943634"/>
                <w:sz w:val="18"/>
                <w:szCs w:val="18"/>
              </w:rPr>
              <w:t>ων ειδών</w:t>
            </w:r>
            <w:r w:rsidR="00A465E1" w:rsidRPr="001E371D">
              <w:rPr>
                <w:rFonts w:ascii="Arial" w:hAnsi="Arial" w:cs="Arial"/>
                <w:color w:val="943634"/>
                <w:sz w:val="18"/>
                <w:szCs w:val="18"/>
              </w:rPr>
              <w:t xml:space="preserve"> </w:t>
            </w:r>
            <w:r w:rsidRPr="001E371D">
              <w:rPr>
                <w:rFonts w:ascii="Arial" w:hAnsi="Arial" w:cs="Arial"/>
                <w:color w:val="943634"/>
                <w:sz w:val="18"/>
                <w:szCs w:val="18"/>
              </w:rPr>
              <w:t>προς απόσυρση</w:t>
            </w:r>
          </w:p>
          <w:p w:rsidR="00F679F5" w:rsidRPr="001E371D" w:rsidRDefault="00F679F5" w:rsidP="00BD2C54">
            <w:pPr>
              <w:ind w:left="2544" w:hanging="25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4" w:type="dxa"/>
          </w:tcPr>
          <w:p w:rsidR="00EE1E05" w:rsidRPr="001E371D" w:rsidRDefault="00487737" w:rsidP="004A259B">
            <w:pPr>
              <w:spacing w:line="288" w:lineRule="auto"/>
              <w:jc w:val="center"/>
              <w:rPr>
                <w:rFonts w:ascii="Arial" w:hAnsi="Arial" w:cs="Arial"/>
                <w:color w:val="943634"/>
                <w:sz w:val="22"/>
                <w:szCs w:val="22"/>
              </w:rPr>
            </w:pPr>
            <w:r w:rsidRPr="001E371D">
              <w:rPr>
                <w:rFonts w:ascii="Arial" w:hAnsi="Arial" w:cs="Arial"/>
                <w:color w:val="943634"/>
                <w:sz w:val="22"/>
                <w:szCs w:val="22"/>
              </w:rPr>
              <w:t>Με εκτίμηση</w:t>
            </w:r>
          </w:p>
          <w:p w:rsidR="00487737" w:rsidRPr="001E371D" w:rsidRDefault="00487737" w:rsidP="004A259B">
            <w:pPr>
              <w:spacing w:line="288" w:lineRule="auto"/>
              <w:jc w:val="center"/>
              <w:rPr>
                <w:rFonts w:ascii="Arial" w:hAnsi="Arial" w:cs="Arial"/>
                <w:color w:val="943634"/>
                <w:sz w:val="22"/>
                <w:szCs w:val="22"/>
              </w:rPr>
            </w:pPr>
            <w:r w:rsidRPr="001E371D">
              <w:rPr>
                <w:rFonts w:ascii="Arial" w:hAnsi="Arial" w:cs="Arial"/>
                <w:color w:val="943634"/>
                <w:sz w:val="22"/>
                <w:szCs w:val="22"/>
              </w:rPr>
              <w:t>Ο Υπεύθυνος</w:t>
            </w:r>
          </w:p>
          <w:p w:rsidR="00487737" w:rsidRPr="001E371D" w:rsidRDefault="00487737" w:rsidP="004A259B">
            <w:pPr>
              <w:spacing w:line="288" w:lineRule="auto"/>
              <w:jc w:val="center"/>
              <w:rPr>
                <w:rFonts w:ascii="Arial" w:hAnsi="Arial" w:cs="Arial"/>
                <w:color w:val="943634"/>
                <w:sz w:val="22"/>
                <w:szCs w:val="22"/>
              </w:rPr>
            </w:pPr>
            <w:r w:rsidRPr="001E371D">
              <w:rPr>
                <w:rFonts w:ascii="Arial" w:hAnsi="Arial" w:cs="Arial"/>
                <w:color w:val="943634"/>
                <w:sz w:val="22"/>
                <w:szCs w:val="22"/>
              </w:rPr>
              <w:t>της Πανεπιστημιακής Μονάδας</w:t>
            </w:r>
          </w:p>
          <w:p w:rsidR="00487737" w:rsidRPr="001E371D" w:rsidRDefault="00487737" w:rsidP="004A259B">
            <w:pPr>
              <w:spacing w:line="288" w:lineRule="auto"/>
              <w:jc w:val="center"/>
              <w:rPr>
                <w:rFonts w:ascii="Arial" w:hAnsi="Arial" w:cs="Arial"/>
                <w:color w:val="943634"/>
                <w:sz w:val="22"/>
                <w:szCs w:val="22"/>
              </w:rPr>
            </w:pPr>
          </w:p>
          <w:p w:rsidR="00487737" w:rsidRPr="001E371D" w:rsidRDefault="00487737" w:rsidP="004A259B">
            <w:pPr>
              <w:spacing w:line="288" w:lineRule="auto"/>
              <w:jc w:val="center"/>
              <w:rPr>
                <w:rFonts w:ascii="Arial" w:hAnsi="Arial" w:cs="Arial"/>
                <w:color w:val="943634"/>
                <w:sz w:val="22"/>
                <w:szCs w:val="22"/>
              </w:rPr>
            </w:pPr>
          </w:p>
          <w:p w:rsidR="00487737" w:rsidRPr="001E371D" w:rsidRDefault="00487737" w:rsidP="004A259B">
            <w:pPr>
              <w:spacing w:line="288" w:lineRule="auto"/>
              <w:jc w:val="center"/>
              <w:rPr>
                <w:rFonts w:ascii="Arial" w:hAnsi="Arial" w:cs="Arial"/>
                <w:color w:val="943634"/>
                <w:sz w:val="22"/>
                <w:szCs w:val="22"/>
              </w:rPr>
            </w:pPr>
          </w:p>
          <w:p w:rsidR="00487737" w:rsidRPr="001E371D" w:rsidRDefault="00487737" w:rsidP="004A259B">
            <w:pPr>
              <w:pStyle w:val="xl36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943634"/>
                <w:sz w:val="22"/>
                <w:szCs w:val="22"/>
                <w:lang w:val="el-GR"/>
              </w:rPr>
            </w:pPr>
            <w:r w:rsidRPr="001E371D">
              <w:rPr>
                <w:rFonts w:ascii="Arial" w:hAnsi="Arial" w:cs="Arial"/>
                <w:bCs/>
                <w:color w:val="943634"/>
                <w:sz w:val="22"/>
                <w:szCs w:val="22"/>
                <w:lang w:val="el-GR"/>
              </w:rPr>
              <w:t>Ονοματεπώνυμο</w:t>
            </w:r>
            <w:r w:rsidR="004A259B">
              <w:rPr>
                <w:rFonts w:ascii="Arial" w:hAnsi="Arial" w:cs="Arial"/>
                <w:bCs/>
                <w:color w:val="943634"/>
                <w:sz w:val="22"/>
                <w:szCs w:val="22"/>
                <w:lang w:val="el-GR"/>
              </w:rPr>
              <w:t xml:space="preserve"> </w:t>
            </w:r>
            <w:r w:rsidRPr="001E371D">
              <w:rPr>
                <w:rFonts w:ascii="Arial" w:hAnsi="Arial" w:cs="Arial"/>
                <w:bCs/>
                <w:color w:val="943634"/>
                <w:sz w:val="22"/>
                <w:szCs w:val="22"/>
                <w:lang w:val="el-GR"/>
              </w:rPr>
              <w:t>/</w:t>
            </w:r>
            <w:r w:rsidR="004A259B">
              <w:rPr>
                <w:rFonts w:ascii="Arial" w:hAnsi="Arial" w:cs="Arial"/>
                <w:bCs/>
                <w:color w:val="943634"/>
                <w:sz w:val="22"/>
                <w:szCs w:val="22"/>
                <w:lang w:val="el-GR"/>
              </w:rPr>
              <w:t xml:space="preserve"> Ι</w:t>
            </w:r>
            <w:r w:rsidRPr="001E371D">
              <w:rPr>
                <w:rFonts w:ascii="Arial" w:hAnsi="Arial" w:cs="Arial"/>
                <w:bCs/>
                <w:color w:val="943634"/>
                <w:sz w:val="22"/>
                <w:szCs w:val="22"/>
                <w:lang w:val="el-GR"/>
              </w:rPr>
              <w:t>διότητα</w:t>
            </w:r>
          </w:p>
          <w:p w:rsidR="00F679F5" w:rsidRPr="001E371D" w:rsidRDefault="00F679F5" w:rsidP="004A4B92">
            <w:pPr>
              <w:pStyle w:val="xl36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</w:tbl>
    <w:p w:rsidR="00EE1E05" w:rsidRPr="001E371D" w:rsidRDefault="00EE1E05">
      <w:pPr>
        <w:pStyle w:val="xl36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l-GR"/>
        </w:rPr>
      </w:pPr>
    </w:p>
    <w:sectPr w:rsidR="00EE1E05" w:rsidRPr="001E371D" w:rsidSect="001E371D">
      <w:headerReference w:type="default" r:id="rId8"/>
      <w:footerReference w:type="default" r:id="rId9"/>
      <w:pgSz w:w="11906" w:h="16838" w:code="9"/>
      <w:pgMar w:top="426" w:right="1134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CAF" w:rsidRDefault="00302CAF">
      <w:r>
        <w:separator/>
      </w:r>
    </w:p>
  </w:endnote>
  <w:endnote w:type="continuationSeparator" w:id="0">
    <w:p w:rsidR="00302CAF" w:rsidRDefault="00302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BEF" w:rsidRPr="001E371D" w:rsidRDefault="006C5BEF" w:rsidP="006C5BEF">
    <w:pPr>
      <w:pStyle w:val="a6"/>
      <w:jc w:val="right"/>
      <w:rPr>
        <w:rFonts w:ascii="Arial" w:hAnsi="Arial" w:cs="Arial"/>
        <w:sz w:val="16"/>
        <w:szCs w:val="16"/>
      </w:rPr>
    </w:pPr>
    <w:r w:rsidRPr="001E371D">
      <w:rPr>
        <w:rFonts w:ascii="Arial" w:hAnsi="Arial" w:cs="Arial"/>
        <w:sz w:val="16"/>
        <w:szCs w:val="16"/>
      </w:rPr>
      <w:t xml:space="preserve">Σελίδα </w:t>
    </w:r>
    <w:r w:rsidRPr="001E371D">
      <w:rPr>
        <w:rFonts w:ascii="Arial" w:hAnsi="Arial" w:cs="Arial"/>
        <w:sz w:val="16"/>
        <w:szCs w:val="16"/>
      </w:rPr>
      <w:fldChar w:fldCharType="begin"/>
    </w:r>
    <w:r w:rsidRPr="001E371D">
      <w:rPr>
        <w:rFonts w:ascii="Arial" w:hAnsi="Arial" w:cs="Arial"/>
        <w:sz w:val="16"/>
        <w:szCs w:val="16"/>
      </w:rPr>
      <w:instrText>PAGE</w:instrText>
    </w:r>
    <w:r w:rsidRPr="001E371D">
      <w:rPr>
        <w:rFonts w:ascii="Arial" w:hAnsi="Arial" w:cs="Arial"/>
        <w:sz w:val="16"/>
        <w:szCs w:val="16"/>
      </w:rPr>
      <w:fldChar w:fldCharType="separate"/>
    </w:r>
    <w:r w:rsidR="00350D1A">
      <w:rPr>
        <w:rFonts w:ascii="Arial" w:hAnsi="Arial" w:cs="Arial"/>
        <w:noProof/>
        <w:sz w:val="16"/>
        <w:szCs w:val="16"/>
      </w:rPr>
      <w:t>1</w:t>
    </w:r>
    <w:r w:rsidRPr="001E371D">
      <w:rPr>
        <w:rFonts w:ascii="Arial" w:hAnsi="Arial" w:cs="Arial"/>
        <w:sz w:val="16"/>
        <w:szCs w:val="16"/>
      </w:rPr>
      <w:fldChar w:fldCharType="end"/>
    </w:r>
    <w:r w:rsidRPr="001E371D">
      <w:rPr>
        <w:rFonts w:ascii="Arial" w:hAnsi="Arial" w:cs="Arial"/>
        <w:sz w:val="16"/>
        <w:szCs w:val="16"/>
      </w:rPr>
      <w:t xml:space="preserve"> από </w:t>
    </w:r>
    <w:r w:rsidRPr="001E371D">
      <w:rPr>
        <w:rFonts w:ascii="Arial" w:hAnsi="Arial" w:cs="Arial"/>
        <w:sz w:val="16"/>
        <w:szCs w:val="16"/>
      </w:rPr>
      <w:fldChar w:fldCharType="begin"/>
    </w:r>
    <w:r w:rsidRPr="001E371D">
      <w:rPr>
        <w:rFonts w:ascii="Arial" w:hAnsi="Arial" w:cs="Arial"/>
        <w:sz w:val="16"/>
        <w:szCs w:val="16"/>
      </w:rPr>
      <w:instrText>NUMPAGES</w:instrText>
    </w:r>
    <w:r w:rsidRPr="001E371D">
      <w:rPr>
        <w:rFonts w:ascii="Arial" w:hAnsi="Arial" w:cs="Arial"/>
        <w:sz w:val="16"/>
        <w:szCs w:val="16"/>
      </w:rPr>
      <w:fldChar w:fldCharType="separate"/>
    </w:r>
    <w:r w:rsidR="00350D1A">
      <w:rPr>
        <w:rFonts w:ascii="Arial" w:hAnsi="Arial" w:cs="Arial"/>
        <w:noProof/>
        <w:sz w:val="16"/>
        <w:szCs w:val="16"/>
      </w:rPr>
      <w:t>1</w:t>
    </w:r>
    <w:r w:rsidRPr="001E371D">
      <w:rPr>
        <w:rFonts w:ascii="Arial" w:hAnsi="Arial" w:cs="Arial"/>
        <w:sz w:val="16"/>
        <w:szCs w:val="16"/>
      </w:rPr>
      <w:fldChar w:fldCharType="end"/>
    </w:r>
  </w:p>
  <w:p w:rsidR="006C5BEF" w:rsidRPr="001E371D" w:rsidRDefault="003B6523" w:rsidP="006C5BEF">
    <w:pPr>
      <w:pStyle w:val="a6"/>
      <w:jc w:val="right"/>
      <w:rPr>
        <w:rFonts w:ascii="Arial" w:hAnsi="Arial" w:cs="Arial"/>
        <w:sz w:val="16"/>
        <w:szCs w:val="16"/>
        <w:lang w:val="en-US"/>
      </w:rPr>
    </w:pPr>
    <w:r w:rsidRPr="001E371D">
      <w:rPr>
        <w:rFonts w:ascii="Arial" w:hAnsi="Arial" w:cs="Arial"/>
        <w:sz w:val="16"/>
        <w:szCs w:val="16"/>
      </w:rPr>
      <w:t xml:space="preserve">Έκδοση </w:t>
    </w:r>
    <w:r w:rsidRPr="001E371D">
      <w:rPr>
        <w:rFonts w:ascii="Arial" w:hAnsi="Arial" w:cs="Arial"/>
        <w:sz w:val="16"/>
        <w:szCs w:val="16"/>
        <w:lang w:val="en-US"/>
      </w:rPr>
      <w:t>2</w:t>
    </w:r>
    <w:r w:rsidR="006C5BEF" w:rsidRPr="001E371D">
      <w:rPr>
        <w:rFonts w:ascii="Arial" w:hAnsi="Arial" w:cs="Arial"/>
        <w:sz w:val="16"/>
        <w:szCs w:val="16"/>
      </w:rPr>
      <w:t>_</w:t>
    </w:r>
    <w:r w:rsidRPr="001E371D">
      <w:rPr>
        <w:rFonts w:ascii="Arial" w:hAnsi="Arial" w:cs="Arial"/>
        <w:sz w:val="16"/>
        <w:szCs w:val="16"/>
        <w:lang w:val="en-US"/>
      </w:rPr>
      <w:t>11</w:t>
    </w:r>
    <w:r w:rsidR="00D51A3A" w:rsidRPr="001E371D">
      <w:rPr>
        <w:rFonts w:ascii="Arial" w:hAnsi="Arial" w:cs="Arial"/>
        <w:sz w:val="16"/>
        <w:szCs w:val="16"/>
        <w:lang w:val="en-US"/>
      </w:rPr>
      <w:t>/</w:t>
    </w:r>
    <w:r w:rsidRPr="001E371D">
      <w:rPr>
        <w:rFonts w:ascii="Arial" w:hAnsi="Arial" w:cs="Arial"/>
        <w:sz w:val="16"/>
        <w:szCs w:val="16"/>
      </w:rPr>
      <w:t>0</w:t>
    </w:r>
    <w:r w:rsidRPr="001E371D">
      <w:rPr>
        <w:rFonts w:ascii="Arial" w:hAnsi="Arial" w:cs="Arial"/>
        <w:sz w:val="16"/>
        <w:szCs w:val="16"/>
        <w:lang w:val="en-US"/>
      </w:rPr>
      <w:t>9</w:t>
    </w:r>
    <w:r w:rsidR="00D51A3A" w:rsidRPr="001E371D">
      <w:rPr>
        <w:rFonts w:ascii="Arial" w:hAnsi="Arial" w:cs="Arial"/>
        <w:sz w:val="16"/>
        <w:szCs w:val="16"/>
        <w:lang w:val="en-US"/>
      </w:rPr>
      <w:t>/</w:t>
    </w:r>
    <w:r w:rsidRPr="001E371D">
      <w:rPr>
        <w:rFonts w:ascii="Arial" w:hAnsi="Arial" w:cs="Arial"/>
        <w:sz w:val="16"/>
        <w:szCs w:val="16"/>
      </w:rPr>
      <w:t>20</w:t>
    </w:r>
    <w:r w:rsidRPr="001E371D">
      <w:rPr>
        <w:rFonts w:ascii="Arial" w:hAnsi="Arial" w:cs="Arial"/>
        <w:sz w:val="16"/>
        <w:szCs w:val="16"/>
        <w:lang w:val="en-US"/>
      </w:rPr>
      <w:t>20</w:t>
    </w:r>
  </w:p>
  <w:p w:rsidR="006C5BEF" w:rsidRPr="001E371D" w:rsidRDefault="006C5BEF" w:rsidP="006C5BEF">
    <w:pPr>
      <w:pStyle w:val="a6"/>
      <w:rPr>
        <w:rFonts w:ascii="Arial" w:hAnsi="Arial" w:cs="Arial"/>
        <w:sz w:val="16"/>
        <w:szCs w:val="16"/>
      </w:rPr>
    </w:pPr>
  </w:p>
  <w:p w:rsidR="006C5BEF" w:rsidRPr="001E371D" w:rsidRDefault="006C5BEF">
    <w:pPr>
      <w:pStyle w:val="a6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CAF" w:rsidRDefault="00302CAF">
      <w:r>
        <w:separator/>
      </w:r>
    </w:p>
  </w:footnote>
  <w:footnote w:type="continuationSeparator" w:id="0">
    <w:p w:rsidR="00302CAF" w:rsidRDefault="00302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71D" w:rsidRDefault="00CD27DD" w:rsidP="001E371D">
    <w:pPr>
      <w:pStyle w:val="a5"/>
      <w:tabs>
        <w:tab w:val="clear" w:pos="4153"/>
        <w:tab w:val="clear" w:pos="8306"/>
      </w:tabs>
      <w:ind w:left="-284"/>
      <w:jc w:val="center"/>
      <w:rPr>
        <w:rFonts w:ascii="Arial" w:hAnsi="Arial" w:cs="Arial"/>
        <w:b/>
        <w:color w:val="FF0000"/>
        <w:shd w:val="clear" w:color="auto" w:fill="FFFFFF"/>
      </w:rPr>
    </w:pPr>
    <w:r w:rsidRPr="001E371D">
      <w:rPr>
        <w:rFonts w:ascii="Arial" w:hAnsi="Arial" w:cs="Arial"/>
        <w:b/>
        <w:color w:val="FF0000"/>
        <w:shd w:val="clear" w:color="auto" w:fill="FFFFFF"/>
      </w:rPr>
      <w:t>ΥΠΟΔΕΙΓΜΑ Β</w:t>
    </w:r>
  </w:p>
  <w:p w:rsidR="00662399" w:rsidRPr="001E371D" w:rsidRDefault="001E371D" w:rsidP="001E371D">
    <w:pPr>
      <w:pStyle w:val="a5"/>
      <w:tabs>
        <w:tab w:val="clear" w:pos="4153"/>
        <w:tab w:val="clear" w:pos="8306"/>
        <w:tab w:val="left" w:pos="6237"/>
      </w:tabs>
      <w:ind w:left="-284"/>
      <w:jc w:val="both"/>
      <w:rPr>
        <w:rFonts w:ascii="Arial" w:hAnsi="Arial" w:cs="Arial"/>
        <w:sz w:val="16"/>
        <w:szCs w:val="16"/>
        <w:shd w:val="clear" w:color="auto" w:fill="FFFFFF"/>
      </w:rPr>
    </w:pPr>
    <w:r w:rsidRPr="001E371D">
      <w:rPr>
        <w:rFonts w:ascii="Arial" w:hAnsi="Arial" w:cs="Arial"/>
        <w:sz w:val="16"/>
        <w:szCs w:val="16"/>
        <w:shd w:val="clear" w:color="auto" w:fill="FFFFFF"/>
      </w:rPr>
      <w:t xml:space="preserve">ΑΠΟΣΥΡΣΗ </w:t>
    </w:r>
    <w:r w:rsidRPr="00350D1A">
      <w:rPr>
        <w:rFonts w:ascii="Arial" w:hAnsi="Arial" w:cs="Arial"/>
        <w:sz w:val="16"/>
        <w:szCs w:val="16"/>
        <w:shd w:val="clear" w:color="auto" w:fill="FFFFFF"/>
      </w:rPr>
      <w:t>KAI</w:t>
    </w:r>
    <w:r w:rsidRPr="001E371D">
      <w:rPr>
        <w:rFonts w:ascii="Arial" w:hAnsi="Arial" w:cs="Arial"/>
        <w:sz w:val="16"/>
        <w:szCs w:val="16"/>
        <w:shd w:val="clear" w:color="auto" w:fill="FFFFFF"/>
      </w:rPr>
      <w:t xml:space="preserve"> </w:t>
    </w:r>
    <w:r w:rsidRPr="00350D1A">
      <w:rPr>
        <w:rFonts w:ascii="Arial" w:hAnsi="Arial" w:cs="Arial"/>
        <w:sz w:val="16"/>
        <w:szCs w:val="16"/>
        <w:shd w:val="clear" w:color="auto" w:fill="FFFFFF"/>
      </w:rPr>
      <w:t>ΔΙΑΓΡΑΦΗ</w:t>
    </w:r>
    <w:r w:rsidR="00CD27DD" w:rsidRPr="001E371D">
      <w:rPr>
        <w:rFonts w:ascii="Arial" w:hAnsi="Arial" w:cs="Arial"/>
        <w:sz w:val="16"/>
        <w:szCs w:val="16"/>
        <w:shd w:val="clear" w:color="auto" w:fill="FFFFFF"/>
      </w:rPr>
      <w:tab/>
      <w:t>ΑΙΤΗΜΑ προς το Τμήμα Περιουσίας για</w:t>
    </w:r>
  </w:p>
  <w:p w:rsidR="00CD27DD" w:rsidRPr="001E371D" w:rsidRDefault="001E371D" w:rsidP="001E371D">
    <w:pPr>
      <w:pStyle w:val="a5"/>
      <w:tabs>
        <w:tab w:val="clear" w:pos="4153"/>
        <w:tab w:val="clear" w:pos="8306"/>
        <w:tab w:val="left" w:pos="6237"/>
      </w:tabs>
      <w:ind w:left="-284"/>
      <w:rPr>
        <w:rFonts w:ascii="Arial" w:hAnsi="Arial" w:cs="Arial"/>
        <w:sz w:val="16"/>
        <w:szCs w:val="16"/>
        <w:shd w:val="clear" w:color="auto" w:fill="FFFFFF"/>
      </w:rPr>
    </w:pPr>
    <w:r w:rsidRPr="001E371D">
      <w:rPr>
        <w:rFonts w:ascii="Arial" w:hAnsi="Arial" w:cs="Arial"/>
        <w:sz w:val="16"/>
        <w:szCs w:val="16"/>
        <w:shd w:val="clear" w:color="auto" w:fill="FFFFFF"/>
      </w:rPr>
      <w:t xml:space="preserve">ΛΟΙΠΩΝ </w:t>
    </w:r>
    <w:r w:rsidRPr="00350D1A">
      <w:rPr>
        <w:rFonts w:ascii="Arial" w:hAnsi="Arial" w:cs="Arial"/>
        <w:sz w:val="16"/>
        <w:szCs w:val="16"/>
        <w:shd w:val="clear" w:color="auto" w:fill="FFFFFF"/>
      </w:rPr>
      <w:t>ΠΑΓΙΩΝ Α.Π.Θ.(ΕΚΤΟΣ ΗΗΕ)</w:t>
    </w:r>
    <w:r w:rsidR="00662399" w:rsidRPr="001E371D">
      <w:rPr>
        <w:rFonts w:ascii="Arial" w:hAnsi="Arial" w:cs="Arial"/>
        <w:sz w:val="16"/>
        <w:szCs w:val="16"/>
        <w:shd w:val="clear" w:color="auto" w:fill="FFFFFF"/>
      </w:rPr>
      <w:tab/>
    </w:r>
    <w:r w:rsidR="00CD27DD" w:rsidRPr="001E371D">
      <w:rPr>
        <w:rFonts w:ascii="Arial" w:hAnsi="Arial" w:cs="Arial"/>
        <w:sz w:val="16"/>
        <w:szCs w:val="16"/>
        <w:shd w:val="clear" w:color="auto" w:fill="FFFFFF"/>
      </w:rPr>
      <w:t>απόσυρση</w:t>
    </w:r>
  </w:p>
  <w:p w:rsidR="00CD27DD" w:rsidRPr="001E371D" w:rsidRDefault="001E371D" w:rsidP="001E371D">
    <w:pPr>
      <w:pStyle w:val="a5"/>
      <w:tabs>
        <w:tab w:val="clear" w:pos="4153"/>
        <w:tab w:val="clear" w:pos="8306"/>
        <w:tab w:val="left" w:pos="6237"/>
      </w:tabs>
      <w:ind w:left="-284"/>
      <w:rPr>
        <w:rFonts w:ascii="Arial" w:hAnsi="Arial" w:cs="Arial"/>
        <w:sz w:val="16"/>
        <w:szCs w:val="16"/>
        <w:shd w:val="clear" w:color="auto" w:fill="FFFFFF"/>
      </w:rPr>
    </w:pPr>
    <w:r w:rsidRPr="001E371D">
      <w:rPr>
        <w:rFonts w:ascii="Arial" w:hAnsi="Arial" w:cs="Arial"/>
        <w:sz w:val="16"/>
        <w:szCs w:val="16"/>
        <w:shd w:val="clear" w:color="auto" w:fill="FFFFFF"/>
      </w:rPr>
      <w:t>ΚΑΤΗΓΟΡΙΑ Β: ΛΟΙΠΑ ΠΑΓΙΑ</w:t>
    </w:r>
  </w:p>
  <w:p w:rsidR="001E371D" w:rsidRPr="001E371D" w:rsidRDefault="001E371D" w:rsidP="001E371D">
    <w:pPr>
      <w:pStyle w:val="a5"/>
      <w:tabs>
        <w:tab w:val="clear" w:pos="4153"/>
        <w:tab w:val="clear" w:pos="8306"/>
      </w:tabs>
      <w:ind w:left="-284"/>
      <w:rPr>
        <w:rFonts w:ascii="Arial" w:hAnsi="Arial" w:cs="Arial"/>
        <w:sz w:val="16"/>
        <w:szCs w:val="16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E2A62"/>
    <w:multiLevelType w:val="hybridMultilevel"/>
    <w:tmpl w:val="73AA9E54"/>
    <w:lvl w:ilvl="0" w:tplc="741CF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F67CD6"/>
    <w:multiLevelType w:val="hybridMultilevel"/>
    <w:tmpl w:val="947027E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101A5"/>
    <w:multiLevelType w:val="hybridMultilevel"/>
    <w:tmpl w:val="6C48A52E"/>
    <w:lvl w:ilvl="0" w:tplc="756642F0">
      <w:start w:val="1"/>
      <w:numFmt w:val="decimal"/>
      <w:lvlText w:val="%1)"/>
      <w:lvlJc w:val="left"/>
      <w:pPr>
        <w:ind w:left="1061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781" w:hanging="360"/>
      </w:pPr>
    </w:lvl>
    <w:lvl w:ilvl="2" w:tplc="0408001B" w:tentative="1">
      <w:start w:val="1"/>
      <w:numFmt w:val="lowerRoman"/>
      <w:lvlText w:val="%3."/>
      <w:lvlJc w:val="right"/>
      <w:pPr>
        <w:ind w:left="2501" w:hanging="180"/>
      </w:pPr>
    </w:lvl>
    <w:lvl w:ilvl="3" w:tplc="0408000F" w:tentative="1">
      <w:start w:val="1"/>
      <w:numFmt w:val="decimal"/>
      <w:lvlText w:val="%4."/>
      <w:lvlJc w:val="left"/>
      <w:pPr>
        <w:ind w:left="3221" w:hanging="360"/>
      </w:pPr>
    </w:lvl>
    <w:lvl w:ilvl="4" w:tplc="04080019" w:tentative="1">
      <w:start w:val="1"/>
      <w:numFmt w:val="lowerLetter"/>
      <w:lvlText w:val="%5."/>
      <w:lvlJc w:val="left"/>
      <w:pPr>
        <w:ind w:left="3941" w:hanging="360"/>
      </w:pPr>
    </w:lvl>
    <w:lvl w:ilvl="5" w:tplc="0408001B" w:tentative="1">
      <w:start w:val="1"/>
      <w:numFmt w:val="lowerRoman"/>
      <w:lvlText w:val="%6."/>
      <w:lvlJc w:val="right"/>
      <w:pPr>
        <w:ind w:left="4661" w:hanging="180"/>
      </w:pPr>
    </w:lvl>
    <w:lvl w:ilvl="6" w:tplc="0408000F" w:tentative="1">
      <w:start w:val="1"/>
      <w:numFmt w:val="decimal"/>
      <w:lvlText w:val="%7."/>
      <w:lvlJc w:val="left"/>
      <w:pPr>
        <w:ind w:left="5381" w:hanging="360"/>
      </w:pPr>
    </w:lvl>
    <w:lvl w:ilvl="7" w:tplc="04080019" w:tentative="1">
      <w:start w:val="1"/>
      <w:numFmt w:val="lowerLetter"/>
      <w:lvlText w:val="%8."/>
      <w:lvlJc w:val="left"/>
      <w:pPr>
        <w:ind w:left="6101" w:hanging="360"/>
      </w:pPr>
    </w:lvl>
    <w:lvl w:ilvl="8" w:tplc="0408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3" w15:restartNumberingAfterBreak="0">
    <w:nsid w:val="243003A3"/>
    <w:multiLevelType w:val="hybridMultilevel"/>
    <w:tmpl w:val="16EA62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225A3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9A62403"/>
    <w:multiLevelType w:val="hybridMultilevel"/>
    <w:tmpl w:val="8F4010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80A"/>
    <w:rsid w:val="0001222F"/>
    <w:rsid w:val="00013283"/>
    <w:rsid w:val="00027319"/>
    <w:rsid w:val="00030768"/>
    <w:rsid w:val="0003487B"/>
    <w:rsid w:val="00042B1D"/>
    <w:rsid w:val="00043B99"/>
    <w:rsid w:val="0004408C"/>
    <w:rsid w:val="00053354"/>
    <w:rsid w:val="00062686"/>
    <w:rsid w:val="000778CB"/>
    <w:rsid w:val="00086A15"/>
    <w:rsid w:val="000A0884"/>
    <w:rsid w:val="000A21AC"/>
    <w:rsid w:val="000B2C79"/>
    <w:rsid w:val="000B2D18"/>
    <w:rsid w:val="000B47A8"/>
    <w:rsid w:val="000B5E39"/>
    <w:rsid w:val="000C2EE2"/>
    <w:rsid w:val="000C6445"/>
    <w:rsid w:val="000E4172"/>
    <w:rsid w:val="000E5314"/>
    <w:rsid w:val="000F683D"/>
    <w:rsid w:val="00113961"/>
    <w:rsid w:val="00114273"/>
    <w:rsid w:val="001153B6"/>
    <w:rsid w:val="00117A29"/>
    <w:rsid w:val="00122F1F"/>
    <w:rsid w:val="001250A6"/>
    <w:rsid w:val="001425CB"/>
    <w:rsid w:val="00147A3A"/>
    <w:rsid w:val="00152DF0"/>
    <w:rsid w:val="00155B0B"/>
    <w:rsid w:val="00162D4D"/>
    <w:rsid w:val="00171F4E"/>
    <w:rsid w:val="00177748"/>
    <w:rsid w:val="0019765E"/>
    <w:rsid w:val="001A6C25"/>
    <w:rsid w:val="001B01FF"/>
    <w:rsid w:val="001C2D45"/>
    <w:rsid w:val="001C482A"/>
    <w:rsid w:val="001C6B09"/>
    <w:rsid w:val="001D380A"/>
    <w:rsid w:val="001D6A3A"/>
    <w:rsid w:val="001E371D"/>
    <w:rsid w:val="00201A86"/>
    <w:rsid w:val="002234D8"/>
    <w:rsid w:val="00225E1B"/>
    <w:rsid w:val="00231D12"/>
    <w:rsid w:val="00235282"/>
    <w:rsid w:val="00275A03"/>
    <w:rsid w:val="002923C2"/>
    <w:rsid w:val="00293625"/>
    <w:rsid w:val="002A3A35"/>
    <w:rsid w:val="002B78B7"/>
    <w:rsid w:val="002C0B2F"/>
    <w:rsid w:val="002C154D"/>
    <w:rsid w:val="002F2A88"/>
    <w:rsid w:val="002F39F0"/>
    <w:rsid w:val="002F7087"/>
    <w:rsid w:val="0030107C"/>
    <w:rsid w:val="00302CAF"/>
    <w:rsid w:val="00316074"/>
    <w:rsid w:val="00323DC3"/>
    <w:rsid w:val="003304E5"/>
    <w:rsid w:val="00331CC5"/>
    <w:rsid w:val="00333AF6"/>
    <w:rsid w:val="00334B78"/>
    <w:rsid w:val="00343915"/>
    <w:rsid w:val="00350D1A"/>
    <w:rsid w:val="003543C6"/>
    <w:rsid w:val="00392595"/>
    <w:rsid w:val="00395DD2"/>
    <w:rsid w:val="003979FC"/>
    <w:rsid w:val="003A0D89"/>
    <w:rsid w:val="003B0997"/>
    <w:rsid w:val="003B6523"/>
    <w:rsid w:val="003C3B01"/>
    <w:rsid w:val="003C4D0B"/>
    <w:rsid w:val="003F577A"/>
    <w:rsid w:val="00405FD5"/>
    <w:rsid w:val="00410534"/>
    <w:rsid w:val="004120BE"/>
    <w:rsid w:val="00427679"/>
    <w:rsid w:val="00443655"/>
    <w:rsid w:val="00446522"/>
    <w:rsid w:val="0045318F"/>
    <w:rsid w:val="004875CD"/>
    <w:rsid w:val="00487737"/>
    <w:rsid w:val="004957B0"/>
    <w:rsid w:val="004A259B"/>
    <w:rsid w:val="004A4B92"/>
    <w:rsid w:val="004A5A77"/>
    <w:rsid w:val="004B3E80"/>
    <w:rsid w:val="004B59C9"/>
    <w:rsid w:val="004C334D"/>
    <w:rsid w:val="004D7D0E"/>
    <w:rsid w:val="00501C17"/>
    <w:rsid w:val="00504A64"/>
    <w:rsid w:val="0051276A"/>
    <w:rsid w:val="005304CF"/>
    <w:rsid w:val="00531466"/>
    <w:rsid w:val="005349C3"/>
    <w:rsid w:val="0054197B"/>
    <w:rsid w:val="0057026F"/>
    <w:rsid w:val="00571E20"/>
    <w:rsid w:val="00571F3F"/>
    <w:rsid w:val="00593243"/>
    <w:rsid w:val="00596427"/>
    <w:rsid w:val="005C5055"/>
    <w:rsid w:val="005D1082"/>
    <w:rsid w:val="005E4697"/>
    <w:rsid w:val="005E50FA"/>
    <w:rsid w:val="005F073F"/>
    <w:rsid w:val="00611AB2"/>
    <w:rsid w:val="00614D3F"/>
    <w:rsid w:val="00651DC2"/>
    <w:rsid w:val="00656C3A"/>
    <w:rsid w:val="006574B1"/>
    <w:rsid w:val="00662399"/>
    <w:rsid w:val="00667293"/>
    <w:rsid w:val="00685C17"/>
    <w:rsid w:val="00693290"/>
    <w:rsid w:val="006A0F20"/>
    <w:rsid w:val="006A5FF7"/>
    <w:rsid w:val="006B09B1"/>
    <w:rsid w:val="006C5BEF"/>
    <w:rsid w:val="006D0E5A"/>
    <w:rsid w:val="006D459D"/>
    <w:rsid w:val="006D79F6"/>
    <w:rsid w:val="006E0B59"/>
    <w:rsid w:val="006E1CB7"/>
    <w:rsid w:val="006F1335"/>
    <w:rsid w:val="006F18D0"/>
    <w:rsid w:val="006F44FC"/>
    <w:rsid w:val="00702253"/>
    <w:rsid w:val="00727CDF"/>
    <w:rsid w:val="007427FF"/>
    <w:rsid w:val="007473BD"/>
    <w:rsid w:val="007524C9"/>
    <w:rsid w:val="00767B22"/>
    <w:rsid w:val="00767B4A"/>
    <w:rsid w:val="007C63B2"/>
    <w:rsid w:val="007D3C5D"/>
    <w:rsid w:val="007D5847"/>
    <w:rsid w:val="007F3494"/>
    <w:rsid w:val="008006B3"/>
    <w:rsid w:val="00803598"/>
    <w:rsid w:val="00807801"/>
    <w:rsid w:val="008115AC"/>
    <w:rsid w:val="0081428D"/>
    <w:rsid w:val="00814DEB"/>
    <w:rsid w:val="0081716A"/>
    <w:rsid w:val="00821FC2"/>
    <w:rsid w:val="00824DAC"/>
    <w:rsid w:val="00827E94"/>
    <w:rsid w:val="00847E16"/>
    <w:rsid w:val="008569B9"/>
    <w:rsid w:val="00873E74"/>
    <w:rsid w:val="00880EFE"/>
    <w:rsid w:val="00884000"/>
    <w:rsid w:val="00891B64"/>
    <w:rsid w:val="008B079F"/>
    <w:rsid w:val="008B2D50"/>
    <w:rsid w:val="008B4224"/>
    <w:rsid w:val="008C0CD1"/>
    <w:rsid w:val="008E22D4"/>
    <w:rsid w:val="008E295B"/>
    <w:rsid w:val="008E38E0"/>
    <w:rsid w:val="008F359D"/>
    <w:rsid w:val="00900A6D"/>
    <w:rsid w:val="009038DA"/>
    <w:rsid w:val="0090459D"/>
    <w:rsid w:val="00904829"/>
    <w:rsid w:val="00914D50"/>
    <w:rsid w:val="009940F7"/>
    <w:rsid w:val="0099571F"/>
    <w:rsid w:val="009B69CA"/>
    <w:rsid w:val="009C0032"/>
    <w:rsid w:val="009D21CA"/>
    <w:rsid w:val="009D6689"/>
    <w:rsid w:val="009D6D14"/>
    <w:rsid w:val="009E431D"/>
    <w:rsid w:val="009E49B0"/>
    <w:rsid w:val="00A01A45"/>
    <w:rsid w:val="00A025C1"/>
    <w:rsid w:val="00A04B4B"/>
    <w:rsid w:val="00A465E1"/>
    <w:rsid w:val="00A62174"/>
    <w:rsid w:val="00A80E8F"/>
    <w:rsid w:val="00A85B42"/>
    <w:rsid w:val="00A870FF"/>
    <w:rsid w:val="00A92297"/>
    <w:rsid w:val="00A932CB"/>
    <w:rsid w:val="00A94F6F"/>
    <w:rsid w:val="00AA59B4"/>
    <w:rsid w:val="00AC5544"/>
    <w:rsid w:val="00AD7D3C"/>
    <w:rsid w:val="00AE536A"/>
    <w:rsid w:val="00B063E3"/>
    <w:rsid w:val="00B33491"/>
    <w:rsid w:val="00B47F84"/>
    <w:rsid w:val="00B83C23"/>
    <w:rsid w:val="00B92675"/>
    <w:rsid w:val="00B97E82"/>
    <w:rsid w:val="00BA05DB"/>
    <w:rsid w:val="00BA4178"/>
    <w:rsid w:val="00BB2654"/>
    <w:rsid w:val="00BB4093"/>
    <w:rsid w:val="00BC6499"/>
    <w:rsid w:val="00BD081D"/>
    <w:rsid w:val="00BD2C54"/>
    <w:rsid w:val="00BD39CB"/>
    <w:rsid w:val="00BD5D1A"/>
    <w:rsid w:val="00BF6D61"/>
    <w:rsid w:val="00C1061C"/>
    <w:rsid w:val="00C151D6"/>
    <w:rsid w:val="00C1579F"/>
    <w:rsid w:val="00C21757"/>
    <w:rsid w:val="00C26E7A"/>
    <w:rsid w:val="00C40F1A"/>
    <w:rsid w:val="00C5180E"/>
    <w:rsid w:val="00C60F21"/>
    <w:rsid w:val="00C732E3"/>
    <w:rsid w:val="00C761E8"/>
    <w:rsid w:val="00C81424"/>
    <w:rsid w:val="00C8745C"/>
    <w:rsid w:val="00C91BB0"/>
    <w:rsid w:val="00C9783D"/>
    <w:rsid w:val="00CA1FF3"/>
    <w:rsid w:val="00CA5C32"/>
    <w:rsid w:val="00CB0F1F"/>
    <w:rsid w:val="00CC6035"/>
    <w:rsid w:val="00CD27DD"/>
    <w:rsid w:val="00CD3B1F"/>
    <w:rsid w:val="00CD3F0A"/>
    <w:rsid w:val="00CE0496"/>
    <w:rsid w:val="00CE1E88"/>
    <w:rsid w:val="00CE728A"/>
    <w:rsid w:val="00D14F76"/>
    <w:rsid w:val="00D21504"/>
    <w:rsid w:val="00D25AD5"/>
    <w:rsid w:val="00D26BE7"/>
    <w:rsid w:val="00D41C70"/>
    <w:rsid w:val="00D43D6E"/>
    <w:rsid w:val="00D443E2"/>
    <w:rsid w:val="00D51A3A"/>
    <w:rsid w:val="00D52F5F"/>
    <w:rsid w:val="00D5637E"/>
    <w:rsid w:val="00D63C2D"/>
    <w:rsid w:val="00D63F58"/>
    <w:rsid w:val="00D67A0B"/>
    <w:rsid w:val="00D77613"/>
    <w:rsid w:val="00D8344E"/>
    <w:rsid w:val="00D86683"/>
    <w:rsid w:val="00DA611B"/>
    <w:rsid w:val="00DB11DF"/>
    <w:rsid w:val="00DB1CB9"/>
    <w:rsid w:val="00DB1D27"/>
    <w:rsid w:val="00DC1256"/>
    <w:rsid w:val="00DF0E91"/>
    <w:rsid w:val="00DF1671"/>
    <w:rsid w:val="00E03ECD"/>
    <w:rsid w:val="00E12965"/>
    <w:rsid w:val="00E12F86"/>
    <w:rsid w:val="00E13B65"/>
    <w:rsid w:val="00E17370"/>
    <w:rsid w:val="00E214C4"/>
    <w:rsid w:val="00E24AF3"/>
    <w:rsid w:val="00E364F8"/>
    <w:rsid w:val="00E46B5E"/>
    <w:rsid w:val="00E65878"/>
    <w:rsid w:val="00E753C6"/>
    <w:rsid w:val="00E7544F"/>
    <w:rsid w:val="00E8068F"/>
    <w:rsid w:val="00E8105F"/>
    <w:rsid w:val="00E85D29"/>
    <w:rsid w:val="00E93EC7"/>
    <w:rsid w:val="00E9703D"/>
    <w:rsid w:val="00E97B70"/>
    <w:rsid w:val="00EB0DDE"/>
    <w:rsid w:val="00EB2DD3"/>
    <w:rsid w:val="00EC6CA8"/>
    <w:rsid w:val="00EE1E05"/>
    <w:rsid w:val="00EE2074"/>
    <w:rsid w:val="00F01A78"/>
    <w:rsid w:val="00F01AEC"/>
    <w:rsid w:val="00F2011D"/>
    <w:rsid w:val="00F24186"/>
    <w:rsid w:val="00F35243"/>
    <w:rsid w:val="00F3786E"/>
    <w:rsid w:val="00F47C2F"/>
    <w:rsid w:val="00F47E6F"/>
    <w:rsid w:val="00F679F5"/>
    <w:rsid w:val="00F71FC1"/>
    <w:rsid w:val="00F7238B"/>
    <w:rsid w:val="00F83853"/>
    <w:rsid w:val="00FA0203"/>
    <w:rsid w:val="00FA7A5F"/>
    <w:rsid w:val="00FC7E89"/>
    <w:rsid w:val="00FD1C94"/>
    <w:rsid w:val="00FE14B4"/>
    <w:rsid w:val="00FE7B4A"/>
    <w:rsid w:val="00FF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49487504"/>
  <w15:docId w15:val="{CF7D59BC-E6FD-4FEE-B1C7-00C3E3FA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 w:cs="Arial"/>
      <w:b/>
      <w:bCs/>
      <w:sz w:val="20"/>
      <w:szCs w:val="20"/>
      <w:lang w:eastAsia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 w:cs="Arial"/>
      <w:b/>
      <w:bCs/>
      <w:sz w:val="16"/>
      <w:szCs w:val="20"/>
      <w:lang w:eastAsia="en-US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ascii="Arial" w:hAnsi="Arial"/>
      <w:b/>
      <w:sz w:val="22"/>
      <w:szCs w:val="20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Arial" w:hAnsi="Arial"/>
      <w:sz w:val="18"/>
      <w:szCs w:val="20"/>
      <w:u w:val="single"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ascii="Arial" w:hAnsi="Arial"/>
      <w:b/>
      <w:sz w:val="22"/>
      <w:szCs w:val="20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32">
    <w:name w:val="xl32"/>
    <w:basedOn w:val="a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  <w:lang w:val="en-GB" w:eastAsia="en-US"/>
    </w:rPr>
  </w:style>
  <w:style w:type="paragraph" w:customStyle="1" w:styleId="xl36">
    <w:name w:val="xl36"/>
    <w:basedOn w:val="a"/>
    <w:pPr>
      <w:pBdr>
        <w:left w:val="double" w:sz="6" w:space="0" w:color="auto"/>
        <w:right w:val="double" w:sz="6" w:space="0" w:color="auto"/>
      </w:pBdr>
      <w:spacing w:before="100" w:beforeAutospacing="1" w:after="100" w:afterAutospacing="1"/>
    </w:pPr>
    <w:rPr>
      <w:lang w:val="en-GB" w:eastAsia="en-US"/>
    </w:rPr>
  </w:style>
  <w:style w:type="paragraph" w:styleId="a3">
    <w:name w:val="Body Text Indent"/>
    <w:basedOn w:val="a"/>
    <w:semiHidden/>
    <w:pPr>
      <w:spacing w:line="288" w:lineRule="auto"/>
      <w:ind w:firstLine="720"/>
      <w:jc w:val="both"/>
    </w:pPr>
    <w:rPr>
      <w:rFonts w:ascii="Arial" w:hAnsi="Arial" w:cs="Arial"/>
      <w:sz w:val="22"/>
      <w:lang w:eastAsia="en-US"/>
    </w:rPr>
  </w:style>
  <w:style w:type="paragraph" w:styleId="a4">
    <w:name w:val="Body Text"/>
    <w:basedOn w:val="a"/>
    <w:semiHidden/>
    <w:pPr>
      <w:spacing w:line="288" w:lineRule="auto"/>
      <w:jc w:val="both"/>
    </w:pPr>
    <w:rPr>
      <w:rFonts w:ascii="Arial" w:hAnsi="Arial"/>
      <w:sz w:val="22"/>
      <w:szCs w:val="20"/>
    </w:rPr>
  </w:style>
  <w:style w:type="paragraph" w:styleId="20">
    <w:name w:val="Body Text 2"/>
    <w:basedOn w:val="a"/>
    <w:semiHidden/>
    <w:rPr>
      <w:rFonts w:ascii="Arial" w:hAnsi="Arial"/>
      <w:b/>
      <w:sz w:val="22"/>
      <w:szCs w:val="20"/>
    </w:rPr>
  </w:style>
  <w:style w:type="paragraph" w:styleId="30">
    <w:name w:val="Body Text 3"/>
    <w:basedOn w:val="a"/>
    <w:semiHidden/>
    <w:pPr>
      <w:jc w:val="both"/>
    </w:pPr>
    <w:rPr>
      <w:rFonts w:ascii="Arial" w:hAnsi="Arial" w:cs="Arial"/>
    </w:rPr>
  </w:style>
  <w:style w:type="paragraph" w:styleId="a5">
    <w:name w:val="header"/>
    <w:basedOn w:val="a"/>
    <w:unhideWhenUsed/>
    <w:pPr>
      <w:tabs>
        <w:tab w:val="center" w:pos="4153"/>
        <w:tab w:val="right" w:pos="8306"/>
      </w:tabs>
    </w:pPr>
  </w:style>
  <w:style w:type="character" w:customStyle="1" w:styleId="Char">
    <w:name w:val="Κεφαλίδα Char"/>
    <w:semiHidden/>
    <w:rPr>
      <w:sz w:val="24"/>
      <w:szCs w:val="24"/>
    </w:rPr>
  </w:style>
  <w:style w:type="paragraph" w:styleId="a6">
    <w:name w:val="footer"/>
    <w:basedOn w:val="a"/>
    <w:unhideWhenUsed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semiHidden/>
    <w:rPr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8B4224"/>
    <w:rPr>
      <w:rFonts w:ascii="Tahoma" w:hAnsi="Tahoma"/>
      <w:sz w:val="16"/>
      <w:szCs w:val="16"/>
      <w:lang w:val="x-none" w:eastAsia="x-none"/>
    </w:rPr>
  </w:style>
  <w:style w:type="character" w:customStyle="1" w:styleId="Char1">
    <w:name w:val="Κείμενο πλαισίου Char"/>
    <w:link w:val="a7"/>
    <w:uiPriority w:val="99"/>
    <w:semiHidden/>
    <w:rsid w:val="008B4224"/>
    <w:rPr>
      <w:rFonts w:ascii="Tahoma" w:hAnsi="Tahoma" w:cs="Tahoma"/>
      <w:sz w:val="16"/>
      <w:szCs w:val="16"/>
    </w:rPr>
  </w:style>
  <w:style w:type="character" w:styleId="-">
    <w:name w:val="Hyperlink"/>
    <w:rsid w:val="00824D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932;&#945;%20&#941;&#947;&#947;&#961;&#945;&#966;&#940;%20&#956;&#959;&#965;\eggrafa\protypo_eggrafwn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protypo_eggrafwn.dot</Template>
  <TotalTime>13</TotalTime>
  <Pages>1</Pages>
  <Words>187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Quest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Χρήστης των Windows</cp:lastModifiedBy>
  <cp:revision>9</cp:revision>
  <cp:lastPrinted>2017-01-26T11:22:00Z</cp:lastPrinted>
  <dcterms:created xsi:type="dcterms:W3CDTF">2017-07-11T08:38:00Z</dcterms:created>
  <dcterms:modified xsi:type="dcterms:W3CDTF">2020-09-15T07:47:00Z</dcterms:modified>
</cp:coreProperties>
</file>